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03924E5E"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4E0CCD">
        <w:rPr>
          <w:rFonts w:ascii="Calibri" w:hAnsi="Calibri" w:cs="Arial"/>
          <w:sz w:val="24"/>
          <w:lang w:eastAsia="en-GB"/>
        </w:rPr>
        <w:t>B3</w:t>
      </w:r>
    </w:p>
    <w:p w14:paraId="44A5096B" w14:textId="62C0A44C"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117531">
        <w:rPr>
          <w:rFonts w:ascii="Calibri" w:hAnsi="Calibri"/>
          <w:sz w:val="44"/>
          <w:szCs w:val="44"/>
        </w:rPr>
        <w:t>Authorised Issuer Application - End Users Documentation</w:t>
      </w:r>
      <w:r w:rsidRPr="003302F3">
        <w:rPr>
          <w:rFonts w:ascii="Calibri" w:hAnsi="Calibri"/>
          <w:sz w:val="44"/>
          <w:szCs w:val="44"/>
        </w:rPr>
        <w:fldChar w:fldCharType="end"/>
      </w:r>
    </w:p>
    <w:p w14:paraId="44A5096C" w14:textId="745314B2" w:rsidR="00ED4B00" w:rsidRPr="00BB5C31" w:rsidRDefault="000C77B9"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BB5C31">
            <w:rPr>
              <w:rFonts w:eastAsia="PMingLiU" w:cstheme="minorHAnsi"/>
              <w:b/>
              <w:sz w:val="40"/>
              <w:szCs w:val="40"/>
              <w:lang w:val="fr-BE"/>
            </w:rPr>
            <w:t>Trader Portal</w:t>
          </w:r>
        </w:sdtContent>
      </w:sdt>
    </w:p>
    <w:p w14:paraId="44A5096D" w14:textId="6A186308"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9B57A0">
        <w:rPr>
          <w:rFonts w:ascii="Calibri" w:hAnsi="Calibri"/>
          <w:lang w:val="fr-BE"/>
        </w:rPr>
        <w:t>20</w:t>
      </w:r>
      <w:r w:rsidR="00063DFD">
        <w:rPr>
          <w:rFonts w:ascii="Calibri" w:hAnsi="Calibri"/>
          <w:lang w:val="fr-BE"/>
        </w:rPr>
        <w:t>/</w:t>
      </w:r>
      <w:r w:rsidR="00950501">
        <w:rPr>
          <w:rFonts w:ascii="Calibri" w:hAnsi="Calibri"/>
          <w:lang w:val="fr-BE"/>
        </w:rPr>
        <w:t>12</w:t>
      </w:r>
      <w:r w:rsidR="00063DFD">
        <w:rPr>
          <w:rFonts w:ascii="Calibri" w:hAnsi="Calibri"/>
          <w:lang w:val="fr-BE"/>
        </w:rPr>
        <w:t>/201</w:t>
      </w:r>
      <w:r w:rsidR="005F7B0B">
        <w:rPr>
          <w:rFonts w:ascii="Calibri" w:hAnsi="Calibri"/>
          <w:lang w:val="fr-BE"/>
        </w:rPr>
        <w:t>8</w:t>
      </w:r>
    </w:p>
    <w:p w14:paraId="44A5096E" w14:textId="4B207A0A"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B57A0">
            <w:rPr>
              <w:rFonts w:eastAsia="PMingLiU" w:cstheme="minorHAnsi"/>
              <w:lang w:val="fr-BE"/>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even" r:id="rId14"/>
          <w:headerReference w:type="default" r:id="rId15"/>
          <w:footerReference w:type="even" r:id="rId16"/>
          <w:footerReference w:type="default" r:id="rId17"/>
          <w:headerReference w:type="first" r:id="rId18"/>
          <w:footerReference w:type="first" r:id="rId19"/>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950501" w:rsidRDefault="00950501"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950501" w:rsidRDefault="00950501"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43EE279A" w:rsidR="0021624F" w:rsidRPr="009A3E4A" w:rsidRDefault="0021624F" w:rsidP="00D150BC">
            <w:pPr>
              <w:spacing w:after="0" w:line="276" w:lineRule="auto"/>
              <w:jc w:val="left"/>
              <w:rPr>
                <w:rFonts w:eastAsia="PMingLiU" w:cstheme="minorHAnsi"/>
                <w:lang w:val="en-GB"/>
              </w:rPr>
            </w:pPr>
            <w:r w:rsidRPr="003858F7">
              <w:rPr>
                <w:rFonts w:cstheme="minorHAnsi"/>
              </w:rPr>
              <w:fldChar w:fldCharType="begin"/>
            </w:r>
            <w:r w:rsidRPr="009A3E4A">
              <w:rPr>
                <w:rFonts w:cstheme="minorHAnsi"/>
                <w:lang w:val="en-GB"/>
              </w:rPr>
              <w:instrText xml:space="preserve">  DOCPROPERTY DocumentName </w:instrText>
            </w:r>
            <w:r w:rsidRPr="003858F7">
              <w:rPr>
                <w:rFonts w:cstheme="minorHAnsi"/>
              </w:rPr>
              <w:fldChar w:fldCharType="separate"/>
            </w:r>
            <w:r w:rsidR="00117531">
              <w:rPr>
                <w:rFonts w:cstheme="minorHAnsi"/>
                <w:lang w:val="en-GB"/>
              </w:rPr>
              <w:t>Authorised Issuer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58FB3426"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B41469">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380C768A"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B41469">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eastAsia="PMingLiU" w:cstheme="minorHAnsi"/>
                <w:lang w:val="en-GB"/>
              </w:rPr>
              <w:t>Zdenek</w:t>
            </w:r>
            <w:proofErr w:type="spellEnd"/>
            <w:r w:rsidRPr="002C5BF5">
              <w:rPr>
                <w:rFonts w:eastAsia="PMingLiU" w:cstheme="minorHAnsi"/>
                <w:lang w:val="en-GB"/>
              </w:rPr>
              <w:t xml:space="preserve"> </w:t>
            </w:r>
            <w:proofErr w:type="spellStart"/>
            <w:r w:rsidRPr="002C5BF5">
              <w:rPr>
                <w:rFonts w:eastAsia="PMingLiU" w:cstheme="minorHAnsi"/>
                <w:lang w:val="en-GB"/>
              </w:rPr>
              <w:t>Riha</w:t>
            </w:r>
            <w:proofErr w:type="spellEnd"/>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eastAsia="PMingLiU" w:cstheme="minorHAnsi"/>
                <w:lang w:val="en-GB"/>
              </w:rPr>
              <w:t>Zdenek</w:t>
            </w:r>
            <w:proofErr w:type="spellEnd"/>
            <w:r w:rsidRPr="002C5BF5">
              <w:rPr>
                <w:rFonts w:eastAsia="PMingLiU" w:cstheme="minorHAnsi"/>
                <w:lang w:val="en-GB"/>
              </w:rPr>
              <w:t xml:space="preserve"> </w:t>
            </w:r>
            <w:proofErr w:type="spellStart"/>
            <w:r w:rsidRPr="002C5BF5">
              <w:rPr>
                <w:rFonts w:eastAsia="PMingLiU" w:cstheme="minorHAnsi"/>
                <w:lang w:val="en-GB"/>
              </w:rPr>
              <w:t>Riha</w:t>
            </w:r>
            <w:proofErr w:type="spellEnd"/>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0FFCF186" w:rsidR="0021624F" w:rsidRPr="003858F7" w:rsidRDefault="009B57A0"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0C77B9"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63885581" w:rsidR="0021624F" w:rsidRPr="003858F7" w:rsidRDefault="000C77B9" w:rsidP="00C36FF9">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9B57A0">
                  <w:rPr>
                    <w:rFonts w:eastAsia="PMingLiU" w:cstheme="minorHAnsi"/>
                    <w:lang w:val="en-GB"/>
                  </w:rPr>
                  <w:t>20</w:t>
                </w:r>
                <w:r w:rsidR="00950501">
                  <w:rPr>
                    <w:rFonts w:eastAsia="PMingLiU" w:cstheme="minorHAnsi"/>
                    <w:lang w:val="en-GB"/>
                  </w:rPr>
                  <w:t>/12</w:t>
                </w:r>
                <w:r w:rsidR="00353D4E">
                  <w:rPr>
                    <w:rFonts w:eastAsia="PMingLiU" w:cstheme="minorHAnsi"/>
                    <w:lang w:val="en-GB"/>
                  </w:rPr>
                  <w:t>/2018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950501" w:rsidRDefault="00950501"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950501" w:rsidRDefault="00950501"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 xml:space="preserve">Contractor </w:t>
            </w:r>
            <w:proofErr w:type="spellStart"/>
            <w:r w:rsidRPr="002C5BF5">
              <w:rPr>
                <w:rFonts w:eastAsia="PMingLiU" w:cstheme="minorHAnsi"/>
                <w:b/>
                <w:szCs w:val="22"/>
              </w:rPr>
              <w:t>Programme</w:t>
            </w:r>
            <w:proofErr w:type="spellEnd"/>
            <w:r w:rsidRPr="002C5BF5">
              <w:rPr>
                <w:rFonts w:eastAsia="PMingLiU" w:cstheme="minorHAnsi"/>
                <w:b/>
                <w:szCs w:val="22"/>
              </w:rPr>
              <w:t xml:space="preserv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 xml:space="preserve">Dimitris </w:t>
            </w:r>
            <w:proofErr w:type="spellStart"/>
            <w:r w:rsidRPr="002C5BF5">
              <w:rPr>
                <w:rFonts w:cstheme="minorHAnsi"/>
              </w:rPr>
              <w:t>Exouzidis</w:t>
            </w:r>
            <w:proofErr w:type="spellEnd"/>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cstheme="minorHAnsi"/>
                <w:lang w:val="en-GB"/>
              </w:rPr>
              <w:t>Michaël</w:t>
            </w:r>
            <w:proofErr w:type="spellEnd"/>
            <w:r w:rsidRPr="002C5BF5">
              <w:rPr>
                <w:rFonts w:cstheme="minorHAnsi"/>
                <w:lang w:val="en-GB"/>
              </w:rPr>
              <w:t xml:space="preserve">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585C8604" w:rsidR="00957EB9" w:rsidRPr="00495CF6" w:rsidRDefault="00C36FF9" w:rsidP="00C36FF9">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w:t>
            </w:r>
            <w:r w:rsidR="003302F3" w:rsidRPr="00495CF6">
              <w:rPr>
                <w:rFonts w:ascii="Calibri" w:eastAsia="Calibri" w:hAnsi="Calibri" w:cs="Calibri"/>
                <w:color w:val="000000"/>
                <w:szCs w:val="22"/>
              </w:rPr>
              <w:t>/</w:t>
            </w:r>
            <w:r w:rsidRPr="00495CF6">
              <w:rPr>
                <w:rFonts w:ascii="Calibri" w:eastAsia="Calibri" w:hAnsi="Calibri" w:cs="Calibri"/>
                <w:color w:val="000000"/>
                <w:szCs w:val="22"/>
              </w:rPr>
              <w:t>1</w:t>
            </w:r>
            <w:r>
              <w:rPr>
                <w:rFonts w:ascii="Calibri" w:eastAsia="Calibri" w:hAnsi="Calibri" w:cs="Calibri"/>
                <w:color w:val="000000"/>
                <w:szCs w:val="22"/>
              </w:rPr>
              <w:t>1</w:t>
            </w:r>
            <w:r w:rsidR="003302F3" w:rsidRPr="00495CF6">
              <w:rPr>
                <w:rFonts w:ascii="Calibri" w:eastAsia="Calibri" w:hAnsi="Calibri" w:cs="Calibri"/>
                <w:color w:val="000000"/>
                <w:szCs w:val="22"/>
              </w:rPr>
              <w:t>/2017</w:t>
            </w:r>
          </w:p>
        </w:tc>
      </w:tr>
      <w:tr w:rsidR="00A01E46" w:rsidRPr="00495CF6" w14:paraId="52F22A2A"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1B61E30A" w14:textId="3F1AD83B" w:rsidR="00A01E46" w:rsidRPr="00495CF6" w:rsidRDefault="00A01E46" w:rsidP="00A01E46">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154FC04A" w14:textId="03E6139F" w:rsidR="00A01E46" w:rsidRPr="00495CF6" w:rsidRDefault="00A01E46" w:rsidP="00A01E46">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2F909F91" w14:textId="2C8B797A" w:rsidR="00A01E46" w:rsidRPr="00D4319D" w:rsidRDefault="00A01E46" w:rsidP="00A01E46">
            <w:pPr>
              <w:spacing w:after="0" w:line="276" w:lineRule="auto"/>
              <w:jc w:val="left"/>
              <w:rPr>
                <w:rFonts w:ascii="Calibri" w:eastAsia="Calibri" w:hAnsi="Calibri" w:cs="Calibri"/>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5A46387E" w14:textId="64F6FB65" w:rsidR="00A01E46" w:rsidRDefault="00A01E46" w:rsidP="00A01E46">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w:t>
            </w:r>
            <w:r w:rsidRPr="00495CF6">
              <w:rPr>
                <w:rFonts w:ascii="Calibri" w:eastAsia="Calibri" w:hAnsi="Calibri" w:cs="Calibri"/>
                <w:color w:val="000000"/>
                <w:szCs w:val="22"/>
              </w:rPr>
              <w:t>/1</w:t>
            </w:r>
            <w:r>
              <w:rPr>
                <w:rFonts w:ascii="Calibri" w:eastAsia="Calibri" w:hAnsi="Calibri" w:cs="Calibri"/>
                <w:color w:val="000000"/>
                <w:szCs w:val="22"/>
              </w:rPr>
              <w:t>1</w:t>
            </w:r>
            <w:r w:rsidRPr="00495CF6">
              <w:rPr>
                <w:rFonts w:ascii="Calibri" w:eastAsia="Calibri" w:hAnsi="Calibri" w:cs="Calibri"/>
                <w:color w:val="000000"/>
                <w:szCs w:val="22"/>
              </w:rPr>
              <w:t>/2017</w:t>
            </w:r>
          </w:p>
        </w:tc>
      </w:tr>
      <w:tr w:rsidR="005F7B0B" w:rsidRPr="00495CF6" w14:paraId="536913EC"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12F19649" w14:textId="2FE4BB2E" w:rsidR="005F7B0B" w:rsidRPr="00495CF6" w:rsidRDefault="005F7B0B" w:rsidP="00A01E46">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91F3613" w14:textId="74EDABD3" w:rsidR="005F7B0B" w:rsidRPr="00495CF6" w:rsidRDefault="005F7B0B" w:rsidP="00A01E46">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1D6A62A7" w14:textId="5CE5AEDE" w:rsidR="005F7B0B" w:rsidRPr="00D4319D" w:rsidRDefault="005F7B0B" w:rsidP="00A01E46">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5575BCA" w14:textId="64F410E8" w:rsidR="005F7B0B" w:rsidRDefault="004E0CCD" w:rsidP="00A01E46">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5F7B0B">
              <w:rPr>
                <w:rFonts w:ascii="Calibri" w:eastAsia="Calibri" w:hAnsi="Calibri" w:cs="Calibri"/>
                <w:color w:val="000000"/>
                <w:szCs w:val="22"/>
              </w:rPr>
              <w:t>/2018</w:t>
            </w:r>
          </w:p>
        </w:tc>
      </w:tr>
      <w:tr w:rsidR="00950501" w:rsidRPr="00495CF6" w14:paraId="3B22BE70" w14:textId="77777777" w:rsidTr="00950501">
        <w:tc>
          <w:tcPr>
            <w:tcW w:w="1220" w:type="pct"/>
            <w:tcBorders>
              <w:top w:val="single" w:sz="4" w:space="0" w:color="7F7F7F"/>
              <w:left w:val="single" w:sz="4" w:space="0" w:color="7F7F7F"/>
              <w:bottom w:val="single" w:sz="4" w:space="0" w:color="7F7F7F"/>
              <w:right w:val="single" w:sz="4" w:space="0" w:color="7F7F7F"/>
            </w:tcBorders>
          </w:tcPr>
          <w:p w14:paraId="26FCE091" w14:textId="77777777" w:rsidR="00950501" w:rsidRDefault="00950501" w:rsidP="00950501">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4E3FD592" w14:textId="77777777" w:rsidR="00950501" w:rsidRDefault="00950501" w:rsidP="00950501">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01F1130A" w14:textId="77777777" w:rsidR="00950501" w:rsidRDefault="00950501" w:rsidP="00950501">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87427AC" w14:textId="66ACA23F" w:rsidR="00950501" w:rsidRPr="00324BB1" w:rsidRDefault="00040AA4" w:rsidP="00950501">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950501">
              <w:rPr>
                <w:rFonts w:ascii="Calibri" w:eastAsia="Calibri" w:hAnsi="Calibri" w:cs="Calibri"/>
                <w:color w:val="000000"/>
                <w:szCs w:val="22"/>
              </w:rPr>
              <w:t>/12/2018</w:t>
            </w:r>
          </w:p>
        </w:tc>
      </w:tr>
      <w:tr w:rsidR="009B57A0" w:rsidRPr="00495CF6" w14:paraId="01483307"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498F20DA" w14:textId="77777777" w:rsidR="009B57A0" w:rsidRDefault="009B57A0"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2EC1B86" w14:textId="77777777" w:rsidR="009B57A0" w:rsidRDefault="009B57A0"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06E88C5F" w14:textId="77777777" w:rsidR="009B57A0" w:rsidRDefault="009B57A0"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25DBDD4" w14:textId="77777777" w:rsidR="009B57A0" w:rsidRDefault="009B57A0"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66F628BE" w:rsidR="00957EB9" w:rsidRPr="00495CF6" w:rsidRDefault="00244C39" w:rsidP="00957EB9">
      <w:pPr>
        <w:spacing w:after="0" w:line="276" w:lineRule="auto"/>
        <w:rPr>
          <w:rFonts w:ascii="Calibri" w:eastAsia="Calibri" w:hAnsi="Calibri" w:cs="Calibri"/>
          <w:szCs w:val="22"/>
        </w:rPr>
      </w:pPr>
      <w:r>
        <w:rPr>
          <w:rFonts w:ascii="Calibri" w:eastAsia="Calibri" w:hAnsi="Calibri" w:cs="Calibri"/>
          <w:szCs w:val="22"/>
        </w:rPr>
        <w:t>The Document Author is authoris</w:t>
      </w:r>
      <w:r w:rsidR="00957EB9"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w:t>
      </w:r>
      <w:bookmarkStart w:id="3" w:name="_GoBack"/>
      <w:bookmarkEnd w:id="3"/>
      <w:r w:rsidRPr="00495CF6">
        <w:rPr>
          <w:rFonts w:ascii="Calibri" w:eastAsia="Calibri" w:hAnsi="Calibri" w:cs="Calibri"/>
          <w:szCs w:val="22"/>
        </w:rPr>
        <w:t>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5B4F7B86"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D27E39">
        <w:rPr>
          <w:rFonts w:ascii="Calibri" w:eastAsia="Calibri" w:hAnsi="Calibri" w:cs="Calibri"/>
          <w:color w:val="000000"/>
          <w:szCs w:val="22"/>
        </w:rPr>
        <w:t>es to this document are summaris</w:t>
      </w:r>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9B57A0" w:rsidRPr="000C58E5" w14:paraId="2BE6A708" w14:textId="77777777" w:rsidTr="00C63FA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D888758" w14:textId="77777777" w:rsidR="009B57A0" w:rsidRDefault="009B57A0"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9BD4535" w14:textId="77777777" w:rsidR="009B57A0" w:rsidRDefault="009B57A0"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D150766" w14:textId="77777777" w:rsidR="009B57A0" w:rsidRDefault="009B57A0"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5AC9CBB7" w14:textId="77777777" w:rsidR="009B57A0" w:rsidRPr="0062555E" w:rsidRDefault="009B57A0"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0A990878" w14:textId="77777777" w:rsidR="009B57A0" w:rsidRPr="0062555E" w:rsidRDefault="009B57A0"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950501" w:rsidRPr="000C58E5" w14:paraId="0EB45B1C" w14:textId="77777777" w:rsidTr="00950501">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0C60165F" w14:textId="77777777" w:rsidR="00950501" w:rsidRDefault="00950501" w:rsidP="00950501">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5D46E1C6" w14:textId="6F469FE4" w:rsidR="00950501" w:rsidRPr="00324BB1" w:rsidRDefault="00040AA4" w:rsidP="00950501">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950501">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035049AB" w14:textId="77777777" w:rsidR="00950501" w:rsidRDefault="00950501" w:rsidP="00950501">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A26C557" w14:textId="77777777" w:rsidR="00950501" w:rsidRDefault="00950501" w:rsidP="00950501">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474EEA7D" w14:textId="0A641201" w:rsidR="00984897" w:rsidRPr="0062555E" w:rsidRDefault="00984897" w:rsidP="00950501">
            <w:pPr>
              <w:spacing w:after="0" w:line="276" w:lineRule="auto"/>
              <w:jc w:val="left"/>
              <w:rPr>
                <w:rFonts w:ascii="Calibri" w:eastAsia="Calibri" w:hAnsi="Calibri" w:cs="Calibri"/>
                <w:bCs/>
                <w:color w:val="000000"/>
                <w:szCs w:val="22"/>
              </w:rPr>
            </w:pPr>
            <w:r w:rsidRPr="00984897">
              <w:rPr>
                <w:rFonts w:ascii="Calibri" w:eastAsia="Calibri" w:hAnsi="Calibri" w:cs="Calibri"/>
                <w:bCs/>
                <w:color w:val="000000"/>
                <w:szCs w:val="22"/>
              </w:rPr>
              <w:t>Alignment with version 1.9.1 of TP.</w:t>
            </w:r>
          </w:p>
          <w:p w14:paraId="7C6D787D" w14:textId="77777777" w:rsidR="00950501" w:rsidRDefault="00950501" w:rsidP="00950501">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5F7B0B" w:rsidRPr="00495CF6" w14:paraId="3A440BD9" w14:textId="77777777" w:rsidTr="00063DFD">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50CA07D6" w14:textId="67509AE3" w:rsidR="005F7B0B" w:rsidRPr="00063DFD" w:rsidRDefault="005F7B0B" w:rsidP="00063DFD">
            <w:pPr>
              <w:spacing w:after="0"/>
              <w:jc w:val="left"/>
              <w:rPr>
                <w:lang w:eastAsia="en-GB"/>
              </w:rPr>
            </w:pPr>
            <w:r>
              <w:rPr>
                <w:lang w:eastAsia="en-GB"/>
              </w:rPr>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19B7F45" w14:textId="79263789" w:rsidR="005F7B0B" w:rsidRPr="00063DFD" w:rsidRDefault="004E0CCD" w:rsidP="00083E5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01/06</w:t>
            </w:r>
            <w:r w:rsidR="005F7B0B">
              <w:rPr>
                <w:rFonts w:ascii="Calibri" w:eastAsia="PMingLiU" w:hAnsi="Calibri" w:cs="Calibri"/>
                <w:color w:val="000000"/>
                <w:szCs w:val="22"/>
              </w:rPr>
              <w:t>/2018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756E74CC" w14:textId="036B0D71" w:rsidR="005F7B0B" w:rsidRPr="00A35AE4" w:rsidRDefault="005F7B0B" w:rsidP="00063DFD">
            <w:pPr>
              <w:widowControl w:val="0"/>
              <w:spacing w:after="0" w:line="200" w:lineRule="atLeast"/>
              <w:jc w:val="left"/>
              <w:rPr>
                <w:rFonts w:ascii="Calibri" w:hAnsi="Calibri" w:cs="Calibri"/>
                <w:color w:val="000000"/>
                <w:szCs w:val="22"/>
              </w:rPr>
            </w:pPr>
            <w:r>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2983A455" w14:textId="3CEF5CA7" w:rsidR="005F7B0B" w:rsidRPr="00063DFD" w:rsidRDefault="005F7B0B" w:rsidP="00063DFD">
            <w:pPr>
              <w:spacing w:after="0"/>
              <w:jc w:val="left"/>
              <w:rPr>
                <w:lang w:eastAsia="en-GB"/>
              </w:rPr>
            </w:pPr>
            <w:r>
              <w:rPr>
                <w:lang w:eastAsia="en-GB"/>
              </w:rPr>
              <w:t>Submission for Review</w:t>
            </w:r>
          </w:p>
        </w:tc>
      </w:tr>
      <w:tr w:rsidR="00063DFD" w:rsidRPr="00495CF6" w14:paraId="37BB9B94" w14:textId="77777777" w:rsidTr="00063DFD">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3C8CC547" w14:textId="6266636E" w:rsidR="00063DFD" w:rsidRPr="00063DFD" w:rsidRDefault="00063DFD" w:rsidP="00063DFD">
            <w:pPr>
              <w:spacing w:after="0"/>
              <w:jc w:val="left"/>
              <w:rPr>
                <w:lang w:eastAsia="en-GB"/>
              </w:rPr>
            </w:pPr>
            <w:r w:rsidRPr="00063DFD">
              <w:rPr>
                <w:lang w:eastAsia="en-GB"/>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F790D21" w14:textId="77777777" w:rsidR="00063DFD" w:rsidRPr="00063DFD" w:rsidRDefault="00063DFD" w:rsidP="00083E5D">
            <w:pPr>
              <w:spacing w:after="0" w:line="276" w:lineRule="auto"/>
              <w:jc w:val="left"/>
              <w:rPr>
                <w:rFonts w:ascii="Calibri" w:eastAsia="PMingLiU" w:hAnsi="Calibri" w:cs="Calibri"/>
                <w:color w:val="000000"/>
                <w:szCs w:val="22"/>
              </w:rPr>
            </w:pPr>
            <w:r w:rsidRPr="00063DFD">
              <w:rPr>
                <w:rFonts w:ascii="Calibri" w:eastAsia="PMingLiU" w:hAnsi="Calibri" w:cs="Calibri"/>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1F9B11C" w14:textId="77777777" w:rsidR="00063DFD" w:rsidRPr="00063DFD" w:rsidRDefault="00063DFD" w:rsidP="00063DFD">
            <w:pPr>
              <w:widowControl w:val="0"/>
              <w:spacing w:after="0" w:line="200" w:lineRule="atLeast"/>
              <w:jc w:val="left"/>
              <w:rPr>
                <w:rFonts w:ascii="Calibri" w:hAnsi="Calibri" w:cs="Calibri"/>
                <w:color w:val="000000"/>
                <w:szCs w:val="22"/>
              </w:rPr>
            </w:pPr>
            <w:r w:rsidRPr="00A35AE4">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430C5E42" w14:textId="77777777" w:rsidR="00063DFD" w:rsidRPr="00063DFD" w:rsidRDefault="00063DFD" w:rsidP="00063DFD">
            <w:pPr>
              <w:spacing w:after="0"/>
              <w:jc w:val="left"/>
              <w:rPr>
                <w:lang w:eastAsia="en-GB"/>
              </w:rPr>
            </w:pPr>
            <w:r w:rsidRPr="00063DFD">
              <w:rPr>
                <w:lang w:eastAsia="en-GB"/>
              </w:rPr>
              <w:t>Implementation of review’s comments.</w:t>
            </w:r>
          </w:p>
          <w:p w14:paraId="4C88D0B5" w14:textId="77777777" w:rsidR="00063DFD" w:rsidRPr="00063DFD" w:rsidRDefault="00063DFD" w:rsidP="00063DFD">
            <w:pPr>
              <w:spacing w:after="0"/>
              <w:jc w:val="left"/>
              <w:rPr>
                <w:lang w:eastAsia="en-GB"/>
              </w:rPr>
            </w:pPr>
            <w:r w:rsidRPr="00063DFD">
              <w:rPr>
                <w:lang w:eastAsia="en-GB"/>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708E31EC" w:rsidR="00957EB9" w:rsidRPr="00495CF6" w:rsidRDefault="000B42F9" w:rsidP="0063404E">
            <w:pPr>
              <w:spacing w:after="0"/>
              <w:jc w:val="left"/>
              <w:rPr>
                <w:lang w:eastAsia="en-GB"/>
              </w:rPr>
            </w:pPr>
            <w:r w:rsidRPr="00495CF6">
              <w:rPr>
                <w:lang w:eastAsia="en-GB"/>
              </w:rPr>
              <w:t>0.</w:t>
            </w:r>
            <w:r w:rsidR="0063404E">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63F50714" w:rsidR="00957EB9" w:rsidRPr="00495CF6" w:rsidRDefault="00C36FF9" w:rsidP="00C36FF9">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15</w:t>
            </w:r>
            <w:r w:rsidR="000B42F9" w:rsidRPr="00495CF6">
              <w:rPr>
                <w:rFonts w:ascii="Calibri" w:eastAsia="PMingLiU" w:hAnsi="Calibri" w:cs="Calibri"/>
                <w:color w:val="000000"/>
                <w:szCs w:val="22"/>
              </w:rPr>
              <w:t>/</w:t>
            </w:r>
            <w:r w:rsidRPr="00495CF6">
              <w:rPr>
                <w:rFonts w:ascii="Calibri" w:eastAsia="PMingLiU" w:hAnsi="Calibri" w:cs="Calibri"/>
                <w:color w:val="000000"/>
                <w:szCs w:val="22"/>
              </w:rPr>
              <w:t>1</w:t>
            </w:r>
            <w:r>
              <w:rPr>
                <w:rFonts w:ascii="Calibri" w:eastAsia="PMingLiU" w:hAnsi="Calibri" w:cs="Calibri"/>
                <w:color w:val="000000"/>
                <w:szCs w:val="22"/>
              </w:rPr>
              <w:t>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6DC7E94E" w14:textId="77777777" w:rsidR="00F54942" w:rsidRDefault="00F54942" w:rsidP="00F54942">
            <w:pPr>
              <w:spacing w:after="0"/>
              <w:jc w:val="left"/>
              <w:rPr>
                <w:lang w:eastAsia="en-GB"/>
              </w:rPr>
            </w:pPr>
            <w:r>
              <w:rPr>
                <w:lang w:eastAsia="en-GB"/>
              </w:rPr>
              <w:t>First version.</w:t>
            </w:r>
          </w:p>
          <w:p w14:paraId="44A509BC" w14:textId="4A1D6DD8" w:rsidR="00957EB9" w:rsidRPr="00495CF6" w:rsidRDefault="00F54942" w:rsidP="00F54942">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44A509CB" w14:textId="77777777" w:rsidR="00957EB9" w:rsidRPr="00495CF6" w:rsidRDefault="00957EB9" w:rsidP="00957EB9">
      <w:pPr>
        <w:spacing w:after="0" w:line="276" w:lineRule="auto"/>
        <w:rPr>
          <w:rFonts w:ascii="Calibri" w:eastAsia="Calibri" w:hAnsi="Calibri" w:cs="Calibri"/>
          <w:color w:val="000000"/>
          <w:szCs w:val="22"/>
        </w:rPr>
      </w:pPr>
    </w:p>
    <w:p w14:paraId="407478D7" w14:textId="77777777" w:rsidR="000B42F9" w:rsidRPr="00495CF6" w:rsidRDefault="000B42F9" w:rsidP="00080E9B">
      <w:pPr>
        <w:pStyle w:val="TOCHeading"/>
        <w:rPr>
          <w:rFonts w:ascii="Calibri" w:hAnsi="Calibri" w:cs="Calibri"/>
        </w:rPr>
      </w:pPr>
    </w:p>
    <w:p w14:paraId="3286AF71" w14:textId="0F1D1EA3" w:rsidR="00495CF6" w:rsidRDefault="00495CF6">
      <w:pPr>
        <w:spacing w:after="0"/>
        <w:jc w:val="left"/>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4250D3A7" w14:textId="77777777" w:rsidR="00117531"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117531">
        <w:t>1.</w:t>
      </w:r>
      <w:r w:rsidR="00117531">
        <w:rPr>
          <w:rFonts w:asciiTheme="minorHAnsi" w:eastAsiaTheme="minorEastAsia" w:hAnsiTheme="minorHAnsi" w:cstheme="minorBidi"/>
          <w:b w:val="0"/>
          <w:caps w:val="0"/>
          <w:sz w:val="22"/>
          <w:szCs w:val="22"/>
          <w:lang w:eastAsia="en-GB"/>
        </w:rPr>
        <w:tab/>
      </w:r>
      <w:r w:rsidR="00117531">
        <w:t>Introduction</w:t>
      </w:r>
      <w:r w:rsidR="00117531">
        <w:tab/>
      </w:r>
      <w:r w:rsidR="00117531">
        <w:fldChar w:fldCharType="begin"/>
      </w:r>
      <w:r w:rsidR="00117531">
        <w:instrText xml:space="preserve"> PAGEREF _Toc533068441 \h </w:instrText>
      </w:r>
      <w:r w:rsidR="00117531">
        <w:fldChar w:fldCharType="separate"/>
      </w:r>
      <w:r w:rsidR="00117531">
        <w:t>4</w:t>
      </w:r>
      <w:r w:rsidR="00117531">
        <w:fldChar w:fldCharType="end"/>
      </w:r>
    </w:p>
    <w:p w14:paraId="31D4747A" w14:textId="77777777" w:rsidR="00117531" w:rsidRDefault="00117531">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_Toc533068442 \h </w:instrText>
      </w:r>
      <w:r>
        <w:fldChar w:fldCharType="separate"/>
      </w:r>
      <w:r>
        <w:t>4</w:t>
      </w:r>
      <w:r>
        <w:fldChar w:fldCharType="end"/>
      </w:r>
    </w:p>
    <w:p w14:paraId="3E8538BF" w14:textId="77777777" w:rsidR="00117531" w:rsidRDefault="00117531">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_Toc533068443 \h </w:instrText>
      </w:r>
      <w:r>
        <w:fldChar w:fldCharType="separate"/>
      </w:r>
      <w:r>
        <w:t>4</w:t>
      </w:r>
      <w:r>
        <w:fldChar w:fldCharType="end"/>
      </w:r>
    </w:p>
    <w:p w14:paraId="17DEDBB8" w14:textId="77777777" w:rsidR="00117531" w:rsidRDefault="00117531">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_Toc533068444 \h </w:instrText>
      </w:r>
      <w:r>
        <w:fldChar w:fldCharType="separate"/>
      </w:r>
      <w:r>
        <w:t>4</w:t>
      </w:r>
      <w:r>
        <w:fldChar w:fldCharType="end"/>
      </w:r>
    </w:p>
    <w:p w14:paraId="5B9FDDA3" w14:textId="77777777" w:rsidR="00117531" w:rsidRDefault="00117531">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_Toc533068445 \h </w:instrText>
      </w:r>
      <w:r>
        <w:fldChar w:fldCharType="separate"/>
      </w:r>
      <w:r>
        <w:t>4</w:t>
      </w:r>
      <w:r>
        <w:fldChar w:fldCharType="end"/>
      </w:r>
    </w:p>
    <w:p w14:paraId="1F068E1C" w14:textId="77777777" w:rsidR="00117531" w:rsidRDefault="00117531">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_Toc533068446 \h </w:instrText>
      </w:r>
      <w:r>
        <w:fldChar w:fldCharType="separate"/>
      </w:r>
      <w:r>
        <w:t>5</w:t>
      </w:r>
      <w:r>
        <w:fldChar w:fldCharType="end"/>
      </w:r>
    </w:p>
    <w:p w14:paraId="59867E1E" w14:textId="77777777" w:rsidR="00117531" w:rsidRDefault="00117531">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_Toc533068447 \h </w:instrText>
      </w:r>
      <w:r>
        <w:rPr>
          <w:noProof/>
        </w:rPr>
      </w:r>
      <w:r>
        <w:rPr>
          <w:noProof/>
        </w:rPr>
        <w:fldChar w:fldCharType="separate"/>
      </w:r>
      <w:r>
        <w:rPr>
          <w:noProof/>
        </w:rPr>
        <w:t>5</w:t>
      </w:r>
      <w:r>
        <w:rPr>
          <w:noProof/>
        </w:rPr>
        <w:fldChar w:fldCharType="end"/>
      </w:r>
    </w:p>
    <w:p w14:paraId="17A13CB6" w14:textId="77777777" w:rsidR="00117531" w:rsidRDefault="00117531">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_Toc533068448 \h </w:instrText>
      </w:r>
      <w:r>
        <w:rPr>
          <w:noProof/>
        </w:rPr>
      </w:r>
      <w:r>
        <w:rPr>
          <w:noProof/>
        </w:rPr>
        <w:fldChar w:fldCharType="separate"/>
      </w:r>
      <w:r>
        <w:rPr>
          <w:noProof/>
        </w:rPr>
        <w:t>5</w:t>
      </w:r>
      <w:r>
        <w:rPr>
          <w:noProof/>
        </w:rPr>
        <w:fldChar w:fldCharType="end"/>
      </w:r>
    </w:p>
    <w:p w14:paraId="1FA2D69B" w14:textId="77777777" w:rsidR="00117531" w:rsidRDefault="00117531">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_Toc533068449 \h </w:instrText>
      </w:r>
      <w:r>
        <w:fldChar w:fldCharType="separate"/>
      </w:r>
      <w:r>
        <w:t>5</w:t>
      </w:r>
      <w:r>
        <w:fldChar w:fldCharType="end"/>
      </w:r>
    </w:p>
    <w:p w14:paraId="450FAC89" w14:textId="77777777" w:rsidR="00117531" w:rsidRDefault="00117531">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_Toc533068450 \h </w:instrText>
      </w:r>
      <w:r>
        <w:fldChar w:fldCharType="separate"/>
      </w:r>
      <w:r>
        <w:t>6</w:t>
      </w:r>
      <w:r>
        <w:fldChar w:fldCharType="end"/>
      </w:r>
    </w:p>
    <w:p w14:paraId="055ACE67" w14:textId="77777777" w:rsidR="00117531" w:rsidRDefault="00117531">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_Toc533068451 \h </w:instrText>
      </w:r>
      <w:r>
        <w:fldChar w:fldCharType="separate"/>
      </w:r>
      <w:r>
        <w:t>6</w:t>
      </w:r>
      <w:r>
        <w:fldChar w:fldCharType="end"/>
      </w:r>
    </w:p>
    <w:p w14:paraId="07ACF59A" w14:textId="77777777" w:rsidR="00117531" w:rsidRDefault="00117531">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_Toc533068452 \h </w:instrText>
      </w:r>
      <w:r>
        <w:fldChar w:fldCharType="separate"/>
      </w:r>
      <w:r>
        <w:t>6</w:t>
      </w:r>
      <w:r>
        <w:fldChar w:fldCharType="end"/>
      </w:r>
    </w:p>
    <w:p w14:paraId="1156C08F" w14:textId="77777777" w:rsidR="00117531" w:rsidRDefault="00117531">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271E69">
        <w:rPr>
          <w:color w:val="FF0000"/>
        </w:rPr>
        <w:t>M</w:t>
      </w:r>
      <w:r>
        <w:t>)</w:t>
      </w:r>
      <w:r>
        <w:tab/>
      </w:r>
      <w:r>
        <w:fldChar w:fldCharType="begin"/>
      </w:r>
      <w:r>
        <w:instrText xml:space="preserve"> PAGEREF _Toc533068453 \h </w:instrText>
      </w:r>
      <w:r>
        <w:fldChar w:fldCharType="separate"/>
      </w:r>
      <w:r>
        <w:t>6</w:t>
      </w:r>
      <w:r>
        <w:fldChar w:fldCharType="end"/>
      </w:r>
    </w:p>
    <w:p w14:paraId="4825D67C" w14:textId="77777777" w:rsidR="00117531" w:rsidRDefault="00117531">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271E69">
        <w:rPr>
          <w:color w:val="FF0000"/>
        </w:rPr>
        <w:t>M</w:t>
      </w:r>
      <w:r>
        <w:t>)</w:t>
      </w:r>
      <w:r>
        <w:tab/>
      </w:r>
      <w:r>
        <w:fldChar w:fldCharType="begin"/>
      </w:r>
      <w:r>
        <w:instrText xml:space="preserve"> PAGEREF _Toc533068454 \h </w:instrText>
      </w:r>
      <w:r>
        <w:fldChar w:fldCharType="separate"/>
      </w:r>
      <w:r>
        <w:t>6</w:t>
      </w:r>
      <w:r>
        <w:fldChar w:fldCharType="end"/>
      </w:r>
    </w:p>
    <w:p w14:paraId="6EA23726" w14:textId="77777777" w:rsidR="00117531" w:rsidRDefault="00117531">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271E69">
        <w:rPr>
          <w:color w:val="FF0000"/>
        </w:rPr>
        <w:t>M</w:t>
      </w:r>
      <w:r>
        <w:t>)</w:t>
      </w:r>
      <w:r>
        <w:tab/>
      </w:r>
      <w:r>
        <w:fldChar w:fldCharType="begin"/>
      </w:r>
      <w:r>
        <w:instrText xml:space="preserve"> PAGEREF _Toc533068455 \h </w:instrText>
      </w:r>
      <w:r>
        <w:fldChar w:fldCharType="separate"/>
      </w:r>
      <w:r>
        <w:t>6</w:t>
      </w:r>
      <w:r>
        <w:fldChar w:fldCharType="end"/>
      </w:r>
    </w:p>
    <w:p w14:paraId="602AA06B" w14:textId="77777777" w:rsidR="00117531" w:rsidRPr="00301253" w:rsidRDefault="00117531">
      <w:pPr>
        <w:pStyle w:val="TOC1"/>
        <w:rPr>
          <w:rFonts w:asciiTheme="minorHAnsi" w:eastAsiaTheme="minorEastAsia" w:hAnsiTheme="minorHAnsi" w:cstheme="minorBidi"/>
          <w:b w:val="0"/>
          <w:caps w:val="0"/>
          <w:sz w:val="22"/>
          <w:szCs w:val="22"/>
          <w:lang w:val="fr-BE" w:eastAsia="en-GB"/>
        </w:rPr>
      </w:pPr>
      <w:r w:rsidRPr="00301253">
        <w:rPr>
          <w:lang w:val="fr-BE"/>
        </w:rPr>
        <w:t>4.</w:t>
      </w:r>
      <w:r w:rsidRPr="00301253">
        <w:rPr>
          <w:rFonts w:asciiTheme="minorHAnsi" w:eastAsiaTheme="minorEastAsia" w:hAnsiTheme="minorHAnsi" w:cstheme="minorBidi"/>
          <w:b w:val="0"/>
          <w:caps w:val="0"/>
          <w:sz w:val="22"/>
          <w:szCs w:val="22"/>
          <w:lang w:val="fr-BE" w:eastAsia="en-GB"/>
        </w:rPr>
        <w:tab/>
      </w:r>
      <w:r w:rsidRPr="00301253">
        <w:rPr>
          <w:lang w:val="fr-BE"/>
        </w:rPr>
        <w:t>Applicant Information Page</w:t>
      </w:r>
      <w:r w:rsidRPr="00301253">
        <w:rPr>
          <w:lang w:val="fr-BE"/>
        </w:rPr>
        <w:tab/>
      </w:r>
      <w:r>
        <w:fldChar w:fldCharType="begin"/>
      </w:r>
      <w:r w:rsidRPr="00301253">
        <w:rPr>
          <w:lang w:val="fr-BE"/>
        </w:rPr>
        <w:instrText xml:space="preserve"> PAGEREF _Toc533068456 \h </w:instrText>
      </w:r>
      <w:r>
        <w:fldChar w:fldCharType="separate"/>
      </w:r>
      <w:r w:rsidRPr="00301253">
        <w:rPr>
          <w:lang w:val="fr-BE"/>
        </w:rPr>
        <w:t>6</w:t>
      </w:r>
      <w:r>
        <w:fldChar w:fldCharType="end"/>
      </w:r>
    </w:p>
    <w:p w14:paraId="5E590D33" w14:textId="77777777" w:rsidR="00117531" w:rsidRPr="00301253" w:rsidRDefault="00117531">
      <w:pPr>
        <w:pStyle w:val="TOC2"/>
        <w:rPr>
          <w:rFonts w:asciiTheme="minorHAnsi" w:eastAsiaTheme="minorEastAsia" w:hAnsiTheme="minorHAnsi" w:cstheme="minorBidi"/>
          <w:sz w:val="22"/>
          <w:szCs w:val="22"/>
          <w:lang w:val="fr-BE" w:eastAsia="en-GB"/>
        </w:rPr>
      </w:pPr>
      <w:r w:rsidRPr="00301253">
        <w:rPr>
          <w:lang w:val="fr-BE"/>
        </w:rPr>
        <w:t>4.1</w:t>
      </w:r>
      <w:r w:rsidRPr="00301253">
        <w:rPr>
          <w:rFonts w:asciiTheme="minorHAnsi" w:eastAsiaTheme="minorEastAsia" w:hAnsiTheme="minorHAnsi" w:cstheme="minorBidi"/>
          <w:sz w:val="22"/>
          <w:szCs w:val="22"/>
          <w:lang w:val="fr-BE" w:eastAsia="en-GB"/>
        </w:rPr>
        <w:tab/>
      </w:r>
      <w:r w:rsidRPr="00301253">
        <w:rPr>
          <w:lang w:val="fr-BE"/>
        </w:rPr>
        <w:t>Applicant Information (</w:t>
      </w:r>
      <w:r w:rsidRPr="00301253">
        <w:rPr>
          <w:color w:val="FF0000"/>
          <w:lang w:val="fr-BE"/>
        </w:rPr>
        <w:t>M</w:t>
      </w:r>
      <w:r w:rsidRPr="00301253">
        <w:rPr>
          <w:lang w:val="fr-BE"/>
        </w:rPr>
        <w:t>)</w:t>
      </w:r>
      <w:r w:rsidRPr="00301253">
        <w:rPr>
          <w:lang w:val="fr-BE"/>
        </w:rPr>
        <w:tab/>
      </w:r>
      <w:r>
        <w:fldChar w:fldCharType="begin"/>
      </w:r>
      <w:r w:rsidRPr="00301253">
        <w:rPr>
          <w:lang w:val="fr-BE"/>
        </w:rPr>
        <w:instrText xml:space="preserve"> PAGEREF _Toc533068457 \h </w:instrText>
      </w:r>
      <w:r>
        <w:fldChar w:fldCharType="separate"/>
      </w:r>
      <w:r w:rsidRPr="00301253">
        <w:rPr>
          <w:lang w:val="fr-BE"/>
        </w:rPr>
        <w:t>6</w:t>
      </w:r>
      <w:r>
        <w:fldChar w:fldCharType="end"/>
      </w:r>
    </w:p>
    <w:p w14:paraId="195C3FB0" w14:textId="77777777" w:rsidR="00117531" w:rsidRDefault="00117531">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271E69">
        <w:rPr>
          <w:noProof/>
          <w:color w:val="FF0000"/>
        </w:rPr>
        <w:t>M</w:t>
      </w:r>
      <w:r>
        <w:rPr>
          <w:noProof/>
        </w:rPr>
        <w:t>)</w:t>
      </w:r>
      <w:r>
        <w:rPr>
          <w:noProof/>
        </w:rPr>
        <w:tab/>
      </w:r>
      <w:r>
        <w:rPr>
          <w:noProof/>
        </w:rPr>
        <w:fldChar w:fldCharType="begin"/>
      </w:r>
      <w:r>
        <w:rPr>
          <w:noProof/>
        </w:rPr>
        <w:instrText xml:space="preserve"> PAGEREF _Toc533068458 \h </w:instrText>
      </w:r>
      <w:r>
        <w:rPr>
          <w:noProof/>
        </w:rPr>
      </w:r>
      <w:r>
        <w:rPr>
          <w:noProof/>
        </w:rPr>
        <w:fldChar w:fldCharType="separate"/>
      </w:r>
      <w:r>
        <w:rPr>
          <w:noProof/>
        </w:rPr>
        <w:t>7</w:t>
      </w:r>
      <w:r>
        <w:rPr>
          <w:noProof/>
        </w:rPr>
        <w:fldChar w:fldCharType="end"/>
      </w:r>
    </w:p>
    <w:p w14:paraId="0303F478" w14:textId="77777777" w:rsidR="00117531" w:rsidRDefault="00117531">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271E69">
        <w:rPr>
          <w:noProof/>
          <w:color w:val="FF0000"/>
        </w:rPr>
        <w:t>M</w:t>
      </w:r>
      <w:r>
        <w:rPr>
          <w:noProof/>
        </w:rPr>
        <w:t>)</w:t>
      </w:r>
      <w:r>
        <w:rPr>
          <w:noProof/>
        </w:rPr>
        <w:tab/>
      </w:r>
      <w:r>
        <w:rPr>
          <w:noProof/>
        </w:rPr>
        <w:fldChar w:fldCharType="begin"/>
      </w:r>
      <w:r>
        <w:rPr>
          <w:noProof/>
        </w:rPr>
        <w:instrText xml:space="preserve"> PAGEREF _Toc533068459 \h </w:instrText>
      </w:r>
      <w:r>
        <w:rPr>
          <w:noProof/>
        </w:rPr>
      </w:r>
      <w:r>
        <w:rPr>
          <w:noProof/>
        </w:rPr>
        <w:fldChar w:fldCharType="separate"/>
      </w:r>
      <w:r>
        <w:rPr>
          <w:noProof/>
        </w:rPr>
        <w:t>7</w:t>
      </w:r>
      <w:r>
        <w:rPr>
          <w:noProof/>
        </w:rPr>
        <w:fldChar w:fldCharType="end"/>
      </w:r>
    </w:p>
    <w:p w14:paraId="49C6558B" w14:textId="77777777" w:rsidR="00117531" w:rsidRDefault="00117531">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271E69">
        <w:rPr>
          <w:noProof/>
          <w:color w:val="E36C0A" w:themeColor="accent6" w:themeShade="BF"/>
        </w:rPr>
        <w:t>D</w:t>
      </w:r>
      <w:r>
        <w:rPr>
          <w:noProof/>
        </w:rPr>
        <w:t>)</w:t>
      </w:r>
      <w:r>
        <w:rPr>
          <w:noProof/>
        </w:rPr>
        <w:tab/>
      </w:r>
      <w:r>
        <w:rPr>
          <w:noProof/>
        </w:rPr>
        <w:fldChar w:fldCharType="begin"/>
      </w:r>
      <w:r>
        <w:rPr>
          <w:noProof/>
        </w:rPr>
        <w:instrText xml:space="preserve"> PAGEREF _Toc533068460 \h </w:instrText>
      </w:r>
      <w:r>
        <w:rPr>
          <w:noProof/>
        </w:rPr>
      </w:r>
      <w:r>
        <w:rPr>
          <w:noProof/>
        </w:rPr>
        <w:fldChar w:fldCharType="separate"/>
      </w:r>
      <w:r>
        <w:rPr>
          <w:noProof/>
        </w:rPr>
        <w:t>7</w:t>
      </w:r>
      <w:r>
        <w:rPr>
          <w:noProof/>
        </w:rPr>
        <w:fldChar w:fldCharType="end"/>
      </w:r>
    </w:p>
    <w:p w14:paraId="58CC86F2" w14:textId="77777777" w:rsidR="00117531" w:rsidRDefault="00117531">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271E69">
        <w:rPr>
          <w:noProof/>
          <w:color w:val="E36C0A" w:themeColor="accent6" w:themeShade="BF"/>
        </w:rPr>
        <w:t>D</w:t>
      </w:r>
      <w:r>
        <w:rPr>
          <w:noProof/>
        </w:rPr>
        <w:t>)</w:t>
      </w:r>
      <w:r>
        <w:rPr>
          <w:noProof/>
        </w:rPr>
        <w:tab/>
      </w:r>
      <w:r>
        <w:rPr>
          <w:noProof/>
        </w:rPr>
        <w:fldChar w:fldCharType="begin"/>
      </w:r>
      <w:r>
        <w:rPr>
          <w:noProof/>
        </w:rPr>
        <w:instrText xml:space="preserve"> PAGEREF _Toc533068461 \h </w:instrText>
      </w:r>
      <w:r>
        <w:rPr>
          <w:noProof/>
        </w:rPr>
      </w:r>
      <w:r>
        <w:rPr>
          <w:noProof/>
        </w:rPr>
        <w:fldChar w:fldCharType="separate"/>
      </w:r>
      <w:r>
        <w:rPr>
          <w:noProof/>
        </w:rPr>
        <w:t>8</w:t>
      </w:r>
      <w:r>
        <w:rPr>
          <w:noProof/>
        </w:rPr>
        <w:fldChar w:fldCharType="end"/>
      </w:r>
    </w:p>
    <w:p w14:paraId="3961CD67" w14:textId="77777777" w:rsidR="00117531" w:rsidRDefault="00117531">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271E69">
        <w:rPr>
          <w:noProof/>
          <w:color w:val="E36C0A" w:themeColor="accent6" w:themeShade="BF"/>
        </w:rPr>
        <w:t>D</w:t>
      </w:r>
      <w:r>
        <w:rPr>
          <w:noProof/>
        </w:rPr>
        <w:t>,</w:t>
      </w:r>
      <w:r w:rsidRPr="00271E69">
        <w:rPr>
          <w:noProof/>
          <w:color w:val="00B050"/>
        </w:rPr>
        <w:t xml:space="preserve"> </w:t>
      </w:r>
      <w:r w:rsidRPr="00271E69">
        <w:rPr>
          <w:noProof/>
          <w:color w:val="1F497D" w:themeColor="text2"/>
        </w:rPr>
        <w:t>R</w:t>
      </w:r>
      <w:r>
        <w:rPr>
          <w:noProof/>
        </w:rPr>
        <w:t>)</w:t>
      </w:r>
      <w:r>
        <w:rPr>
          <w:noProof/>
        </w:rPr>
        <w:tab/>
      </w:r>
      <w:r>
        <w:rPr>
          <w:noProof/>
        </w:rPr>
        <w:fldChar w:fldCharType="begin"/>
      </w:r>
      <w:r>
        <w:rPr>
          <w:noProof/>
        </w:rPr>
        <w:instrText xml:space="preserve"> PAGEREF _Toc533068462 \h </w:instrText>
      </w:r>
      <w:r>
        <w:rPr>
          <w:noProof/>
        </w:rPr>
      </w:r>
      <w:r>
        <w:rPr>
          <w:noProof/>
        </w:rPr>
        <w:fldChar w:fldCharType="separate"/>
      </w:r>
      <w:r>
        <w:rPr>
          <w:noProof/>
        </w:rPr>
        <w:t>8</w:t>
      </w:r>
      <w:r>
        <w:rPr>
          <w:noProof/>
        </w:rPr>
        <w:fldChar w:fldCharType="end"/>
      </w:r>
    </w:p>
    <w:p w14:paraId="7811B9F0" w14:textId="77777777" w:rsidR="00117531" w:rsidRDefault="00117531">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_Toc533068463 \h </w:instrText>
      </w:r>
      <w:r>
        <w:fldChar w:fldCharType="separate"/>
      </w:r>
      <w:r>
        <w:t>8</w:t>
      </w:r>
      <w:r>
        <w:fldChar w:fldCharType="end"/>
      </w:r>
    </w:p>
    <w:p w14:paraId="5B171E01" w14:textId="77777777" w:rsidR="00117531" w:rsidRDefault="00117531">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271E69">
        <w:rPr>
          <w:color w:val="FF0000"/>
        </w:rPr>
        <w:t>M</w:t>
      </w:r>
      <w:r>
        <w:t>)</w:t>
      </w:r>
      <w:r>
        <w:tab/>
      </w:r>
      <w:r>
        <w:fldChar w:fldCharType="begin"/>
      </w:r>
      <w:r>
        <w:instrText xml:space="preserve"> PAGEREF _Toc533068464 \h </w:instrText>
      </w:r>
      <w:r>
        <w:fldChar w:fldCharType="separate"/>
      </w:r>
      <w:r>
        <w:t>8</w:t>
      </w:r>
      <w:r>
        <w:fldChar w:fldCharType="end"/>
      </w:r>
    </w:p>
    <w:p w14:paraId="20E6E2E8" w14:textId="77777777" w:rsidR="00117531" w:rsidRDefault="00117531">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271E69">
        <w:rPr>
          <w:noProof/>
          <w:color w:val="FF0000"/>
        </w:rPr>
        <w:t>M</w:t>
      </w:r>
      <w:r>
        <w:rPr>
          <w:noProof/>
        </w:rPr>
        <w:t>)</w:t>
      </w:r>
      <w:r>
        <w:rPr>
          <w:noProof/>
        </w:rPr>
        <w:tab/>
      </w:r>
      <w:r>
        <w:rPr>
          <w:noProof/>
        </w:rPr>
        <w:fldChar w:fldCharType="begin"/>
      </w:r>
      <w:r>
        <w:rPr>
          <w:noProof/>
        </w:rPr>
        <w:instrText xml:space="preserve"> PAGEREF _Toc533068465 \h </w:instrText>
      </w:r>
      <w:r>
        <w:rPr>
          <w:noProof/>
        </w:rPr>
      </w:r>
      <w:r>
        <w:rPr>
          <w:noProof/>
        </w:rPr>
        <w:fldChar w:fldCharType="separate"/>
      </w:r>
      <w:r>
        <w:rPr>
          <w:noProof/>
        </w:rPr>
        <w:t>8</w:t>
      </w:r>
      <w:r>
        <w:rPr>
          <w:noProof/>
        </w:rPr>
        <w:fldChar w:fldCharType="end"/>
      </w:r>
    </w:p>
    <w:p w14:paraId="549BB040" w14:textId="77777777" w:rsidR="00117531" w:rsidRDefault="00117531">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271E69">
        <w:rPr>
          <w:noProof/>
          <w:color w:val="00B050"/>
        </w:rPr>
        <w:t>O</w:t>
      </w:r>
      <w:r>
        <w:rPr>
          <w:noProof/>
        </w:rPr>
        <w:t>)</w:t>
      </w:r>
      <w:r>
        <w:rPr>
          <w:noProof/>
        </w:rPr>
        <w:tab/>
      </w:r>
      <w:r>
        <w:rPr>
          <w:noProof/>
        </w:rPr>
        <w:fldChar w:fldCharType="begin"/>
      </w:r>
      <w:r>
        <w:rPr>
          <w:noProof/>
        </w:rPr>
        <w:instrText xml:space="preserve"> PAGEREF _Toc533068466 \h </w:instrText>
      </w:r>
      <w:r>
        <w:rPr>
          <w:noProof/>
        </w:rPr>
      </w:r>
      <w:r>
        <w:rPr>
          <w:noProof/>
        </w:rPr>
        <w:fldChar w:fldCharType="separate"/>
      </w:r>
      <w:r>
        <w:rPr>
          <w:noProof/>
        </w:rPr>
        <w:t>8</w:t>
      </w:r>
      <w:r>
        <w:rPr>
          <w:noProof/>
        </w:rPr>
        <w:fldChar w:fldCharType="end"/>
      </w:r>
    </w:p>
    <w:p w14:paraId="73C57C83" w14:textId="77777777" w:rsidR="00117531" w:rsidRDefault="00117531">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271E69">
        <w:rPr>
          <w:color w:val="FF0000"/>
        </w:rPr>
        <w:t>M</w:t>
      </w:r>
      <w:r>
        <w:t>)</w:t>
      </w:r>
      <w:r>
        <w:tab/>
      </w:r>
      <w:r>
        <w:fldChar w:fldCharType="begin"/>
      </w:r>
      <w:r>
        <w:instrText xml:space="preserve"> PAGEREF _Toc533068467 \h </w:instrText>
      </w:r>
      <w:r>
        <w:fldChar w:fldCharType="separate"/>
      </w:r>
      <w:r>
        <w:t>9</w:t>
      </w:r>
      <w:r>
        <w:fldChar w:fldCharType="end"/>
      </w:r>
    </w:p>
    <w:p w14:paraId="7A4691B1" w14:textId="77777777" w:rsidR="00117531" w:rsidRDefault="00117531">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271E69">
        <w:rPr>
          <w:noProof/>
          <w:color w:val="FF0000"/>
        </w:rPr>
        <w:t>M</w:t>
      </w:r>
      <w:r>
        <w:rPr>
          <w:noProof/>
        </w:rPr>
        <w:t>)</w:t>
      </w:r>
      <w:r>
        <w:rPr>
          <w:noProof/>
        </w:rPr>
        <w:tab/>
      </w:r>
      <w:r>
        <w:rPr>
          <w:noProof/>
        </w:rPr>
        <w:fldChar w:fldCharType="begin"/>
      </w:r>
      <w:r>
        <w:rPr>
          <w:noProof/>
        </w:rPr>
        <w:instrText xml:space="preserve"> PAGEREF _Toc533068468 \h </w:instrText>
      </w:r>
      <w:r>
        <w:rPr>
          <w:noProof/>
        </w:rPr>
      </w:r>
      <w:r>
        <w:rPr>
          <w:noProof/>
        </w:rPr>
        <w:fldChar w:fldCharType="separate"/>
      </w:r>
      <w:r>
        <w:rPr>
          <w:noProof/>
        </w:rPr>
        <w:t>9</w:t>
      </w:r>
      <w:r>
        <w:rPr>
          <w:noProof/>
        </w:rPr>
        <w:fldChar w:fldCharType="end"/>
      </w:r>
    </w:p>
    <w:p w14:paraId="005026EB" w14:textId="77777777" w:rsidR="00117531" w:rsidRDefault="00117531">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271E69">
        <w:rPr>
          <w:noProof/>
          <w:color w:val="FF0000"/>
        </w:rPr>
        <w:t>M</w:t>
      </w:r>
      <w:r>
        <w:rPr>
          <w:noProof/>
        </w:rPr>
        <w:t>)</w:t>
      </w:r>
      <w:r>
        <w:rPr>
          <w:noProof/>
        </w:rPr>
        <w:tab/>
      </w:r>
      <w:r>
        <w:rPr>
          <w:noProof/>
        </w:rPr>
        <w:fldChar w:fldCharType="begin"/>
      </w:r>
      <w:r>
        <w:rPr>
          <w:noProof/>
        </w:rPr>
        <w:instrText xml:space="preserve"> PAGEREF _Toc533068469 \h </w:instrText>
      </w:r>
      <w:r>
        <w:rPr>
          <w:noProof/>
        </w:rPr>
      </w:r>
      <w:r>
        <w:rPr>
          <w:noProof/>
        </w:rPr>
        <w:fldChar w:fldCharType="separate"/>
      </w:r>
      <w:r>
        <w:rPr>
          <w:noProof/>
        </w:rPr>
        <w:t>9</w:t>
      </w:r>
      <w:r>
        <w:rPr>
          <w:noProof/>
        </w:rPr>
        <w:fldChar w:fldCharType="end"/>
      </w:r>
    </w:p>
    <w:p w14:paraId="1DF1C357" w14:textId="77777777" w:rsidR="00117531" w:rsidRDefault="00117531">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271E69">
        <w:rPr>
          <w:noProof/>
          <w:color w:val="FF0000"/>
        </w:rPr>
        <w:t>M</w:t>
      </w:r>
      <w:r>
        <w:rPr>
          <w:noProof/>
        </w:rPr>
        <w:t>)</w:t>
      </w:r>
      <w:r>
        <w:rPr>
          <w:noProof/>
        </w:rPr>
        <w:tab/>
      </w:r>
      <w:r>
        <w:rPr>
          <w:noProof/>
        </w:rPr>
        <w:fldChar w:fldCharType="begin"/>
      </w:r>
      <w:r>
        <w:rPr>
          <w:noProof/>
        </w:rPr>
        <w:instrText xml:space="preserve"> PAGEREF _Toc533068470 \h </w:instrText>
      </w:r>
      <w:r>
        <w:rPr>
          <w:noProof/>
        </w:rPr>
      </w:r>
      <w:r>
        <w:rPr>
          <w:noProof/>
        </w:rPr>
        <w:fldChar w:fldCharType="separate"/>
      </w:r>
      <w:r>
        <w:rPr>
          <w:noProof/>
        </w:rPr>
        <w:t>9</w:t>
      </w:r>
      <w:r>
        <w:rPr>
          <w:noProof/>
        </w:rPr>
        <w:fldChar w:fldCharType="end"/>
      </w:r>
    </w:p>
    <w:p w14:paraId="5EDF9C66" w14:textId="77777777" w:rsidR="00117531" w:rsidRDefault="00117531">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271E69">
        <w:rPr>
          <w:noProof/>
          <w:color w:val="FF0000"/>
        </w:rPr>
        <w:t>M</w:t>
      </w:r>
      <w:r>
        <w:rPr>
          <w:noProof/>
        </w:rPr>
        <w:t>)</w:t>
      </w:r>
      <w:r>
        <w:rPr>
          <w:noProof/>
        </w:rPr>
        <w:tab/>
      </w:r>
      <w:r>
        <w:rPr>
          <w:noProof/>
        </w:rPr>
        <w:fldChar w:fldCharType="begin"/>
      </w:r>
      <w:r>
        <w:rPr>
          <w:noProof/>
        </w:rPr>
        <w:instrText xml:space="preserve"> PAGEREF _Toc533068471 \h </w:instrText>
      </w:r>
      <w:r>
        <w:rPr>
          <w:noProof/>
        </w:rPr>
      </w:r>
      <w:r>
        <w:rPr>
          <w:noProof/>
        </w:rPr>
        <w:fldChar w:fldCharType="separate"/>
      </w:r>
      <w:r>
        <w:rPr>
          <w:noProof/>
        </w:rPr>
        <w:t>9</w:t>
      </w:r>
      <w:r>
        <w:rPr>
          <w:noProof/>
        </w:rPr>
        <w:fldChar w:fldCharType="end"/>
      </w:r>
    </w:p>
    <w:p w14:paraId="437FDB55" w14:textId="77777777" w:rsidR="00117531" w:rsidRDefault="00117531">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271E69">
        <w:rPr>
          <w:noProof/>
          <w:color w:val="00B050"/>
        </w:rPr>
        <w:t>O</w:t>
      </w:r>
      <w:r>
        <w:rPr>
          <w:noProof/>
        </w:rPr>
        <w:t>,</w:t>
      </w:r>
      <w:r w:rsidRPr="00271E69">
        <w:rPr>
          <w:noProof/>
          <w:color w:val="00B050"/>
        </w:rPr>
        <w:t xml:space="preserve"> </w:t>
      </w:r>
      <w:r w:rsidRPr="00271E69">
        <w:rPr>
          <w:noProof/>
          <w:color w:val="0070C0"/>
        </w:rPr>
        <w:t>R</w:t>
      </w:r>
      <w:r>
        <w:rPr>
          <w:noProof/>
        </w:rPr>
        <w:t>)</w:t>
      </w:r>
      <w:r>
        <w:rPr>
          <w:noProof/>
        </w:rPr>
        <w:tab/>
      </w:r>
      <w:r>
        <w:rPr>
          <w:noProof/>
        </w:rPr>
        <w:fldChar w:fldCharType="begin"/>
      </w:r>
      <w:r>
        <w:rPr>
          <w:noProof/>
        </w:rPr>
        <w:instrText xml:space="preserve"> PAGEREF _Toc533068472 \h </w:instrText>
      </w:r>
      <w:r>
        <w:rPr>
          <w:noProof/>
        </w:rPr>
      </w:r>
      <w:r>
        <w:rPr>
          <w:noProof/>
        </w:rPr>
        <w:fldChar w:fldCharType="separate"/>
      </w:r>
      <w:r>
        <w:rPr>
          <w:noProof/>
        </w:rPr>
        <w:t>10</w:t>
      </w:r>
      <w:r>
        <w:rPr>
          <w:noProof/>
        </w:rPr>
        <w:fldChar w:fldCharType="end"/>
      </w:r>
    </w:p>
    <w:p w14:paraId="1B0E2366" w14:textId="77777777" w:rsidR="00117531" w:rsidRDefault="00117531">
      <w:pPr>
        <w:pStyle w:val="TOC3"/>
        <w:rPr>
          <w:rFonts w:asciiTheme="minorHAnsi" w:eastAsiaTheme="minorEastAsia" w:hAnsiTheme="minorHAnsi" w:cstheme="minorBidi"/>
          <w:noProof/>
          <w:sz w:val="22"/>
          <w:szCs w:val="22"/>
          <w:lang w:eastAsia="en-GB"/>
        </w:rPr>
      </w:pPr>
      <w:r>
        <w:rPr>
          <w:noProof/>
        </w:rPr>
        <w:t>5.2.6 Geographical Validity (</w:t>
      </w:r>
      <w:r w:rsidRPr="00271E69">
        <w:rPr>
          <w:noProof/>
          <w:color w:val="FF0000"/>
        </w:rPr>
        <w:t>M</w:t>
      </w:r>
      <w:r>
        <w:rPr>
          <w:noProof/>
        </w:rPr>
        <w:t>)</w:t>
      </w:r>
      <w:r>
        <w:rPr>
          <w:noProof/>
        </w:rPr>
        <w:tab/>
      </w:r>
      <w:r>
        <w:rPr>
          <w:noProof/>
        </w:rPr>
        <w:fldChar w:fldCharType="begin"/>
      </w:r>
      <w:r>
        <w:rPr>
          <w:noProof/>
        </w:rPr>
        <w:instrText xml:space="preserve"> PAGEREF _Toc533068473 \h </w:instrText>
      </w:r>
      <w:r>
        <w:rPr>
          <w:noProof/>
        </w:rPr>
      </w:r>
      <w:r>
        <w:rPr>
          <w:noProof/>
        </w:rPr>
        <w:fldChar w:fldCharType="separate"/>
      </w:r>
      <w:r>
        <w:rPr>
          <w:noProof/>
        </w:rPr>
        <w:t>10</w:t>
      </w:r>
      <w:r>
        <w:rPr>
          <w:noProof/>
        </w:rPr>
        <w:fldChar w:fldCharType="end"/>
      </w:r>
    </w:p>
    <w:p w14:paraId="0870B987" w14:textId="77777777" w:rsidR="00117531" w:rsidRDefault="00117531">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Authorised Issuer Application Specific Information Page</w:t>
      </w:r>
      <w:r>
        <w:tab/>
      </w:r>
      <w:r>
        <w:fldChar w:fldCharType="begin"/>
      </w:r>
      <w:r>
        <w:instrText xml:space="preserve"> PAGEREF _Toc533068474 \h </w:instrText>
      </w:r>
      <w:r>
        <w:fldChar w:fldCharType="separate"/>
      </w:r>
      <w:r>
        <w:t>11</w:t>
      </w:r>
      <w:r>
        <w:fldChar w:fldCharType="end"/>
      </w:r>
    </w:p>
    <w:p w14:paraId="678A2FBB" w14:textId="77777777" w:rsidR="00117531" w:rsidRDefault="00117531">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Transit Application Information (</w:t>
      </w:r>
      <w:r w:rsidRPr="00271E69">
        <w:rPr>
          <w:color w:val="FF0000"/>
        </w:rPr>
        <w:t>M</w:t>
      </w:r>
      <w:r>
        <w:t>)</w:t>
      </w:r>
      <w:r>
        <w:tab/>
      </w:r>
      <w:r>
        <w:fldChar w:fldCharType="begin"/>
      </w:r>
      <w:r>
        <w:instrText xml:space="preserve"> PAGEREF _Toc533068475 \h </w:instrText>
      </w:r>
      <w:r>
        <w:fldChar w:fldCharType="separate"/>
      </w:r>
      <w:r>
        <w:t>11</w:t>
      </w:r>
      <w:r>
        <w:fldChar w:fldCharType="end"/>
      </w:r>
    </w:p>
    <w:p w14:paraId="3B5601E9" w14:textId="77777777" w:rsidR="00117531" w:rsidRDefault="00117531">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Transit (</w:t>
      </w:r>
      <w:r w:rsidRPr="00271E69">
        <w:rPr>
          <w:noProof/>
          <w:color w:val="FF0000"/>
        </w:rPr>
        <w:t>M</w:t>
      </w:r>
      <w:r>
        <w:rPr>
          <w:noProof/>
        </w:rPr>
        <w:t>)</w:t>
      </w:r>
      <w:r>
        <w:rPr>
          <w:noProof/>
        </w:rPr>
        <w:tab/>
      </w:r>
      <w:r>
        <w:rPr>
          <w:noProof/>
        </w:rPr>
        <w:fldChar w:fldCharType="begin"/>
      </w:r>
      <w:r>
        <w:rPr>
          <w:noProof/>
        </w:rPr>
        <w:instrText xml:space="preserve"> PAGEREF _Toc533068476 \h </w:instrText>
      </w:r>
      <w:r>
        <w:rPr>
          <w:noProof/>
        </w:rPr>
      </w:r>
      <w:r>
        <w:rPr>
          <w:noProof/>
        </w:rPr>
        <w:fldChar w:fldCharType="separate"/>
      </w:r>
      <w:r>
        <w:rPr>
          <w:noProof/>
        </w:rPr>
        <w:t>11</w:t>
      </w:r>
      <w:r>
        <w:rPr>
          <w:noProof/>
        </w:rPr>
        <w:fldChar w:fldCharType="end"/>
      </w:r>
    </w:p>
    <w:p w14:paraId="6D940D7A" w14:textId="77777777" w:rsidR="00117531" w:rsidRDefault="00117531">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_Toc533068477 \h </w:instrText>
      </w:r>
      <w:r>
        <w:fldChar w:fldCharType="separate"/>
      </w:r>
      <w:r>
        <w:t>12</w:t>
      </w:r>
      <w:r>
        <w:fldChar w:fldCharType="end"/>
      </w:r>
    </w:p>
    <w:p w14:paraId="63D5E63F" w14:textId="77777777" w:rsidR="00117531" w:rsidRDefault="00117531">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_Toc533068478 \h </w:instrText>
      </w:r>
      <w:r>
        <w:fldChar w:fldCharType="separate"/>
      </w:r>
      <w:r>
        <w:t>12</w:t>
      </w:r>
      <w:r>
        <w:fldChar w:fldCharType="end"/>
      </w:r>
    </w:p>
    <w:p w14:paraId="1FEEF281" w14:textId="77777777" w:rsidR="00117531" w:rsidRDefault="00117531">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_Toc533068479 \h </w:instrText>
      </w:r>
      <w:r>
        <w:fldChar w:fldCharType="separate"/>
      </w:r>
      <w:r>
        <w:t>12</w:t>
      </w:r>
      <w:r>
        <w:fldChar w:fldCharType="end"/>
      </w:r>
    </w:p>
    <w:p w14:paraId="3FF7EB2B" w14:textId="16B8F1A4" w:rsidR="006B6479" w:rsidRPr="00495CF6" w:rsidRDefault="00A94709" w:rsidP="00275619">
      <w:pPr>
        <w:pStyle w:val="TOCHeading"/>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3179B836" w14:textId="77777777" w:rsidR="00117531"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68480" w:history="1">
        <w:r w:rsidR="00117531" w:rsidRPr="000117E7">
          <w:rPr>
            <w:rStyle w:val="Hyperlink"/>
            <w:noProof/>
          </w:rPr>
          <w:t>Table 1: Applicable documents</w:t>
        </w:r>
        <w:r w:rsidR="00117531">
          <w:rPr>
            <w:noProof/>
            <w:webHidden/>
          </w:rPr>
          <w:tab/>
        </w:r>
        <w:r w:rsidR="00117531">
          <w:rPr>
            <w:noProof/>
            <w:webHidden/>
          </w:rPr>
          <w:fldChar w:fldCharType="begin"/>
        </w:r>
        <w:r w:rsidR="00117531">
          <w:rPr>
            <w:noProof/>
            <w:webHidden/>
          </w:rPr>
          <w:instrText xml:space="preserve"> PAGEREF _Toc533068480 \h </w:instrText>
        </w:r>
        <w:r w:rsidR="00117531">
          <w:rPr>
            <w:noProof/>
            <w:webHidden/>
          </w:rPr>
        </w:r>
        <w:r w:rsidR="00117531">
          <w:rPr>
            <w:noProof/>
            <w:webHidden/>
          </w:rPr>
          <w:fldChar w:fldCharType="separate"/>
        </w:r>
        <w:r w:rsidR="00117531">
          <w:rPr>
            <w:noProof/>
            <w:webHidden/>
          </w:rPr>
          <w:t>5</w:t>
        </w:r>
        <w:r w:rsidR="00117531">
          <w:rPr>
            <w:noProof/>
            <w:webHidden/>
          </w:rPr>
          <w:fldChar w:fldCharType="end"/>
        </w:r>
      </w:hyperlink>
    </w:p>
    <w:p w14:paraId="259CCBDB" w14:textId="77777777" w:rsidR="00117531" w:rsidRDefault="000C77B9">
      <w:pPr>
        <w:pStyle w:val="TableofFigures"/>
        <w:tabs>
          <w:tab w:val="right" w:leader="dot" w:pos="9017"/>
        </w:tabs>
        <w:rPr>
          <w:rFonts w:eastAsiaTheme="minorEastAsia" w:cstheme="minorBidi"/>
          <w:noProof/>
          <w:sz w:val="22"/>
          <w:szCs w:val="22"/>
          <w:lang w:eastAsia="en-GB"/>
        </w:rPr>
      </w:pPr>
      <w:hyperlink w:anchor="_Toc533068481" w:history="1">
        <w:r w:rsidR="00117531" w:rsidRPr="000117E7">
          <w:rPr>
            <w:rStyle w:val="Hyperlink"/>
            <w:noProof/>
          </w:rPr>
          <w:t>Table 2: Abbreviations and acronyms</w:t>
        </w:r>
        <w:r w:rsidR="00117531">
          <w:rPr>
            <w:noProof/>
            <w:webHidden/>
          </w:rPr>
          <w:tab/>
        </w:r>
        <w:r w:rsidR="00117531">
          <w:rPr>
            <w:noProof/>
            <w:webHidden/>
          </w:rPr>
          <w:fldChar w:fldCharType="begin"/>
        </w:r>
        <w:r w:rsidR="00117531">
          <w:rPr>
            <w:noProof/>
            <w:webHidden/>
          </w:rPr>
          <w:instrText xml:space="preserve"> PAGEREF _Toc533068481 \h </w:instrText>
        </w:r>
        <w:r w:rsidR="00117531">
          <w:rPr>
            <w:noProof/>
            <w:webHidden/>
          </w:rPr>
        </w:r>
        <w:r w:rsidR="00117531">
          <w:rPr>
            <w:noProof/>
            <w:webHidden/>
          </w:rPr>
          <w:fldChar w:fldCharType="separate"/>
        </w:r>
        <w:r w:rsidR="00117531">
          <w:rPr>
            <w:noProof/>
            <w:webHidden/>
          </w:rPr>
          <w:t>5</w:t>
        </w:r>
        <w:r w:rsidR="00117531">
          <w:rPr>
            <w:noProof/>
            <w:webHidden/>
          </w:rPr>
          <w:fldChar w:fldCharType="end"/>
        </w:r>
      </w:hyperlink>
    </w:p>
    <w:p w14:paraId="17864279" w14:textId="4A6DA0DC" w:rsidR="00375A38" w:rsidRPr="00495CF6" w:rsidRDefault="00275619" w:rsidP="00275619">
      <w:r w:rsidRPr="00495CF6">
        <w:fldChar w:fldCharType="end"/>
      </w:r>
    </w:p>
    <w:p w14:paraId="44A509E5" w14:textId="77777777" w:rsidR="00070E01" w:rsidRPr="00495CF6" w:rsidRDefault="00070E01" w:rsidP="0081666D">
      <w:pPr>
        <w:pStyle w:val="Heading1"/>
      </w:pPr>
      <w:bookmarkStart w:id="4" w:name="_Ref418090212"/>
      <w:bookmarkStart w:id="5" w:name="_Toc533068441"/>
      <w:r w:rsidRPr="00495CF6">
        <w:t>Introduction</w:t>
      </w:r>
      <w:bookmarkEnd w:id="4"/>
      <w:bookmarkEnd w:id="5"/>
    </w:p>
    <w:p w14:paraId="44A509E6" w14:textId="7FBC57C5" w:rsidR="00070E01" w:rsidRPr="00495CF6" w:rsidRDefault="00070E01" w:rsidP="006426A7">
      <w:pPr>
        <w:pStyle w:val="Heading2"/>
        <w:numPr>
          <w:ilvl w:val="1"/>
          <w:numId w:val="24"/>
        </w:numPr>
      </w:pPr>
      <w:bookmarkStart w:id="6" w:name="_Toc533068442"/>
      <w:r w:rsidRPr="00495CF6">
        <w:t>Purpose</w:t>
      </w:r>
      <w:bookmarkEnd w:id="6"/>
    </w:p>
    <w:p w14:paraId="7D1D7FC9" w14:textId="5E6A587A" w:rsidR="006426A7" w:rsidRPr="00495CF6" w:rsidRDefault="006426A7" w:rsidP="006426A7">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an Authorised Issuer 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6426A7">
      <w:pPr>
        <w:pStyle w:val="Heading2"/>
        <w:numPr>
          <w:ilvl w:val="1"/>
          <w:numId w:val="24"/>
        </w:numPr>
      </w:pPr>
      <w:bookmarkStart w:id="7" w:name="_Toc533068443"/>
      <w:r w:rsidRPr="00495CF6">
        <w:t>Scope</w:t>
      </w:r>
      <w:bookmarkEnd w:id="7"/>
    </w:p>
    <w:p w14:paraId="011456D3" w14:textId="4C316636" w:rsidR="006426A7" w:rsidRPr="00495CF6" w:rsidDel="0032750C" w:rsidRDefault="006426A7" w:rsidP="006426A7">
      <w:r w:rsidRPr="00495CF6">
        <w:t xml:space="preserve">The scope of this document </w:t>
      </w:r>
      <w:r w:rsidR="000417AE">
        <w:t>is</w:t>
      </w:r>
      <w:r w:rsidR="00F3662F">
        <w:t xml:space="preserve"> to describe</w:t>
      </w:r>
      <w:r>
        <w:t xml:space="preserve"> the Application Creation pages</w:t>
      </w:r>
      <w:r w:rsidRPr="00495CF6">
        <w:t xml:space="preserve"> of the EU Trader Portal user interface</w:t>
      </w:r>
      <w:r>
        <w:t xml:space="preserve"> </w:t>
      </w:r>
      <w:r w:rsidR="00F3662F">
        <w:t>when</w:t>
      </w:r>
      <w:r>
        <w:t xml:space="preserve"> the application</w:t>
      </w:r>
      <w:r w:rsidR="00F3662F">
        <w:t xml:space="preserve"> concerned</w:t>
      </w:r>
      <w:r>
        <w:t xml:space="preserve"> is an Authorised Issuer Application</w:t>
      </w:r>
      <w:r w:rsidR="00CF6794">
        <w:t xml:space="preserve"> </w:t>
      </w:r>
      <w:r>
        <w:t xml:space="preserve">(i.e. Applicant Information Page, Application General Information Page and Application Specific Information Page in case of an </w:t>
      </w:r>
      <w:r>
        <w:rPr>
          <w:rFonts w:ascii="Calibri" w:hAnsi="Calibri" w:cs="Calibri"/>
        </w:rPr>
        <w:t>Authorised Issuer Application</w:t>
      </w:r>
      <w:r>
        <w:t xml:space="preserve">). </w:t>
      </w:r>
    </w:p>
    <w:p w14:paraId="44A509EB" w14:textId="77777777" w:rsidR="00070E01" w:rsidRPr="00495CF6" w:rsidRDefault="00070E01" w:rsidP="006426A7">
      <w:pPr>
        <w:pStyle w:val="Heading2"/>
        <w:numPr>
          <w:ilvl w:val="1"/>
          <w:numId w:val="24"/>
        </w:numPr>
      </w:pPr>
      <w:bookmarkStart w:id="8" w:name="_Toc533068444"/>
      <w:r w:rsidRPr="00495CF6">
        <w:t>Target Audience</w:t>
      </w:r>
      <w:bookmarkEnd w:id="8"/>
    </w:p>
    <w:p w14:paraId="44A509EC" w14:textId="1E2AF259" w:rsidR="00070E01" w:rsidRPr="00495CF6" w:rsidRDefault="00B91C98" w:rsidP="00B91C98">
      <w:pPr>
        <w:pStyle w:val="Text2"/>
      </w:pPr>
      <w:r w:rsidRPr="00495CF6">
        <w:t xml:space="preserve">The intended audience for this document </w:t>
      </w:r>
      <w:r w:rsidR="00242265">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6426A7">
      <w:pPr>
        <w:pStyle w:val="Heading2"/>
        <w:numPr>
          <w:ilvl w:val="1"/>
          <w:numId w:val="24"/>
        </w:numPr>
      </w:pPr>
      <w:bookmarkStart w:id="9" w:name="_Toc533068445"/>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2E4475AD" w14:textId="6CB11D4E" w:rsidR="006426A7" w:rsidRDefault="006426A7" w:rsidP="006426A7">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117531">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117531" w:rsidRPr="00301253">
        <w:rPr>
          <w:b/>
        </w:rPr>
        <w:t>Introduction</w:t>
      </w:r>
      <w:r w:rsidRPr="00495CF6">
        <w:rPr>
          <w:b/>
        </w:rPr>
        <w:fldChar w:fldCharType="end"/>
      </w:r>
      <w:r w:rsidRPr="00495CF6">
        <w:t>: describes the scope and the objectives of the document;</w:t>
      </w:r>
    </w:p>
    <w:p w14:paraId="136347FD" w14:textId="61BE34E4" w:rsidR="006426A7" w:rsidRPr="00040AA4" w:rsidRDefault="006426A7" w:rsidP="006426A7">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117531">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117531" w:rsidRPr="00301253">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791811DE" w14:textId="58FFFCE6" w:rsidR="00005A51" w:rsidRPr="00005A51" w:rsidRDefault="00005A51">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117531">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117531" w:rsidRPr="00301253">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62CD7C17" w14:textId="6F95D6DF" w:rsidR="006426A7" w:rsidRDefault="006426A7" w:rsidP="006426A7">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117531">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117531" w:rsidRPr="00301253">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an Authorised Issuer Application;</w:t>
      </w:r>
    </w:p>
    <w:p w14:paraId="001E6DA1" w14:textId="445FF5C3" w:rsidR="006426A7" w:rsidRPr="00423C0D" w:rsidRDefault="006426A7" w:rsidP="006426A7">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117531">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117531" w:rsidRPr="00301253">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an Authorised Issuer Type Application;</w:t>
      </w:r>
    </w:p>
    <w:p w14:paraId="2A6062DA" w14:textId="306414CE" w:rsidR="006426A7" w:rsidRPr="00E93BA9" w:rsidRDefault="006426A7" w:rsidP="006426A7">
      <w:pPr>
        <w:numPr>
          <w:ilvl w:val="0"/>
          <w:numId w:val="22"/>
        </w:numPr>
        <w:rPr>
          <w:rFonts w:cs="Arial"/>
        </w:rPr>
      </w:pPr>
      <w:r>
        <w:rPr>
          <w:rFonts w:cs="Arial"/>
          <w:b/>
        </w:rPr>
        <w:t xml:space="preserve">Chapter </w:t>
      </w:r>
      <w:r>
        <w:rPr>
          <w:rFonts w:cs="Arial"/>
          <w:b/>
        </w:rPr>
        <w:fldChar w:fldCharType="begin"/>
      </w:r>
      <w:r>
        <w:rPr>
          <w:rFonts w:cs="Arial"/>
          <w:b/>
        </w:rPr>
        <w:instrText xml:space="preserve"> REF _Ref496863566 \r \h </w:instrText>
      </w:r>
      <w:r>
        <w:rPr>
          <w:rFonts w:cs="Arial"/>
          <w:b/>
        </w:rPr>
      </w:r>
      <w:r>
        <w:rPr>
          <w:rFonts w:cs="Arial"/>
          <w:b/>
        </w:rPr>
        <w:fldChar w:fldCharType="separate"/>
      </w:r>
      <w:r w:rsidR="00117531">
        <w:rPr>
          <w:rFonts w:cs="Arial"/>
          <w:b/>
        </w:rPr>
        <w:t>6</w:t>
      </w:r>
      <w:r>
        <w:rPr>
          <w:rFonts w:cs="Arial"/>
          <w:b/>
        </w:rPr>
        <w:fldChar w:fldCharType="end"/>
      </w:r>
      <w:r>
        <w:rPr>
          <w:rFonts w:cs="Arial"/>
          <w:b/>
        </w:rPr>
        <w:t xml:space="preserve"> </w:t>
      </w:r>
      <w:r w:rsidRPr="00423C0D">
        <w:rPr>
          <w:b/>
        </w:rPr>
        <w:t>–</w:t>
      </w:r>
      <w:r>
        <w:rPr>
          <w:rFonts w:cs="Arial"/>
          <w:b/>
        </w:rPr>
        <w:t xml:space="preserve"> </w:t>
      </w:r>
      <w:r w:rsidRPr="005522F5">
        <w:rPr>
          <w:rFonts w:cs="Arial"/>
          <w:b/>
        </w:rPr>
        <w:fldChar w:fldCharType="begin"/>
      </w:r>
      <w:r w:rsidRPr="005522F5">
        <w:rPr>
          <w:rFonts w:cs="Arial"/>
          <w:b/>
        </w:rPr>
        <w:instrText xml:space="preserve"> REF _Ref496863566 \h  \* MERGEFORMAT </w:instrText>
      </w:r>
      <w:r w:rsidRPr="005522F5">
        <w:rPr>
          <w:rFonts w:cs="Arial"/>
          <w:b/>
        </w:rPr>
      </w:r>
      <w:r w:rsidRPr="005522F5">
        <w:rPr>
          <w:rFonts w:cs="Arial"/>
          <w:b/>
        </w:rPr>
        <w:fldChar w:fldCharType="separate"/>
      </w:r>
      <w:r w:rsidR="00117531" w:rsidRPr="00301253">
        <w:rPr>
          <w:b/>
        </w:rPr>
        <w:t>Authorised Issuer Application Specific Information Page</w:t>
      </w:r>
      <w:r w:rsidRPr="005522F5">
        <w:rPr>
          <w:rFonts w:cs="Arial"/>
          <w:b/>
        </w:rPr>
        <w:fldChar w:fldCharType="end"/>
      </w:r>
      <w:r w:rsidR="00242265">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rsidR="004B54EF">
        <w:t xml:space="preserve"> for</w:t>
      </w:r>
      <w:r>
        <w:t xml:space="preserve"> an Authorised Issuer Application;</w:t>
      </w:r>
    </w:p>
    <w:p w14:paraId="4EBD02DD" w14:textId="0A7EE9F2" w:rsidR="006426A7" w:rsidRPr="00E93BA9" w:rsidRDefault="006426A7" w:rsidP="006426A7">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117531">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117531" w:rsidRPr="00301253">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6D2D696B" w14:textId="77777777" w:rsidR="00F14B16" w:rsidRDefault="00F14B16" w:rsidP="00F14B16">
      <w:pPr>
        <w:pStyle w:val="Heading2"/>
        <w:numPr>
          <w:ilvl w:val="1"/>
          <w:numId w:val="24"/>
        </w:numPr>
      </w:pPr>
      <w:bookmarkStart w:id="10" w:name="_Toc498424757"/>
      <w:bookmarkStart w:id="11" w:name="_Toc498424266"/>
      <w:bookmarkStart w:id="12" w:name="_Toc498424308"/>
      <w:bookmarkStart w:id="13" w:name="_Toc498424770"/>
      <w:bookmarkStart w:id="14" w:name="_Toc498426731"/>
      <w:bookmarkStart w:id="15" w:name="_Toc533068446"/>
      <w:bookmarkEnd w:id="10"/>
      <w:bookmarkEnd w:id="11"/>
      <w:bookmarkEnd w:id="12"/>
      <w:bookmarkEnd w:id="13"/>
      <w:r w:rsidRPr="00495CF6">
        <w:t>Reference and applicable documents</w:t>
      </w:r>
      <w:bookmarkEnd w:id="14"/>
      <w:bookmarkEnd w:id="15"/>
    </w:p>
    <w:p w14:paraId="023210B5" w14:textId="77777777" w:rsidR="00F14B16" w:rsidRDefault="00F14B16" w:rsidP="00F14B16">
      <w:pPr>
        <w:pStyle w:val="Heading3"/>
        <w:numPr>
          <w:ilvl w:val="2"/>
          <w:numId w:val="46"/>
        </w:numPr>
      </w:pPr>
      <w:bookmarkStart w:id="16" w:name="_Toc498426732"/>
      <w:bookmarkStart w:id="17" w:name="_Toc533068447"/>
      <w:r w:rsidRPr="00495CF6">
        <w:t>Reference Documents</w:t>
      </w:r>
      <w:bookmarkEnd w:id="16"/>
      <w:bookmarkEnd w:id="17"/>
    </w:p>
    <w:p w14:paraId="586F0568" w14:textId="6EC114B6" w:rsidR="00CF6794" w:rsidRPr="009030A5" w:rsidRDefault="00CF6794" w:rsidP="00501F60">
      <w:pPr>
        <w:pStyle w:val="Text3"/>
      </w:pPr>
      <w:r>
        <w:t>There are no reference documents.</w:t>
      </w:r>
    </w:p>
    <w:p w14:paraId="53D0469D" w14:textId="77777777" w:rsidR="00F14B16" w:rsidRPr="00495CF6" w:rsidRDefault="00F14B16" w:rsidP="00F14B16">
      <w:pPr>
        <w:pStyle w:val="Heading3"/>
        <w:numPr>
          <w:ilvl w:val="2"/>
          <w:numId w:val="46"/>
        </w:numPr>
      </w:pPr>
      <w:bookmarkStart w:id="18" w:name="_Toc499189039"/>
      <w:bookmarkStart w:id="19" w:name="_Toc499189097"/>
      <w:bookmarkStart w:id="20" w:name="_Toc498426733"/>
      <w:bookmarkStart w:id="21" w:name="_Toc533068448"/>
      <w:bookmarkEnd w:id="18"/>
      <w:bookmarkEnd w:id="19"/>
      <w:r w:rsidRPr="00495CF6">
        <w:t>Applicable Documents</w:t>
      </w:r>
      <w:bookmarkEnd w:id="20"/>
      <w:bookmarkEnd w:id="21"/>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F14B16" w:rsidRPr="00495CF6" w14:paraId="65C6D37A" w14:textId="77777777" w:rsidTr="00295829">
        <w:trPr>
          <w:trHeight w:val="317"/>
          <w:tblHeader/>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7831CA27" w14:textId="77777777" w:rsidR="00F14B16" w:rsidRPr="00495CF6" w:rsidRDefault="00F14B16" w:rsidP="00295829">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29252132" w14:textId="77777777" w:rsidR="00F14B16" w:rsidRPr="00495CF6" w:rsidRDefault="00F14B16" w:rsidP="0029582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10774BB7" w14:textId="77777777" w:rsidR="00F14B16" w:rsidRPr="00495CF6" w:rsidRDefault="00F14B16" w:rsidP="0029582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4BA06912" w14:textId="77777777" w:rsidR="00F14B16" w:rsidRPr="00495CF6" w:rsidRDefault="00F14B16" w:rsidP="0029582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63EBBD37" w14:textId="77777777" w:rsidR="00F14B16" w:rsidRPr="00495CF6" w:rsidRDefault="00F14B16" w:rsidP="0029582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F14B16" w:rsidRPr="00495CF6" w14:paraId="552F6336" w14:textId="77777777" w:rsidTr="0029582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17ABC9C3" w14:textId="4345E7F9"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117531">
              <w:rPr>
                <w:rFonts w:asciiTheme="minorHAnsi" w:hAnsiTheme="minorHAnsi" w:cstheme="minorHAnsi"/>
                <w:b w:val="0"/>
                <w:noProof/>
                <w:lang w:val="en-GB"/>
              </w:rPr>
              <w:t>01</w:t>
            </w:r>
            <w:r w:rsidRPr="00495CF6">
              <w:rPr>
                <w:rFonts w:asciiTheme="minorHAnsi" w:hAnsiTheme="minorHAnsi" w:cstheme="minorHAnsi"/>
                <w:b w:val="0"/>
                <w:lang w:val="en-GB"/>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467FA88"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4031232"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4DDB306"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5829C31F" w14:textId="77777777" w:rsidR="00F14B16" w:rsidRPr="00495CF6" w:rsidRDefault="00F14B16" w:rsidP="0029582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F14B16" w:rsidRPr="00495CF6" w14:paraId="0A1EABA2" w14:textId="77777777" w:rsidTr="0029582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15FDFE7D"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C18BC27"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BF70D97"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7FD1497F"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AFD7FDB" w14:textId="77777777" w:rsidR="00F14B16" w:rsidRPr="00495CF6" w:rsidRDefault="00F14B16" w:rsidP="0029582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F14B16" w:rsidRPr="00495CF6" w14:paraId="1DE9C88A" w14:textId="77777777" w:rsidTr="0029582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5AB2CBC"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2DFFBB2" w14:textId="77777777" w:rsidR="00F14B16" w:rsidRPr="00495CF6" w:rsidRDefault="00F14B16" w:rsidP="0029582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5C79583" w14:textId="77777777" w:rsidR="00F14B16" w:rsidRPr="00495CF6" w:rsidRDefault="00F14B16" w:rsidP="0029582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4BF7EC2" w14:textId="77777777" w:rsidR="00F14B16" w:rsidRPr="00495CF6" w:rsidRDefault="00F14B16" w:rsidP="0029582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516EACD8" w14:textId="77777777" w:rsidR="00F14B16" w:rsidRPr="00495CF6" w:rsidRDefault="00F14B16" w:rsidP="0029582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2CBF2974" w14:textId="3A50BB06" w:rsidR="00F14B16" w:rsidRPr="00495CF6" w:rsidRDefault="00F14B16" w:rsidP="00F14B16">
      <w:pPr>
        <w:pStyle w:val="Caption"/>
      </w:pPr>
      <w:bookmarkStart w:id="22" w:name="_Toc498426767"/>
      <w:bookmarkStart w:id="23" w:name="_Toc533068480"/>
      <w:r w:rsidRPr="00495CF6">
        <w:t xml:space="preserve">Table </w:t>
      </w:r>
      <w:fldSimple w:instr=" SEQ Table \* ARABIC ">
        <w:r w:rsidR="00117531">
          <w:rPr>
            <w:noProof/>
          </w:rPr>
          <w:t>1</w:t>
        </w:r>
      </w:fldSimple>
      <w:r w:rsidRPr="00495CF6">
        <w:t>: Applicable documents</w:t>
      </w:r>
      <w:bookmarkEnd w:id="22"/>
      <w:bookmarkEnd w:id="23"/>
    </w:p>
    <w:p w14:paraId="43759ED3" w14:textId="77777777" w:rsidR="0081666D" w:rsidRPr="0081666D" w:rsidRDefault="0081666D" w:rsidP="0081666D">
      <w:pPr>
        <w:pStyle w:val="Text2"/>
      </w:pPr>
      <w:bookmarkStart w:id="24" w:name="_Toc498424848"/>
      <w:bookmarkStart w:id="25" w:name="_Toc498424888"/>
      <w:bookmarkStart w:id="26" w:name="_Toc498424899"/>
      <w:bookmarkStart w:id="27" w:name="_Toc498424939"/>
      <w:bookmarkEnd w:id="24"/>
      <w:bookmarkEnd w:id="25"/>
      <w:bookmarkEnd w:id="26"/>
      <w:bookmarkEnd w:id="27"/>
    </w:p>
    <w:p w14:paraId="4F29B1BC" w14:textId="40863A7A" w:rsidR="0081666D" w:rsidRPr="0081666D" w:rsidRDefault="0081666D" w:rsidP="00A06A00">
      <w:pPr>
        <w:pStyle w:val="Heading2"/>
        <w:numPr>
          <w:ilvl w:val="1"/>
          <w:numId w:val="45"/>
        </w:numPr>
      </w:pPr>
      <w:bookmarkStart w:id="28" w:name="_Toc533068449"/>
      <w:r>
        <w:t>Abbreviations and Acronyms</w:t>
      </w:r>
      <w:bookmarkEnd w:id="28"/>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3975F0" w:rsidRPr="00495CF6" w14:paraId="6928F1FC" w14:textId="77777777" w:rsidTr="006B6479">
        <w:trPr>
          <w:jc w:val="center"/>
        </w:trPr>
        <w:tc>
          <w:tcPr>
            <w:tcW w:w="2391" w:type="dxa"/>
          </w:tcPr>
          <w:p w14:paraId="7EC60104" w14:textId="66FD41D7" w:rsidR="003975F0" w:rsidRPr="00495CF6" w:rsidRDefault="003975F0" w:rsidP="006B6479">
            <w:pPr>
              <w:spacing w:before="60" w:after="60"/>
              <w:jc w:val="left"/>
              <w:rPr>
                <w:rFonts w:ascii="Arial" w:hAnsi="Arial"/>
                <w:sz w:val="18"/>
                <w:szCs w:val="18"/>
              </w:rPr>
            </w:pPr>
            <w:r>
              <w:rPr>
                <w:rFonts w:ascii="Arial" w:hAnsi="Arial"/>
                <w:sz w:val="18"/>
                <w:szCs w:val="18"/>
              </w:rPr>
              <w:t>CRS</w:t>
            </w:r>
          </w:p>
        </w:tc>
        <w:tc>
          <w:tcPr>
            <w:tcW w:w="6386" w:type="dxa"/>
          </w:tcPr>
          <w:p w14:paraId="0D21EA5F" w14:textId="2205E057" w:rsidR="003975F0" w:rsidRPr="00495CF6" w:rsidRDefault="003975F0" w:rsidP="006B6479">
            <w:pPr>
              <w:spacing w:before="60" w:after="60"/>
              <w:jc w:val="left"/>
              <w:rPr>
                <w:rFonts w:ascii="Arial" w:hAnsi="Arial"/>
                <w:sz w:val="18"/>
                <w:szCs w:val="18"/>
              </w:rPr>
            </w:pPr>
            <w:r>
              <w:rPr>
                <w:rFonts w:ascii="Arial" w:hAnsi="Arial"/>
                <w:sz w:val="18"/>
                <w:szCs w:val="18"/>
              </w:rPr>
              <w:t>Custom</w:t>
            </w:r>
            <w:r w:rsidR="00466AEB">
              <w:rPr>
                <w:rFonts w:ascii="Arial" w:hAnsi="Arial"/>
                <w:sz w:val="18"/>
                <w:szCs w:val="18"/>
              </w:rPr>
              <w:t>er</w:t>
            </w:r>
            <w:r>
              <w:rPr>
                <w:rFonts w:ascii="Arial" w:hAnsi="Arial"/>
                <w:sz w:val="18"/>
                <w:szCs w:val="18"/>
              </w:rPr>
              <w:t xml:space="preserve"> Reference Service</w:t>
            </w:r>
            <w:r w:rsidR="00466AEB">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SfA</w:t>
            </w:r>
            <w:proofErr w:type="spellEnd"/>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SfI</w:t>
            </w:r>
            <w:proofErr w:type="spellEnd"/>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SfR</w:t>
            </w:r>
            <w:proofErr w:type="spellEnd"/>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9A7D6E" w:rsidRPr="00495CF6" w14:paraId="7F0B22F0" w14:textId="77777777" w:rsidTr="006B6479">
        <w:trPr>
          <w:jc w:val="center"/>
        </w:trPr>
        <w:tc>
          <w:tcPr>
            <w:tcW w:w="2391" w:type="dxa"/>
          </w:tcPr>
          <w:p w14:paraId="62CF74AC" w14:textId="443AAF34" w:rsidR="009A7D6E" w:rsidRPr="00495CF6" w:rsidRDefault="009A7D6E" w:rsidP="006B6479">
            <w:pPr>
              <w:spacing w:before="60" w:after="60"/>
              <w:jc w:val="left"/>
              <w:rPr>
                <w:rFonts w:ascii="Arial" w:hAnsi="Arial"/>
                <w:sz w:val="18"/>
                <w:szCs w:val="18"/>
              </w:rPr>
            </w:pPr>
            <w:r>
              <w:rPr>
                <w:rFonts w:ascii="Arial" w:hAnsi="Arial"/>
                <w:sz w:val="18"/>
                <w:szCs w:val="18"/>
              </w:rPr>
              <w:t>TP</w:t>
            </w:r>
          </w:p>
        </w:tc>
        <w:tc>
          <w:tcPr>
            <w:tcW w:w="6386" w:type="dxa"/>
          </w:tcPr>
          <w:p w14:paraId="4BBBCF43" w14:textId="1A603C14" w:rsidR="009A7D6E" w:rsidRPr="00495CF6" w:rsidRDefault="009A7D6E"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107C6F" w14:paraId="1517F6FE" w14:textId="77777777" w:rsidTr="00107C6F">
        <w:trPr>
          <w:jc w:val="center"/>
        </w:trPr>
        <w:tc>
          <w:tcPr>
            <w:tcW w:w="2391" w:type="dxa"/>
            <w:tcBorders>
              <w:top w:val="single" w:sz="4" w:space="0" w:color="808080"/>
              <w:left w:val="single" w:sz="4" w:space="0" w:color="808080"/>
              <w:bottom w:val="single" w:sz="4" w:space="0" w:color="808080"/>
              <w:right w:val="single" w:sz="4" w:space="0" w:color="808080"/>
            </w:tcBorders>
          </w:tcPr>
          <w:p w14:paraId="52DA9FB9" w14:textId="77777777" w:rsidR="00107C6F" w:rsidRDefault="00107C6F">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282E58F8" w14:textId="77777777" w:rsidR="00107C6F" w:rsidRDefault="00107C6F">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17E786A1" w:rsidR="0077489F" w:rsidRPr="00495CF6" w:rsidRDefault="0077489F" w:rsidP="00724C20">
      <w:pPr>
        <w:pStyle w:val="Caption"/>
        <w:ind w:left="2880"/>
        <w:jc w:val="both"/>
      </w:pPr>
      <w:bookmarkStart w:id="29" w:name="_Toc533068481"/>
      <w:r w:rsidRPr="00495CF6">
        <w:t xml:space="preserve">Table </w:t>
      </w:r>
      <w:fldSimple w:instr=" SEQ Table \* ARABIC ">
        <w:r w:rsidR="00117531">
          <w:rPr>
            <w:noProof/>
          </w:rPr>
          <w:t>2</w:t>
        </w:r>
      </w:fldSimple>
      <w:r w:rsidRPr="00495CF6">
        <w:t xml:space="preserve">: </w:t>
      </w:r>
      <w:r w:rsidR="00D83FD9" w:rsidRPr="00495CF6">
        <w:t>Abbreviations and acronyms</w:t>
      </w:r>
      <w:bookmarkEnd w:id="29"/>
    </w:p>
    <w:p w14:paraId="44A50A18" w14:textId="77777777" w:rsidR="00070E01" w:rsidRDefault="00070E01" w:rsidP="006426A7">
      <w:pPr>
        <w:pStyle w:val="Heading2"/>
        <w:numPr>
          <w:ilvl w:val="1"/>
          <w:numId w:val="24"/>
        </w:numPr>
      </w:pPr>
      <w:bookmarkStart w:id="30" w:name="_Toc533068450"/>
      <w:r w:rsidRPr="00495CF6">
        <w:t>Definitions</w:t>
      </w:r>
      <w:bookmarkEnd w:id="30"/>
    </w:p>
    <w:p w14:paraId="5448A581" w14:textId="1FC3FA60" w:rsidR="00295829" w:rsidRPr="009030A5" w:rsidRDefault="00295829" w:rsidP="00501F60">
      <w:pPr>
        <w:pStyle w:val="Text2"/>
      </w:pPr>
      <w:r>
        <w:t>There are no definitions.</w:t>
      </w:r>
    </w:p>
    <w:p w14:paraId="165F5DA3" w14:textId="77777777" w:rsidR="006426A7" w:rsidRPr="00EA5687" w:rsidRDefault="006426A7" w:rsidP="00990DAE">
      <w:pPr>
        <w:pStyle w:val="Heading1"/>
      </w:pPr>
      <w:bookmarkStart w:id="31" w:name="_Toc499189049"/>
      <w:bookmarkStart w:id="32" w:name="_Toc499189077"/>
      <w:bookmarkStart w:id="33" w:name="_Toc499189107"/>
      <w:bookmarkStart w:id="34" w:name="_Toc499189135"/>
      <w:bookmarkStart w:id="35" w:name="_Toc499649835"/>
      <w:bookmarkStart w:id="36" w:name="_Ref496865192"/>
      <w:bookmarkStart w:id="37" w:name="_Ref496865204"/>
      <w:bookmarkStart w:id="38" w:name="_Toc497128329"/>
      <w:bookmarkStart w:id="39" w:name="_Toc497143997"/>
      <w:bookmarkStart w:id="40" w:name="_Toc497200317"/>
      <w:bookmarkStart w:id="41" w:name="_Toc497207394"/>
      <w:bookmarkStart w:id="42" w:name="_Toc533068451"/>
      <w:bookmarkEnd w:id="31"/>
      <w:bookmarkEnd w:id="32"/>
      <w:bookmarkEnd w:id="33"/>
      <w:bookmarkEnd w:id="34"/>
      <w:bookmarkEnd w:id="35"/>
      <w:r w:rsidRPr="00EA5687">
        <w:t>Convention Overview</w:t>
      </w:r>
      <w:bookmarkEnd w:id="36"/>
      <w:bookmarkEnd w:id="37"/>
      <w:bookmarkEnd w:id="38"/>
      <w:bookmarkEnd w:id="39"/>
      <w:bookmarkEnd w:id="40"/>
      <w:bookmarkEnd w:id="41"/>
      <w:bookmarkEnd w:id="42"/>
    </w:p>
    <w:p w14:paraId="6397E186" w14:textId="0964410B" w:rsidR="006426A7" w:rsidRPr="00EA5687" w:rsidRDefault="00005A51" w:rsidP="006426A7">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117531">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117531">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117531">
        <w:rPr>
          <w:b/>
        </w:rPr>
        <w:t>5</w:t>
      </w:r>
      <w:r w:rsidRPr="00501F60">
        <w:rPr>
          <w:b/>
          <w:lang w:val="fr-BE"/>
        </w:rPr>
        <w:fldChar w:fldCharType="end"/>
      </w:r>
      <w:r w:rsidRPr="00EA5687">
        <w:t xml:space="preserve"> and</w:t>
      </w:r>
      <w:r>
        <w:t xml:space="preserve"> </w:t>
      </w:r>
      <w:r w:rsidRPr="00040AA4">
        <w:rPr>
          <w:b/>
        </w:rPr>
        <w:fldChar w:fldCharType="begin"/>
      </w:r>
      <w:r w:rsidRPr="00040AA4">
        <w:rPr>
          <w:b/>
        </w:rPr>
        <w:instrText xml:space="preserve"> REF _Ref496863566 \r \h </w:instrText>
      </w:r>
      <w:r w:rsidRPr="00005A51">
        <w:rPr>
          <w:b/>
        </w:rPr>
        <w:instrText xml:space="preserve"> \* MERGEFORMAT </w:instrText>
      </w:r>
      <w:r w:rsidRPr="00040AA4">
        <w:rPr>
          <w:b/>
        </w:rPr>
      </w:r>
      <w:r w:rsidRPr="00040AA4">
        <w:rPr>
          <w:b/>
        </w:rPr>
        <w:fldChar w:fldCharType="separate"/>
      </w:r>
      <w:r w:rsidR="00117531">
        <w:rPr>
          <w:b/>
        </w:rPr>
        <w:t>6</w:t>
      </w:r>
      <w:r w:rsidRPr="00040AA4">
        <w:rPr>
          <w:b/>
        </w:rPr>
        <w:fldChar w:fldCharType="end"/>
      </w:r>
      <w:r w:rsidRPr="00EA5687">
        <w:t xml:space="preserve"> describe the form content of the</w:t>
      </w:r>
      <w:r>
        <w:t xml:space="preserve"> Customs Decision Type Selection Page, </w:t>
      </w:r>
      <w:r w:rsidRPr="00EA5687">
        <w:t>Applicant Information Page</w:t>
      </w:r>
      <w:r w:rsidR="006426A7" w:rsidRPr="00EA5687">
        <w:t xml:space="preserve">, Application General Information Page and Application Specific Page of the EU Trader Portal user interface respectively </w:t>
      </w:r>
      <w:r w:rsidR="004B54EF">
        <w:t>for</w:t>
      </w:r>
      <w:r w:rsidR="006426A7" w:rsidRPr="00EA5687">
        <w:t xml:space="preserve"> </w:t>
      </w:r>
      <w:r w:rsidR="006426A7">
        <w:t xml:space="preserve">an Authorised Issuer </w:t>
      </w:r>
      <w:r w:rsidR="006426A7" w:rsidRPr="00EA5687">
        <w:t>Application. The structure of those chapters matches the data group structure of the pages. The fields to</w:t>
      </w:r>
      <w:r w:rsidR="00242265">
        <w:t xml:space="preserve"> be</w:t>
      </w:r>
      <w:r w:rsidR="006426A7" w:rsidRPr="00EA5687">
        <w:t xml:space="preserve"> fill</w:t>
      </w:r>
      <w:r w:rsidR="00242265">
        <w:t>ed</w:t>
      </w:r>
      <w:r w:rsidR="006426A7" w:rsidRPr="00EA5687">
        <w:t xml:space="preserve"> in on the pages are listed in </w:t>
      </w:r>
      <w:r w:rsidR="006426A7" w:rsidRPr="00EA5687">
        <w:rPr>
          <w:b/>
        </w:rPr>
        <w:t>bold</w:t>
      </w:r>
      <w:r w:rsidR="006426A7" w:rsidRPr="00EA5687">
        <w:t xml:space="preserve"> in the (sub</w:t>
      </w:r>
      <w:proofErr w:type="gramStart"/>
      <w:r w:rsidR="006426A7" w:rsidRPr="00EA5687">
        <w:t>)sections</w:t>
      </w:r>
      <w:proofErr w:type="gramEnd"/>
      <w:r w:rsidR="006426A7" w:rsidRPr="00EA5687">
        <w:t>/items corresponding to their data group. Note that text is sometimes added next to some items. In that case, the text either provides conditions and rules for the considered item or further explanations on how to fill it</w:t>
      </w:r>
      <w:r w:rsidR="00937B54">
        <w:t xml:space="preserve"> in</w:t>
      </w:r>
      <w:r w:rsidR="006426A7" w:rsidRPr="00EA5687">
        <w:t>.</w:t>
      </w:r>
    </w:p>
    <w:p w14:paraId="54B3AB11" w14:textId="4F239E86" w:rsidR="006426A7" w:rsidRPr="00EA5687" w:rsidRDefault="006426A7" w:rsidP="006426A7">
      <w:r w:rsidRPr="00EA5687">
        <w:t xml:space="preserve">A colour code (in brackets next to each data group/field) is used to specify the </w:t>
      </w:r>
      <w:r w:rsidR="00083E5D">
        <w:t xml:space="preserve">mandatory, optional or repeatable nature </w:t>
      </w:r>
      <w:r w:rsidRPr="00EA5687">
        <w:t xml:space="preserve">of each data group/field. The meaning of each </w:t>
      </w:r>
      <w:r w:rsidR="00083E5D">
        <w:t>colour code</w:t>
      </w:r>
      <w:r w:rsidR="00083E5D" w:rsidRPr="00EA5687">
        <w:t xml:space="preserve"> </w:t>
      </w:r>
      <w:r w:rsidRPr="00EA5687">
        <w:t>is as follows:</w:t>
      </w:r>
    </w:p>
    <w:p w14:paraId="17CED5A5" w14:textId="77777777" w:rsidR="00471796" w:rsidRPr="00EA7165" w:rsidRDefault="00471796" w:rsidP="00471796">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74E6C666" w14:textId="77777777" w:rsidR="00471796" w:rsidRPr="00EA7165" w:rsidRDefault="00471796" w:rsidP="00471796">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54561E61" w14:textId="77777777" w:rsidR="00471796" w:rsidRPr="00EA7165" w:rsidRDefault="00471796" w:rsidP="00471796">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06D85BAA" w14:textId="42C8EF43" w:rsidR="00471796" w:rsidRPr="00EA7165" w:rsidRDefault="00471796" w:rsidP="00BE099B">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BE099B" w:rsidRPr="00BE099B">
        <w:t>data group/field</w:t>
      </w:r>
      <w:r w:rsidR="00BE099B">
        <w:t xml:space="preserve"> </w:t>
      </w:r>
      <w:r w:rsidRPr="00EA7165">
        <w:t>considered;</w:t>
      </w:r>
    </w:p>
    <w:p w14:paraId="354135DE" w14:textId="77777777" w:rsidR="00471796" w:rsidRPr="00040AA4" w:rsidRDefault="00471796" w:rsidP="00471796">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06FC61D7" w14:textId="77777777" w:rsidR="00005A51" w:rsidRPr="00EA5687" w:rsidRDefault="00005A51" w:rsidP="00005A51">
      <w:pPr>
        <w:pStyle w:val="Heading1"/>
      </w:pPr>
      <w:bookmarkStart w:id="43" w:name="_Ref508110680"/>
      <w:bookmarkStart w:id="44" w:name="_Toc533068452"/>
      <w:r>
        <w:t>Customs Decision Type Selection Page</w:t>
      </w:r>
      <w:bookmarkEnd w:id="43"/>
      <w:bookmarkEnd w:id="44"/>
    </w:p>
    <w:p w14:paraId="1B421986" w14:textId="77777777" w:rsidR="00005A51" w:rsidRDefault="00005A51" w:rsidP="00005A51">
      <w:pPr>
        <w:pStyle w:val="Heading2"/>
        <w:numPr>
          <w:ilvl w:val="1"/>
          <w:numId w:val="24"/>
        </w:numPr>
      </w:pPr>
      <w:bookmarkStart w:id="45" w:name="_Toc533068453"/>
      <w:r>
        <w:t xml:space="preserve">Member State </w:t>
      </w:r>
      <w:r w:rsidRPr="00EA5687">
        <w:t>(</w:t>
      </w:r>
      <w:r w:rsidRPr="00EA5687">
        <w:rPr>
          <w:color w:val="FF0000"/>
        </w:rPr>
        <w:t>M</w:t>
      </w:r>
      <w:r w:rsidRPr="00EA5687">
        <w:t>)</w:t>
      </w:r>
      <w:bookmarkEnd w:id="45"/>
    </w:p>
    <w:p w14:paraId="51D9E7CB" w14:textId="77777777" w:rsidR="00005A51" w:rsidRPr="00234EB1" w:rsidRDefault="00005A51" w:rsidP="00005A51">
      <w:pPr>
        <w:pStyle w:val="Text2"/>
        <w:ind w:left="360"/>
      </w:pPr>
      <w:r>
        <w:t>Please select the Member State where the DTCA is located.</w:t>
      </w:r>
    </w:p>
    <w:p w14:paraId="2F9E46D7" w14:textId="77777777" w:rsidR="00005A51" w:rsidRDefault="00005A51" w:rsidP="00005A51">
      <w:pPr>
        <w:pStyle w:val="Heading2"/>
        <w:numPr>
          <w:ilvl w:val="1"/>
          <w:numId w:val="24"/>
        </w:numPr>
      </w:pPr>
      <w:bookmarkStart w:id="46" w:name="_Toc533068454"/>
      <w:r>
        <w:t xml:space="preserve">Customs Decision Type </w:t>
      </w:r>
      <w:r w:rsidRPr="00EA5687">
        <w:t>(</w:t>
      </w:r>
      <w:r w:rsidRPr="00EA5687">
        <w:rPr>
          <w:color w:val="FF0000"/>
        </w:rPr>
        <w:t>M</w:t>
      </w:r>
      <w:r w:rsidRPr="00EA5687">
        <w:t>)</w:t>
      </w:r>
      <w:bookmarkEnd w:id="46"/>
    </w:p>
    <w:p w14:paraId="661075C1" w14:textId="77777777" w:rsidR="00005A51" w:rsidRDefault="00005A51" w:rsidP="00005A51">
      <w:pPr>
        <w:pStyle w:val="Text2"/>
        <w:ind w:left="360"/>
      </w:pPr>
      <w:r>
        <w:t xml:space="preserve">Please enter the Customs Decision Type you are applying for. </w:t>
      </w:r>
    </w:p>
    <w:p w14:paraId="20824A2D" w14:textId="77777777" w:rsidR="00005A51" w:rsidRPr="00234EB1" w:rsidRDefault="00005A51" w:rsidP="00005A51">
      <w:pPr>
        <w:pStyle w:val="Heading2"/>
        <w:numPr>
          <w:ilvl w:val="1"/>
          <w:numId w:val="24"/>
        </w:numPr>
      </w:pPr>
      <w:bookmarkStart w:id="47" w:name="_Toc533068455"/>
      <w:r>
        <w:t xml:space="preserve">Decision Taking Customs Authority </w:t>
      </w:r>
      <w:r w:rsidRPr="00EA5687">
        <w:t>(</w:t>
      </w:r>
      <w:r w:rsidRPr="00EA5687">
        <w:rPr>
          <w:color w:val="FF0000"/>
        </w:rPr>
        <w:t>M</w:t>
      </w:r>
      <w:r w:rsidRPr="00EA5687">
        <w:t>)</w:t>
      </w:r>
      <w:bookmarkEnd w:id="47"/>
    </w:p>
    <w:p w14:paraId="41646AC0" w14:textId="24856BD3" w:rsidR="00005A51" w:rsidRPr="00234EB1" w:rsidRDefault="00005A51" w:rsidP="00005A51">
      <w:pPr>
        <w:ind w:left="360"/>
      </w:pPr>
      <w:r w:rsidRPr="00234EB1">
        <w:t xml:space="preserve">Please choose </w:t>
      </w:r>
      <w:r>
        <w:t xml:space="preserve">the DTCA that will handle your Application. </w:t>
      </w:r>
      <w:r w:rsidRPr="00364A1A">
        <w:t xml:space="preserve">The </w:t>
      </w:r>
      <w:r w:rsidR="00FB4EA0">
        <w:t>“</w:t>
      </w:r>
      <w:r w:rsidRPr="00364A1A">
        <w:t>search for COL number</w:t>
      </w:r>
      <w:r w:rsidR="00FB4EA0">
        <w:t>”</w:t>
      </w:r>
      <w:r w:rsidRPr="00364A1A">
        <w:t xml:space="preserve"> button at the top of this page allows </w:t>
      </w:r>
      <w:r>
        <w:t>you</w:t>
      </w:r>
      <w:r w:rsidRPr="00364A1A">
        <w:t xml:space="preserve"> </w:t>
      </w:r>
      <w:r w:rsidR="00EA1DB9">
        <w:t>to search</w:t>
      </w:r>
      <w:r w:rsidR="00EA1DB9" w:rsidRPr="00364A1A">
        <w:t xml:space="preserve"> </w:t>
      </w:r>
      <w:r w:rsidRPr="00364A1A">
        <w:t>for the appropriate COL number on the Europa website.</w:t>
      </w:r>
    </w:p>
    <w:p w14:paraId="58B0CB7F" w14:textId="77777777" w:rsidR="00005A51" w:rsidRPr="00EA7165" w:rsidRDefault="00005A51" w:rsidP="00040AA4">
      <w:pPr>
        <w:ind w:left="493"/>
        <w:rPr>
          <w:b/>
        </w:rPr>
      </w:pPr>
    </w:p>
    <w:p w14:paraId="7EE42B16" w14:textId="77777777" w:rsidR="006426A7" w:rsidRPr="00EA5687" w:rsidRDefault="006426A7" w:rsidP="00990DAE">
      <w:pPr>
        <w:pStyle w:val="Heading1"/>
      </w:pPr>
      <w:bookmarkStart w:id="48" w:name="_Toc508801816"/>
      <w:bookmarkStart w:id="49" w:name="_Toc514834944"/>
      <w:bookmarkStart w:id="50" w:name="_Toc530468162"/>
      <w:bookmarkStart w:id="51" w:name="_Toc508801817"/>
      <w:bookmarkStart w:id="52" w:name="_Toc514834945"/>
      <w:bookmarkStart w:id="53" w:name="_Toc530468163"/>
      <w:bookmarkStart w:id="54" w:name="_Toc508801818"/>
      <w:bookmarkStart w:id="55" w:name="_Toc514834946"/>
      <w:bookmarkStart w:id="56" w:name="_Toc530468164"/>
      <w:bookmarkStart w:id="57" w:name="_Toc508801819"/>
      <w:bookmarkStart w:id="58" w:name="_Toc514834947"/>
      <w:bookmarkStart w:id="59" w:name="_Toc530468165"/>
      <w:bookmarkStart w:id="60" w:name="_Toc508801820"/>
      <w:bookmarkStart w:id="61" w:name="_Toc514834948"/>
      <w:bookmarkStart w:id="62" w:name="_Toc530468166"/>
      <w:bookmarkStart w:id="63" w:name="_Ref496862958"/>
      <w:bookmarkStart w:id="64" w:name="_Ref496862978"/>
      <w:bookmarkStart w:id="65" w:name="_Toc497128330"/>
      <w:bookmarkStart w:id="66" w:name="_Toc497143998"/>
      <w:bookmarkStart w:id="67" w:name="_Toc497200318"/>
      <w:bookmarkStart w:id="68" w:name="_Toc497207395"/>
      <w:bookmarkStart w:id="69" w:name="_Toc53306845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EA5687">
        <w:t>Applicant Information Page</w:t>
      </w:r>
      <w:bookmarkEnd w:id="63"/>
      <w:bookmarkEnd w:id="64"/>
      <w:bookmarkEnd w:id="65"/>
      <w:bookmarkEnd w:id="66"/>
      <w:bookmarkEnd w:id="67"/>
      <w:bookmarkEnd w:id="68"/>
      <w:bookmarkEnd w:id="69"/>
    </w:p>
    <w:p w14:paraId="1255DD30" w14:textId="5189C70C" w:rsidR="006426A7" w:rsidRPr="00EA5687" w:rsidRDefault="006426A7" w:rsidP="00040AA4">
      <w:pPr>
        <w:pStyle w:val="Heading2"/>
        <w:numPr>
          <w:ilvl w:val="1"/>
          <w:numId w:val="48"/>
        </w:numPr>
      </w:pPr>
      <w:bookmarkStart w:id="70" w:name="_Toc497128331"/>
      <w:bookmarkStart w:id="71" w:name="_Toc497143999"/>
      <w:bookmarkStart w:id="72" w:name="_Toc497200319"/>
      <w:bookmarkStart w:id="73" w:name="_Toc497207396"/>
      <w:bookmarkStart w:id="74" w:name="_Toc533068457"/>
      <w:r w:rsidRPr="00EA5687">
        <w:t>Applicant Information (</w:t>
      </w:r>
      <w:r w:rsidRPr="00EA5687">
        <w:rPr>
          <w:color w:val="FF0000"/>
        </w:rPr>
        <w:t>M</w:t>
      </w:r>
      <w:r w:rsidRPr="00EA5687">
        <w:t>)</w:t>
      </w:r>
      <w:bookmarkEnd w:id="70"/>
      <w:bookmarkEnd w:id="71"/>
      <w:bookmarkEnd w:id="72"/>
      <w:bookmarkEnd w:id="73"/>
      <w:bookmarkEnd w:id="74"/>
    </w:p>
    <w:p w14:paraId="2ADE81AE" w14:textId="77777777" w:rsidR="000B703E" w:rsidRPr="001D2645" w:rsidRDefault="000B703E" w:rsidP="00040AA4">
      <w:pPr>
        <w:ind w:firstLine="502"/>
        <w:rPr>
          <w:rFonts w:cstheme="minorHAnsi"/>
        </w:rPr>
      </w:pPr>
      <w:r w:rsidRPr="00406F41">
        <w:rPr>
          <w:rFonts w:cstheme="minorHAnsi"/>
        </w:rPr>
        <w:t>Some fields of the Applicant information are pre-filled with the current logged-in user’s information.</w:t>
      </w:r>
    </w:p>
    <w:p w14:paraId="1B114DAA" w14:textId="79AC1330" w:rsidR="006426A7" w:rsidRPr="00EA5687" w:rsidRDefault="006C29C0" w:rsidP="006426A7">
      <w:pPr>
        <w:ind w:left="426"/>
        <w:rPr>
          <w:rFonts w:cstheme="minorHAnsi"/>
        </w:rPr>
      </w:pPr>
      <w:r>
        <w:rPr>
          <w:rFonts w:cstheme="minorHAnsi"/>
        </w:rPr>
        <w:t xml:space="preserve"> </w:t>
      </w:r>
      <w:r w:rsidR="000017D0">
        <w:rPr>
          <w:rFonts w:cstheme="minorHAnsi"/>
        </w:rPr>
        <w:t xml:space="preserve"> </w:t>
      </w:r>
      <w:r w:rsidR="006426A7" w:rsidRPr="00EA5687">
        <w:rPr>
          <w:rFonts w:cstheme="minorHAnsi"/>
        </w:rPr>
        <w:t>When the user is logged-in without delegation:</w:t>
      </w:r>
    </w:p>
    <w:p w14:paraId="01DD3586" w14:textId="306197A3" w:rsidR="006426A7" w:rsidRDefault="006426A7" w:rsidP="006426A7">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7EC719D0" w14:textId="77777777" w:rsidR="00822B58" w:rsidRPr="00EA5687" w:rsidRDefault="00822B58" w:rsidP="00501F60">
      <w:pPr>
        <w:ind w:left="862"/>
        <w:contextualSpacing/>
        <w:rPr>
          <w:rFonts w:cstheme="minorHAnsi"/>
        </w:rPr>
      </w:pPr>
    </w:p>
    <w:p w14:paraId="1E5B0317" w14:textId="2B030CB3" w:rsidR="006426A7" w:rsidRPr="00EA5687" w:rsidRDefault="006C29C0" w:rsidP="006426A7">
      <w:pPr>
        <w:ind w:left="426"/>
        <w:rPr>
          <w:rFonts w:cstheme="minorHAnsi"/>
        </w:rPr>
      </w:pPr>
      <w:r>
        <w:rPr>
          <w:rFonts w:cstheme="minorHAnsi"/>
        </w:rPr>
        <w:t xml:space="preserve"> </w:t>
      </w:r>
      <w:r w:rsidR="000017D0">
        <w:rPr>
          <w:rFonts w:cstheme="minorHAnsi"/>
        </w:rPr>
        <w:t xml:space="preserve"> </w:t>
      </w:r>
      <w:r w:rsidR="006426A7" w:rsidRPr="00EA5687">
        <w:rPr>
          <w:rFonts w:cstheme="minorHAnsi"/>
        </w:rPr>
        <w:t xml:space="preserve">When the user is logged-in </w:t>
      </w:r>
      <w:r w:rsidR="000B703E">
        <w:rPr>
          <w:rFonts w:cstheme="minorHAnsi"/>
        </w:rPr>
        <w:t>as representative</w:t>
      </w:r>
      <w:r w:rsidR="006426A7" w:rsidRPr="00EA5687">
        <w:rPr>
          <w:rFonts w:cstheme="minorHAnsi"/>
        </w:rPr>
        <w:t>:</w:t>
      </w:r>
    </w:p>
    <w:p w14:paraId="24923FAF" w14:textId="77777777" w:rsidR="006426A7" w:rsidRPr="00EA5687" w:rsidRDefault="006426A7" w:rsidP="006426A7">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19A1DB24" w14:textId="77777777" w:rsidR="006426A7" w:rsidRPr="00EA5687" w:rsidRDefault="006426A7" w:rsidP="006426A7">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7160C140" w14:textId="77777777" w:rsidR="006426A7" w:rsidRPr="00EA5687" w:rsidRDefault="006426A7" w:rsidP="006426A7"/>
    <w:p w14:paraId="27E2B7E7" w14:textId="2E298440" w:rsidR="006426A7" w:rsidRDefault="006426A7" w:rsidP="00040AA4">
      <w:pPr>
        <w:pStyle w:val="Heading3"/>
        <w:numPr>
          <w:ilvl w:val="2"/>
          <w:numId w:val="48"/>
        </w:numPr>
        <w:rPr>
          <w:noProof/>
        </w:rPr>
      </w:pPr>
      <w:bookmarkStart w:id="75" w:name="_Toc497128332"/>
      <w:bookmarkStart w:id="76" w:name="_Toc497144000"/>
      <w:bookmarkStart w:id="77" w:name="_Toc497200320"/>
      <w:bookmarkStart w:id="78" w:name="_Toc497207397"/>
      <w:bookmarkStart w:id="79" w:name="_Toc533068458"/>
      <w:r w:rsidRPr="00EA5687">
        <w:rPr>
          <w:noProof/>
        </w:rPr>
        <w:t>Applicant (</w:t>
      </w:r>
      <w:r w:rsidRPr="00EA5687">
        <w:rPr>
          <w:noProof/>
          <w:color w:val="FF0000"/>
        </w:rPr>
        <w:t>M</w:t>
      </w:r>
      <w:r w:rsidRPr="00EA5687">
        <w:rPr>
          <w:noProof/>
        </w:rPr>
        <w:t>)</w:t>
      </w:r>
      <w:bookmarkEnd w:id="75"/>
      <w:bookmarkEnd w:id="76"/>
      <w:bookmarkEnd w:id="77"/>
      <w:bookmarkEnd w:id="78"/>
      <w:bookmarkEnd w:id="79"/>
    </w:p>
    <w:p w14:paraId="48034B5A" w14:textId="20E54EF4" w:rsidR="000B703E" w:rsidRPr="00040AA4" w:rsidRDefault="000B703E" w:rsidP="00040AA4">
      <w:pPr>
        <w:ind w:left="1004"/>
      </w:pPr>
      <w:r w:rsidRPr="000B703E">
        <w:t>The Applicant details are pre-filled with the data in EO database, thanks to your EORI number. If the details are not properly fetched, please contact your national authorities.</w:t>
      </w:r>
    </w:p>
    <w:p w14:paraId="3FB5D1F0" w14:textId="77777777" w:rsidR="006426A7" w:rsidRPr="00EA5687" w:rsidRDefault="006426A7" w:rsidP="006426A7">
      <w:pPr>
        <w:numPr>
          <w:ilvl w:val="0"/>
          <w:numId w:val="29"/>
        </w:numPr>
        <w:rPr>
          <w:i/>
        </w:rPr>
      </w:pPr>
      <w:r w:rsidRPr="00EA5687">
        <w:rPr>
          <w:i/>
        </w:rPr>
        <w:t>Actor Identification (</w:t>
      </w:r>
      <w:r w:rsidRPr="00EA5687">
        <w:rPr>
          <w:i/>
          <w:color w:val="FF0000"/>
        </w:rPr>
        <w:t>M</w:t>
      </w:r>
      <w:r w:rsidRPr="00EA5687">
        <w:rPr>
          <w:i/>
        </w:rPr>
        <w:t>)</w:t>
      </w:r>
    </w:p>
    <w:p w14:paraId="3D43C6CB" w14:textId="77777777" w:rsidR="006426A7" w:rsidRPr="00EA5687" w:rsidRDefault="006426A7" w:rsidP="006426A7">
      <w:pPr>
        <w:numPr>
          <w:ilvl w:val="1"/>
          <w:numId w:val="29"/>
        </w:numPr>
      </w:pPr>
      <w:r w:rsidRPr="00EA5687">
        <w:rPr>
          <w:b/>
        </w:rPr>
        <w:t>EORI Number (</w:t>
      </w:r>
      <w:r w:rsidRPr="00EA5687">
        <w:rPr>
          <w:b/>
          <w:color w:val="FF0000"/>
        </w:rPr>
        <w:t>M</w:t>
      </w:r>
      <w:r w:rsidRPr="00EA5687">
        <w:rPr>
          <w:b/>
        </w:rPr>
        <w:t>)</w:t>
      </w:r>
    </w:p>
    <w:p w14:paraId="6C2E3515" w14:textId="77777777" w:rsidR="006426A7" w:rsidRDefault="006426A7" w:rsidP="006426A7">
      <w:pPr>
        <w:numPr>
          <w:ilvl w:val="0"/>
          <w:numId w:val="29"/>
        </w:numPr>
        <w:rPr>
          <w:i/>
        </w:rPr>
      </w:pPr>
      <w:r w:rsidRPr="00EA5687">
        <w:rPr>
          <w:i/>
        </w:rPr>
        <w:t>Name and Address (</w:t>
      </w:r>
      <w:r w:rsidRPr="00EA5687">
        <w:rPr>
          <w:i/>
          <w:color w:val="FF0000"/>
        </w:rPr>
        <w:t>M</w:t>
      </w:r>
      <w:r w:rsidRPr="00EA5687">
        <w:rPr>
          <w:i/>
        </w:rPr>
        <w:t>)</w:t>
      </w:r>
    </w:p>
    <w:p w14:paraId="15B08C36" w14:textId="3C8B2342" w:rsidR="00142F43" w:rsidRPr="00040AA4" w:rsidRDefault="00142F43" w:rsidP="00040AA4">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43B75094" w14:textId="77777777" w:rsidR="006426A7" w:rsidRPr="00EA5687" w:rsidRDefault="006426A7" w:rsidP="006426A7">
      <w:pPr>
        <w:numPr>
          <w:ilvl w:val="1"/>
          <w:numId w:val="29"/>
        </w:numPr>
      </w:pPr>
      <w:r w:rsidRPr="00EA5687">
        <w:rPr>
          <w:b/>
        </w:rPr>
        <w:t>Name (</w:t>
      </w:r>
      <w:r w:rsidRPr="00EA5687">
        <w:rPr>
          <w:b/>
          <w:color w:val="FF0000"/>
        </w:rPr>
        <w:t>M</w:t>
      </w:r>
      <w:r w:rsidRPr="00EA5687">
        <w:rPr>
          <w:b/>
        </w:rPr>
        <w:t>)</w:t>
      </w:r>
    </w:p>
    <w:p w14:paraId="6A9B119C" w14:textId="77777777" w:rsidR="006426A7" w:rsidRPr="00EA5687" w:rsidRDefault="006426A7" w:rsidP="006426A7">
      <w:pPr>
        <w:numPr>
          <w:ilvl w:val="1"/>
          <w:numId w:val="29"/>
        </w:numPr>
      </w:pPr>
      <w:r w:rsidRPr="00EA5687">
        <w:rPr>
          <w:b/>
        </w:rPr>
        <w:t>Street and Number (</w:t>
      </w:r>
      <w:r w:rsidRPr="00EA5687">
        <w:rPr>
          <w:b/>
          <w:color w:val="FF0000"/>
        </w:rPr>
        <w:t>M</w:t>
      </w:r>
      <w:r w:rsidRPr="00EA5687">
        <w:rPr>
          <w:b/>
        </w:rPr>
        <w:t>)</w:t>
      </w:r>
    </w:p>
    <w:p w14:paraId="59FF7153" w14:textId="77777777" w:rsidR="006426A7" w:rsidRPr="00EA5687" w:rsidRDefault="006426A7" w:rsidP="006426A7">
      <w:pPr>
        <w:numPr>
          <w:ilvl w:val="1"/>
          <w:numId w:val="29"/>
        </w:numPr>
      </w:pPr>
      <w:r w:rsidRPr="00EA5687">
        <w:rPr>
          <w:b/>
        </w:rPr>
        <w:t>Postcode (</w:t>
      </w:r>
      <w:r w:rsidRPr="00EA5687">
        <w:rPr>
          <w:b/>
          <w:color w:val="FF0000"/>
        </w:rPr>
        <w:t>M</w:t>
      </w:r>
      <w:r w:rsidRPr="00EA5687">
        <w:rPr>
          <w:b/>
        </w:rPr>
        <w:t>)</w:t>
      </w:r>
    </w:p>
    <w:p w14:paraId="37AB6D52" w14:textId="77777777" w:rsidR="006426A7" w:rsidRPr="00EA5687" w:rsidRDefault="006426A7" w:rsidP="006426A7">
      <w:pPr>
        <w:numPr>
          <w:ilvl w:val="1"/>
          <w:numId w:val="29"/>
        </w:numPr>
      </w:pPr>
      <w:r w:rsidRPr="00EA5687">
        <w:rPr>
          <w:b/>
        </w:rPr>
        <w:t>City (</w:t>
      </w:r>
      <w:r w:rsidRPr="00EA5687">
        <w:rPr>
          <w:b/>
          <w:color w:val="FF0000"/>
        </w:rPr>
        <w:t>M</w:t>
      </w:r>
      <w:r w:rsidRPr="00EA5687">
        <w:rPr>
          <w:b/>
        </w:rPr>
        <w:t>)</w:t>
      </w:r>
    </w:p>
    <w:p w14:paraId="468DB968" w14:textId="77777777" w:rsidR="006426A7" w:rsidRPr="00EA5687" w:rsidRDefault="006426A7" w:rsidP="006426A7">
      <w:pPr>
        <w:numPr>
          <w:ilvl w:val="1"/>
          <w:numId w:val="29"/>
        </w:numPr>
      </w:pPr>
      <w:r w:rsidRPr="00EA5687">
        <w:rPr>
          <w:b/>
        </w:rPr>
        <w:t>Country (</w:t>
      </w:r>
      <w:r w:rsidRPr="00EA5687">
        <w:rPr>
          <w:b/>
          <w:color w:val="FF0000"/>
        </w:rPr>
        <w:t>M</w:t>
      </w:r>
      <w:r w:rsidRPr="00EA5687">
        <w:rPr>
          <w:b/>
        </w:rPr>
        <w:t>)</w:t>
      </w:r>
    </w:p>
    <w:p w14:paraId="460EA3B9" w14:textId="681C9637" w:rsidR="006426A7" w:rsidRDefault="006426A7" w:rsidP="00040AA4">
      <w:pPr>
        <w:pStyle w:val="Heading3"/>
        <w:numPr>
          <w:ilvl w:val="2"/>
          <w:numId w:val="48"/>
        </w:numPr>
        <w:rPr>
          <w:noProof/>
        </w:rPr>
      </w:pPr>
      <w:bookmarkStart w:id="80" w:name="_Toc497126291"/>
      <w:bookmarkStart w:id="81" w:name="_Toc497126997"/>
      <w:bookmarkStart w:id="82" w:name="_Toc497127347"/>
      <w:bookmarkStart w:id="83" w:name="_Toc497127778"/>
      <w:bookmarkStart w:id="84" w:name="_Toc497128053"/>
      <w:bookmarkStart w:id="85" w:name="_Toc497128163"/>
      <w:bookmarkStart w:id="86" w:name="_Toc497128333"/>
      <w:bookmarkStart w:id="87" w:name="_Toc497126292"/>
      <w:bookmarkStart w:id="88" w:name="_Toc497126998"/>
      <w:bookmarkStart w:id="89" w:name="_Toc497127348"/>
      <w:bookmarkStart w:id="90" w:name="_Toc497127779"/>
      <w:bookmarkStart w:id="91" w:name="_Toc497128054"/>
      <w:bookmarkStart w:id="92" w:name="_Toc497128164"/>
      <w:bookmarkStart w:id="93" w:name="_Toc497128334"/>
      <w:bookmarkStart w:id="94" w:name="_Toc497126293"/>
      <w:bookmarkStart w:id="95" w:name="_Toc497126999"/>
      <w:bookmarkStart w:id="96" w:name="_Toc497127349"/>
      <w:bookmarkStart w:id="97" w:name="_Toc497127780"/>
      <w:bookmarkStart w:id="98" w:name="_Toc497128055"/>
      <w:bookmarkStart w:id="99" w:name="_Toc497128165"/>
      <w:bookmarkStart w:id="100" w:name="_Toc497128335"/>
      <w:bookmarkStart w:id="101" w:name="_Toc497126294"/>
      <w:bookmarkStart w:id="102" w:name="_Toc497127000"/>
      <w:bookmarkStart w:id="103" w:name="_Toc497127350"/>
      <w:bookmarkStart w:id="104" w:name="_Toc497127781"/>
      <w:bookmarkStart w:id="105" w:name="_Toc497128056"/>
      <w:bookmarkStart w:id="106" w:name="_Toc497128166"/>
      <w:bookmarkStart w:id="107" w:name="_Toc497128336"/>
      <w:bookmarkStart w:id="108" w:name="_Toc497126295"/>
      <w:bookmarkStart w:id="109" w:name="_Toc497127001"/>
      <w:bookmarkStart w:id="110" w:name="_Toc497127351"/>
      <w:bookmarkStart w:id="111" w:name="_Toc497127782"/>
      <w:bookmarkStart w:id="112" w:name="_Toc497128057"/>
      <w:bookmarkStart w:id="113" w:name="_Toc497128167"/>
      <w:bookmarkStart w:id="114" w:name="_Toc497128337"/>
      <w:bookmarkStart w:id="115" w:name="_Toc497126296"/>
      <w:bookmarkStart w:id="116" w:name="_Toc497127002"/>
      <w:bookmarkStart w:id="117" w:name="_Toc497127352"/>
      <w:bookmarkStart w:id="118" w:name="_Toc497127783"/>
      <w:bookmarkStart w:id="119" w:name="_Toc497128058"/>
      <w:bookmarkStart w:id="120" w:name="_Toc497128168"/>
      <w:bookmarkStart w:id="121" w:name="_Toc497128338"/>
      <w:bookmarkStart w:id="122" w:name="_Toc497126297"/>
      <w:bookmarkStart w:id="123" w:name="_Toc497127003"/>
      <w:bookmarkStart w:id="124" w:name="_Toc497127353"/>
      <w:bookmarkStart w:id="125" w:name="_Toc497127784"/>
      <w:bookmarkStart w:id="126" w:name="_Toc497128059"/>
      <w:bookmarkStart w:id="127" w:name="_Toc497128169"/>
      <w:bookmarkStart w:id="128" w:name="_Toc497128339"/>
      <w:bookmarkStart w:id="129" w:name="_Toc497126298"/>
      <w:bookmarkStart w:id="130" w:name="_Toc497127004"/>
      <w:bookmarkStart w:id="131" w:name="_Toc497127354"/>
      <w:bookmarkStart w:id="132" w:name="_Toc497127785"/>
      <w:bookmarkStart w:id="133" w:name="_Toc497128060"/>
      <w:bookmarkStart w:id="134" w:name="_Toc497128170"/>
      <w:bookmarkStart w:id="135" w:name="_Toc497128340"/>
      <w:bookmarkStart w:id="136" w:name="_Toc497128341"/>
      <w:bookmarkStart w:id="137" w:name="_Toc497144001"/>
      <w:bookmarkStart w:id="138" w:name="_Toc497200321"/>
      <w:bookmarkStart w:id="139" w:name="_Toc497207398"/>
      <w:bookmarkStart w:id="140" w:name="_Toc53306845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A5687">
        <w:rPr>
          <w:noProof/>
        </w:rPr>
        <w:t>Representative (</w:t>
      </w:r>
      <w:r w:rsidRPr="00EA5687">
        <w:rPr>
          <w:noProof/>
          <w:color w:val="FF0000"/>
        </w:rPr>
        <w:t>M</w:t>
      </w:r>
      <w:r w:rsidRPr="00EA5687">
        <w:rPr>
          <w:noProof/>
        </w:rPr>
        <w:t>)</w:t>
      </w:r>
      <w:bookmarkEnd w:id="136"/>
      <w:bookmarkEnd w:id="137"/>
      <w:bookmarkEnd w:id="138"/>
      <w:bookmarkEnd w:id="139"/>
      <w:bookmarkEnd w:id="140"/>
    </w:p>
    <w:p w14:paraId="1ECC575C" w14:textId="131C2764" w:rsidR="000B703E" w:rsidRPr="00040AA4" w:rsidRDefault="000B703E" w:rsidP="00040AA4">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proofErr w:type="gramStart"/>
      <w:r w:rsidRPr="000B703E">
        <w:t>In case you are logged in as a direct applicant (no representation/delegation), the Applicant details should be used for the Representative</w:t>
      </w:r>
      <w:r w:rsidR="00C112C2">
        <w:t>.</w:t>
      </w:r>
      <w:proofErr w:type="gramEnd"/>
    </w:p>
    <w:p w14:paraId="3AABBAFC" w14:textId="77777777" w:rsidR="006426A7" w:rsidRPr="00EA5687" w:rsidRDefault="006426A7" w:rsidP="006426A7">
      <w:pPr>
        <w:numPr>
          <w:ilvl w:val="0"/>
          <w:numId w:val="29"/>
        </w:numPr>
        <w:rPr>
          <w:i/>
        </w:rPr>
      </w:pPr>
      <w:r w:rsidRPr="00EA5687">
        <w:rPr>
          <w:i/>
        </w:rPr>
        <w:t>Actor Identification (</w:t>
      </w:r>
      <w:r w:rsidRPr="00EA5687">
        <w:rPr>
          <w:i/>
          <w:color w:val="FF0000"/>
        </w:rPr>
        <w:t>M</w:t>
      </w:r>
      <w:r w:rsidRPr="00EA5687">
        <w:rPr>
          <w:i/>
        </w:rPr>
        <w:t>)</w:t>
      </w:r>
    </w:p>
    <w:p w14:paraId="69313A06" w14:textId="77777777" w:rsidR="006426A7" w:rsidRPr="00EA5687" w:rsidRDefault="006426A7" w:rsidP="006426A7">
      <w:pPr>
        <w:numPr>
          <w:ilvl w:val="1"/>
          <w:numId w:val="29"/>
        </w:numPr>
        <w:rPr>
          <w:b/>
        </w:rPr>
      </w:pPr>
      <w:r w:rsidRPr="00EA5687">
        <w:rPr>
          <w:b/>
        </w:rPr>
        <w:t>EORI Number (</w:t>
      </w:r>
      <w:r w:rsidRPr="00EA5687">
        <w:rPr>
          <w:b/>
          <w:color w:val="FF0000"/>
        </w:rPr>
        <w:t>M</w:t>
      </w:r>
      <w:r w:rsidRPr="00EA5687">
        <w:rPr>
          <w:b/>
        </w:rPr>
        <w:t>)</w:t>
      </w:r>
    </w:p>
    <w:p w14:paraId="208BE846" w14:textId="77777777" w:rsidR="006426A7" w:rsidRPr="00EA5687" w:rsidRDefault="006426A7" w:rsidP="006426A7">
      <w:pPr>
        <w:numPr>
          <w:ilvl w:val="0"/>
          <w:numId w:val="29"/>
        </w:numPr>
        <w:rPr>
          <w:i/>
        </w:rPr>
      </w:pPr>
      <w:r w:rsidRPr="00EA5687">
        <w:rPr>
          <w:i/>
        </w:rPr>
        <w:t>Name and Address (</w:t>
      </w:r>
      <w:r w:rsidRPr="00EA5687">
        <w:rPr>
          <w:i/>
          <w:color w:val="FF0000"/>
        </w:rPr>
        <w:t>M</w:t>
      </w:r>
      <w:r w:rsidRPr="00EA5687">
        <w:rPr>
          <w:i/>
        </w:rPr>
        <w:t>)</w:t>
      </w:r>
    </w:p>
    <w:p w14:paraId="325A9514" w14:textId="77777777" w:rsidR="006426A7" w:rsidRPr="00EA5687" w:rsidRDefault="006426A7" w:rsidP="006426A7">
      <w:pPr>
        <w:numPr>
          <w:ilvl w:val="1"/>
          <w:numId w:val="29"/>
        </w:numPr>
        <w:rPr>
          <w:b/>
        </w:rPr>
      </w:pPr>
      <w:r w:rsidRPr="00EA5687">
        <w:rPr>
          <w:b/>
        </w:rPr>
        <w:t>Name (</w:t>
      </w:r>
      <w:r w:rsidRPr="00EA5687">
        <w:rPr>
          <w:b/>
          <w:color w:val="FF0000"/>
        </w:rPr>
        <w:t>M</w:t>
      </w:r>
      <w:r w:rsidRPr="00EA5687">
        <w:rPr>
          <w:b/>
        </w:rPr>
        <w:t>)</w:t>
      </w:r>
    </w:p>
    <w:p w14:paraId="5815FD53" w14:textId="77777777" w:rsidR="006426A7" w:rsidRPr="00EA5687" w:rsidRDefault="006426A7" w:rsidP="006426A7">
      <w:pPr>
        <w:numPr>
          <w:ilvl w:val="1"/>
          <w:numId w:val="29"/>
        </w:numPr>
        <w:rPr>
          <w:b/>
        </w:rPr>
      </w:pPr>
      <w:r w:rsidRPr="00EA5687">
        <w:rPr>
          <w:b/>
        </w:rPr>
        <w:t>Street and Number (</w:t>
      </w:r>
      <w:r w:rsidRPr="00EA5687">
        <w:rPr>
          <w:b/>
          <w:color w:val="FF0000"/>
        </w:rPr>
        <w:t>M</w:t>
      </w:r>
      <w:r w:rsidRPr="00EA5687">
        <w:rPr>
          <w:b/>
        </w:rPr>
        <w:t>)</w:t>
      </w:r>
    </w:p>
    <w:p w14:paraId="5EA449EB" w14:textId="77777777" w:rsidR="006426A7" w:rsidRPr="00EA5687" w:rsidRDefault="006426A7" w:rsidP="006426A7">
      <w:pPr>
        <w:numPr>
          <w:ilvl w:val="1"/>
          <w:numId w:val="29"/>
        </w:numPr>
        <w:rPr>
          <w:b/>
        </w:rPr>
      </w:pPr>
      <w:r w:rsidRPr="00EA5687">
        <w:rPr>
          <w:b/>
        </w:rPr>
        <w:t>Postcode (</w:t>
      </w:r>
      <w:r w:rsidRPr="00EA5687">
        <w:rPr>
          <w:b/>
          <w:color w:val="FF0000"/>
        </w:rPr>
        <w:t>M</w:t>
      </w:r>
      <w:r w:rsidRPr="00EA5687">
        <w:rPr>
          <w:b/>
        </w:rPr>
        <w:t>)</w:t>
      </w:r>
    </w:p>
    <w:p w14:paraId="5FB4A45F" w14:textId="77777777" w:rsidR="006426A7" w:rsidRPr="00EA5687" w:rsidRDefault="006426A7" w:rsidP="006426A7">
      <w:pPr>
        <w:numPr>
          <w:ilvl w:val="1"/>
          <w:numId w:val="29"/>
        </w:numPr>
        <w:rPr>
          <w:b/>
        </w:rPr>
      </w:pPr>
      <w:r w:rsidRPr="00EA5687">
        <w:rPr>
          <w:b/>
        </w:rPr>
        <w:t>City (</w:t>
      </w:r>
      <w:r w:rsidRPr="00EA5687">
        <w:rPr>
          <w:b/>
          <w:color w:val="FF0000"/>
        </w:rPr>
        <w:t>M</w:t>
      </w:r>
      <w:r w:rsidRPr="00EA5687">
        <w:rPr>
          <w:b/>
        </w:rPr>
        <w:t>)</w:t>
      </w:r>
    </w:p>
    <w:p w14:paraId="3012AED9" w14:textId="77777777" w:rsidR="006426A7" w:rsidRPr="00EA5687" w:rsidRDefault="006426A7" w:rsidP="006426A7">
      <w:pPr>
        <w:numPr>
          <w:ilvl w:val="1"/>
          <w:numId w:val="29"/>
        </w:numPr>
        <w:rPr>
          <w:b/>
        </w:rPr>
      </w:pPr>
      <w:r w:rsidRPr="00EA5687">
        <w:rPr>
          <w:b/>
        </w:rPr>
        <w:t>Country (</w:t>
      </w:r>
      <w:r w:rsidRPr="00EA5687">
        <w:rPr>
          <w:b/>
          <w:color w:val="FF0000"/>
        </w:rPr>
        <w:t>M</w:t>
      </w:r>
      <w:r w:rsidRPr="00EA5687">
        <w:rPr>
          <w:b/>
        </w:rPr>
        <w:t>)</w:t>
      </w:r>
    </w:p>
    <w:p w14:paraId="57CA889B" w14:textId="2F0B099E" w:rsidR="006426A7" w:rsidRPr="00EA5687" w:rsidRDefault="006426A7" w:rsidP="00040AA4">
      <w:pPr>
        <w:pStyle w:val="Heading3"/>
        <w:numPr>
          <w:ilvl w:val="2"/>
          <w:numId w:val="48"/>
        </w:numPr>
        <w:rPr>
          <w:noProof/>
        </w:rPr>
      </w:pPr>
      <w:r w:rsidRPr="00EA5687" w:rsidDel="005723F8">
        <w:t xml:space="preserve"> </w:t>
      </w:r>
      <w:bookmarkStart w:id="141" w:name="_Toc497126300"/>
      <w:bookmarkStart w:id="142" w:name="_Toc497127006"/>
      <w:bookmarkStart w:id="143" w:name="_Toc497127356"/>
      <w:bookmarkStart w:id="144" w:name="_Toc497127787"/>
      <w:bookmarkStart w:id="145" w:name="_Toc497128062"/>
      <w:bookmarkStart w:id="146" w:name="_Toc497128172"/>
      <w:bookmarkStart w:id="147" w:name="_Toc497128342"/>
      <w:bookmarkStart w:id="148" w:name="_Toc497126301"/>
      <w:bookmarkStart w:id="149" w:name="_Toc497127007"/>
      <w:bookmarkStart w:id="150" w:name="_Toc497127357"/>
      <w:bookmarkStart w:id="151" w:name="_Toc497127788"/>
      <w:bookmarkStart w:id="152" w:name="_Toc497128063"/>
      <w:bookmarkStart w:id="153" w:name="_Toc497128173"/>
      <w:bookmarkStart w:id="154" w:name="_Toc497128343"/>
      <w:bookmarkStart w:id="155" w:name="_Toc497126302"/>
      <w:bookmarkStart w:id="156" w:name="_Toc497127008"/>
      <w:bookmarkStart w:id="157" w:name="_Toc497127358"/>
      <w:bookmarkStart w:id="158" w:name="_Toc497127789"/>
      <w:bookmarkStart w:id="159" w:name="_Toc497128064"/>
      <w:bookmarkStart w:id="160" w:name="_Toc497128174"/>
      <w:bookmarkStart w:id="161" w:name="_Toc497128344"/>
      <w:bookmarkStart w:id="162" w:name="_Toc497126303"/>
      <w:bookmarkStart w:id="163" w:name="_Toc497127009"/>
      <w:bookmarkStart w:id="164" w:name="_Toc497127359"/>
      <w:bookmarkStart w:id="165" w:name="_Toc497127790"/>
      <w:bookmarkStart w:id="166" w:name="_Toc497128065"/>
      <w:bookmarkStart w:id="167" w:name="_Toc497128175"/>
      <w:bookmarkStart w:id="168" w:name="_Toc497128345"/>
      <w:bookmarkStart w:id="169" w:name="_Toc497126304"/>
      <w:bookmarkStart w:id="170" w:name="_Toc497127010"/>
      <w:bookmarkStart w:id="171" w:name="_Toc497127360"/>
      <w:bookmarkStart w:id="172" w:name="_Toc497127791"/>
      <w:bookmarkStart w:id="173" w:name="_Toc497128066"/>
      <w:bookmarkStart w:id="174" w:name="_Toc497128176"/>
      <w:bookmarkStart w:id="175" w:name="_Toc497128346"/>
      <w:bookmarkStart w:id="176" w:name="_Toc497126305"/>
      <w:bookmarkStart w:id="177" w:name="_Toc497127011"/>
      <w:bookmarkStart w:id="178" w:name="_Toc497127361"/>
      <w:bookmarkStart w:id="179" w:name="_Toc497127792"/>
      <w:bookmarkStart w:id="180" w:name="_Toc497128067"/>
      <w:bookmarkStart w:id="181" w:name="_Toc497128177"/>
      <w:bookmarkStart w:id="182" w:name="_Toc497128347"/>
      <w:bookmarkStart w:id="183" w:name="_Toc497126306"/>
      <w:bookmarkStart w:id="184" w:name="_Toc497127012"/>
      <w:bookmarkStart w:id="185" w:name="_Toc497127362"/>
      <w:bookmarkStart w:id="186" w:name="_Toc497127793"/>
      <w:bookmarkStart w:id="187" w:name="_Toc497128068"/>
      <w:bookmarkStart w:id="188" w:name="_Toc497128178"/>
      <w:bookmarkStart w:id="189" w:name="_Toc497128348"/>
      <w:bookmarkStart w:id="190" w:name="_Toc497126307"/>
      <w:bookmarkStart w:id="191" w:name="_Toc497127013"/>
      <w:bookmarkStart w:id="192" w:name="_Toc497127363"/>
      <w:bookmarkStart w:id="193" w:name="_Toc497127794"/>
      <w:bookmarkStart w:id="194" w:name="_Toc497128069"/>
      <w:bookmarkStart w:id="195" w:name="_Toc497128179"/>
      <w:bookmarkStart w:id="196" w:name="_Toc497128349"/>
      <w:bookmarkStart w:id="197" w:name="_Toc497128350"/>
      <w:bookmarkStart w:id="198" w:name="_Toc497144002"/>
      <w:bookmarkStart w:id="199" w:name="_Toc497200322"/>
      <w:bookmarkStart w:id="200" w:name="_Toc497207399"/>
      <w:bookmarkStart w:id="201" w:name="_Toc53306846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A5687">
        <w:rPr>
          <w:noProof/>
        </w:rPr>
        <w:t>Contact Person for the Application (</w:t>
      </w:r>
      <w:r w:rsidR="002F5C70" w:rsidRPr="00040AA4">
        <w:rPr>
          <w:noProof/>
          <w:color w:val="E36C0A" w:themeColor="accent6" w:themeShade="BF"/>
        </w:rPr>
        <w:t>D</w:t>
      </w:r>
      <w:r w:rsidRPr="00EA5687">
        <w:rPr>
          <w:noProof/>
        </w:rPr>
        <w:t>)</w:t>
      </w:r>
      <w:bookmarkEnd w:id="197"/>
      <w:bookmarkEnd w:id="198"/>
      <w:bookmarkEnd w:id="199"/>
      <w:bookmarkEnd w:id="200"/>
      <w:bookmarkEnd w:id="201"/>
    </w:p>
    <w:p w14:paraId="458442F8" w14:textId="77777777" w:rsidR="002F5C70" w:rsidRPr="00040AA4" w:rsidRDefault="002F5C70" w:rsidP="00040AA4">
      <w:pPr>
        <w:ind w:left="1004"/>
        <w:rPr>
          <w:color w:val="E36C0A" w:themeColor="accent6" w:themeShade="BF"/>
        </w:rPr>
      </w:pPr>
      <w:r w:rsidRPr="00040AA4">
        <w:rPr>
          <w:color w:val="E36C0A" w:themeColor="accent6" w:themeShade="BF"/>
        </w:rPr>
        <w:t>This data group must be provided if different from the person responsible for customs matters.</w:t>
      </w:r>
    </w:p>
    <w:p w14:paraId="41B1AB86" w14:textId="2D863BC5" w:rsidR="006426A7" w:rsidRPr="00EA5687" w:rsidRDefault="006426A7" w:rsidP="006426A7">
      <w:pPr>
        <w:numPr>
          <w:ilvl w:val="0"/>
          <w:numId w:val="30"/>
        </w:numPr>
      </w:pPr>
      <w:r w:rsidRPr="00EA5687">
        <w:rPr>
          <w:b/>
        </w:rPr>
        <w:t>Name (</w:t>
      </w:r>
      <w:r w:rsidRPr="00EA5687">
        <w:rPr>
          <w:b/>
          <w:color w:val="FF0000"/>
        </w:rPr>
        <w:t>M</w:t>
      </w:r>
      <w:r w:rsidRPr="00EA5687">
        <w:rPr>
          <w:b/>
        </w:rPr>
        <w:t>)</w:t>
      </w:r>
    </w:p>
    <w:p w14:paraId="580E1250" w14:textId="77777777" w:rsidR="006426A7" w:rsidRPr="00EA5687" w:rsidRDefault="006426A7" w:rsidP="006426A7">
      <w:pPr>
        <w:numPr>
          <w:ilvl w:val="0"/>
          <w:numId w:val="30"/>
        </w:numPr>
      </w:pPr>
      <w:r w:rsidRPr="00EA5687">
        <w:rPr>
          <w:b/>
        </w:rPr>
        <w:t>Email (</w:t>
      </w:r>
      <w:r w:rsidRPr="00EA5687">
        <w:rPr>
          <w:b/>
          <w:color w:val="FF0000"/>
        </w:rPr>
        <w:t>M</w:t>
      </w:r>
      <w:r w:rsidRPr="00EA5687">
        <w:rPr>
          <w:b/>
        </w:rPr>
        <w:t>)</w:t>
      </w:r>
    </w:p>
    <w:p w14:paraId="606B7C4A" w14:textId="7DA0D3C2" w:rsidR="00375A38" w:rsidRPr="00EE3F1E" w:rsidRDefault="00375A38" w:rsidP="000E328C">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rsidR="002F5C70">
        <w:t>. Example: +32 2 123 4567.</w:t>
      </w:r>
    </w:p>
    <w:p w14:paraId="168C0A96" w14:textId="3DBA18F5" w:rsidR="00375A38" w:rsidRPr="00A343CA" w:rsidRDefault="00375A38">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rsidR="002F5C70">
        <w:t xml:space="preserve">. </w:t>
      </w:r>
      <w:r w:rsidR="00350D6A">
        <w:t xml:space="preserve">  </w:t>
      </w:r>
      <w:r w:rsidR="002F5C70">
        <w:t>Example: +32 2 123 4567.</w:t>
      </w:r>
    </w:p>
    <w:p w14:paraId="3CB6742D" w14:textId="537B2407" w:rsidR="006426A7" w:rsidRPr="00EA5687" w:rsidRDefault="00375A38" w:rsidP="00040AA4">
      <w:pPr>
        <w:pStyle w:val="Heading3"/>
        <w:numPr>
          <w:ilvl w:val="2"/>
          <w:numId w:val="48"/>
        </w:numPr>
        <w:rPr>
          <w:noProof/>
        </w:rPr>
      </w:pPr>
      <w:r w:rsidRPr="00EA5687" w:rsidDel="00375A38">
        <w:t xml:space="preserve"> </w:t>
      </w:r>
      <w:bookmarkStart w:id="202" w:name="_Toc498424858"/>
      <w:bookmarkStart w:id="203" w:name="_Toc498424909"/>
      <w:bookmarkStart w:id="204" w:name="_Toc498425062"/>
      <w:bookmarkStart w:id="205" w:name="_Toc498425109"/>
      <w:bookmarkStart w:id="206" w:name="_Toc498426873"/>
      <w:bookmarkStart w:id="207" w:name="_Toc498426922"/>
      <w:bookmarkStart w:id="208" w:name="_Toc498424859"/>
      <w:bookmarkStart w:id="209" w:name="_Toc498424910"/>
      <w:bookmarkStart w:id="210" w:name="_Toc498425063"/>
      <w:bookmarkStart w:id="211" w:name="_Toc498425110"/>
      <w:bookmarkStart w:id="212" w:name="_Toc498426874"/>
      <w:bookmarkStart w:id="213" w:name="_Toc498426923"/>
      <w:bookmarkStart w:id="214" w:name="_Toc497126309"/>
      <w:bookmarkStart w:id="215" w:name="_Toc497127015"/>
      <w:bookmarkStart w:id="216" w:name="_Toc497127365"/>
      <w:bookmarkStart w:id="217" w:name="_Toc497127796"/>
      <w:bookmarkStart w:id="218" w:name="_Toc497128071"/>
      <w:bookmarkStart w:id="219" w:name="_Toc497128181"/>
      <w:bookmarkStart w:id="220" w:name="_Toc497128351"/>
      <w:bookmarkStart w:id="221" w:name="_Toc497126310"/>
      <w:bookmarkStart w:id="222" w:name="_Toc497127016"/>
      <w:bookmarkStart w:id="223" w:name="_Toc497127366"/>
      <w:bookmarkStart w:id="224" w:name="_Toc497127797"/>
      <w:bookmarkStart w:id="225" w:name="_Toc497128072"/>
      <w:bookmarkStart w:id="226" w:name="_Toc497128182"/>
      <w:bookmarkStart w:id="227" w:name="_Toc497128352"/>
      <w:bookmarkStart w:id="228" w:name="_Toc497126311"/>
      <w:bookmarkStart w:id="229" w:name="_Toc497127017"/>
      <w:bookmarkStart w:id="230" w:name="_Toc497127367"/>
      <w:bookmarkStart w:id="231" w:name="_Toc497127798"/>
      <w:bookmarkStart w:id="232" w:name="_Toc497128073"/>
      <w:bookmarkStart w:id="233" w:name="_Toc497128183"/>
      <w:bookmarkStart w:id="234" w:name="_Toc497128353"/>
      <w:bookmarkStart w:id="235" w:name="_Toc497126312"/>
      <w:bookmarkStart w:id="236" w:name="_Toc497127018"/>
      <w:bookmarkStart w:id="237" w:name="_Toc497127368"/>
      <w:bookmarkStart w:id="238" w:name="_Toc497127799"/>
      <w:bookmarkStart w:id="239" w:name="_Toc497128074"/>
      <w:bookmarkStart w:id="240" w:name="_Toc497128184"/>
      <w:bookmarkStart w:id="241" w:name="_Toc497128354"/>
      <w:bookmarkStart w:id="242" w:name="_Toc497128355"/>
      <w:bookmarkStart w:id="243" w:name="_Toc497144003"/>
      <w:bookmarkStart w:id="244" w:name="_Toc497200323"/>
      <w:bookmarkStart w:id="245" w:name="_Toc497207400"/>
      <w:bookmarkStart w:id="246" w:name="_Toc53306846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006426A7" w:rsidRPr="00EA5687">
        <w:rPr>
          <w:noProof/>
        </w:rPr>
        <w:t>Responsible for Customs Matters (</w:t>
      </w:r>
      <w:r w:rsidR="00476938" w:rsidRPr="00476938">
        <w:rPr>
          <w:noProof/>
          <w:color w:val="E36C0A" w:themeColor="accent6" w:themeShade="BF"/>
        </w:rPr>
        <w:t>D</w:t>
      </w:r>
      <w:r w:rsidR="006426A7" w:rsidRPr="00EA5687">
        <w:rPr>
          <w:noProof/>
        </w:rPr>
        <w:t>)</w:t>
      </w:r>
      <w:bookmarkEnd w:id="242"/>
      <w:bookmarkEnd w:id="243"/>
      <w:bookmarkEnd w:id="244"/>
      <w:bookmarkEnd w:id="245"/>
      <w:bookmarkEnd w:id="246"/>
    </w:p>
    <w:p w14:paraId="5FF05A54" w14:textId="11AFBE4D" w:rsidR="00990DAE" w:rsidRPr="00CC7077" w:rsidRDefault="00990DAE" w:rsidP="00990DAE">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sidR="009550A3">
        <w:rPr>
          <w:rFonts w:cstheme="minorHAnsi"/>
          <w:bCs/>
          <w:color w:val="E36C0A" w:themeColor="accent6" w:themeShade="BF"/>
        </w:rPr>
        <w:t>if the applicant is</w:t>
      </w:r>
      <w:r w:rsidR="00E16E86">
        <w:rPr>
          <w:rFonts w:cstheme="minorHAnsi"/>
          <w:bCs/>
          <w:color w:val="E36C0A" w:themeColor="accent6" w:themeShade="BF"/>
        </w:rPr>
        <w:t xml:space="preserve"> not</w:t>
      </w:r>
      <w:r w:rsidR="009550A3">
        <w:rPr>
          <w:rFonts w:cstheme="minorHAnsi"/>
          <w:bCs/>
          <w:color w:val="E36C0A" w:themeColor="accent6" w:themeShade="BF"/>
        </w:rPr>
        <w:t xml:space="preserve"> an authorised economic operator.</w:t>
      </w:r>
    </w:p>
    <w:p w14:paraId="42FB290F" w14:textId="77777777" w:rsidR="00AC1472" w:rsidRPr="00EA5687" w:rsidRDefault="00AC1472" w:rsidP="00AC1472">
      <w:pPr>
        <w:numPr>
          <w:ilvl w:val="0"/>
          <w:numId w:val="30"/>
        </w:numPr>
      </w:pPr>
      <w:r w:rsidRPr="00EA5687">
        <w:rPr>
          <w:b/>
        </w:rPr>
        <w:t>Name (</w:t>
      </w:r>
      <w:r w:rsidRPr="00EA5687">
        <w:rPr>
          <w:b/>
          <w:color w:val="FF0000"/>
        </w:rPr>
        <w:t>M</w:t>
      </w:r>
      <w:r w:rsidRPr="00EA5687">
        <w:rPr>
          <w:b/>
        </w:rPr>
        <w:t>)</w:t>
      </w:r>
    </w:p>
    <w:p w14:paraId="3862FEE3" w14:textId="77777777" w:rsidR="00AC1472" w:rsidRPr="00EA5687" w:rsidRDefault="00AC1472" w:rsidP="00AC1472">
      <w:pPr>
        <w:numPr>
          <w:ilvl w:val="0"/>
          <w:numId w:val="30"/>
        </w:numPr>
      </w:pPr>
      <w:r w:rsidRPr="00EA5687">
        <w:rPr>
          <w:b/>
        </w:rPr>
        <w:t>Email (</w:t>
      </w:r>
      <w:r w:rsidRPr="00EA5687">
        <w:rPr>
          <w:b/>
          <w:color w:val="FF0000"/>
        </w:rPr>
        <w:t>M</w:t>
      </w:r>
      <w:r w:rsidRPr="00EA5687">
        <w:rPr>
          <w:b/>
        </w:rPr>
        <w:t>)</w:t>
      </w:r>
    </w:p>
    <w:p w14:paraId="7CED4687" w14:textId="5EA5661C" w:rsidR="00375A38" w:rsidRPr="00EE3F1E" w:rsidRDefault="00375A38" w:rsidP="002F5C70">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rsidR="002F5C70">
        <w:t xml:space="preserve">. </w:t>
      </w:r>
      <w:r w:rsidR="002F5C70" w:rsidRPr="002F5C70">
        <w:cr/>
        <w:t>Example: +32 2 123 4567.</w:t>
      </w:r>
    </w:p>
    <w:p w14:paraId="35B7928B" w14:textId="06E2F077" w:rsidR="00375A38" w:rsidRPr="00A343CA" w:rsidRDefault="00375A38" w:rsidP="002F5C70">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rsidR="002F5C70">
        <w:t xml:space="preserve">. </w:t>
      </w:r>
      <w:r w:rsidR="002F5C70" w:rsidRPr="002F5C70">
        <w:cr/>
        <w:t>Example: +32 2 123 4567.</w:t>
      </w:r>
    </w:p>
    <w:p w14:paraId="5F6D4FAE" w14:textId="68DDEDEF" w:rsidR="006426A7" w:rsidRDefault="00AC1472" w:rsidP="00040AA4">
      <w:pPr>
        <w:pStyle w:val="Heading3"/>
        <w:numPr>
          <w:ilvl w:val="2"/>
          <w:numId w:val="48"/>
        </w:numPr>
        <w:rPr>
          <w:noProof/>
        </w:rPr>
      </w:pPr>
      <w:r w:rsidRPr="00EA5687" w:rsidDel="00AC1472">
        <w:t xml:space="preserve"> </w:t>
      </w:r>
      <w:bookmarkStart w:id="247" w:name="_Toc498332930"/>
      <w:bookmarkStart w:id="248" w:name="_Toc498424861"/>
      <w:bookmarkStart w:id="249" w:name="_Toc498424912"/>
      <w:bookmarkStart w:id="250" w:name="_Toc498425065"/>
      <w:bookmarkStart w:id="251" w:name="_Toc498425112"/>
      <w:bookmarkStart w:id="252" w:name="_Toc498426876"/>
      <w:bookmarkStart w:id="253" w:name="_Toc498426925"/>
      <w:bookmarkStart w:id="254" w:name="_Toc498332931"/>
      <w:bookmarkStart w:id="255" w:name="_Toc498424862"/>
      <w:bookmarkStart w:id="256" w:name="_Toc498424913"/>
      <w:bookmarkStart w:id="257" w:name="_Toc498425066"/>
      <w:bookmarkStart w:id="258" w:name="_Toc498425113"/>
      <w:bookmarkStart w:id="259" w:name="_Toc498426877"/>
      <w:bookmarkStart w:id="260" w:name="_Toc498426926"/>
      <w:bookmarkStart w:id="261" w:name="_Toc498332932"/>
      <w:bookmarkStart w:id="262" w:name="_Toc498424863"/>
      <w:bookmarkStart w:id="263" w:name="_Toc498424914"/>
      <w:bookmarkStart w:id="264" w:name="_Toc498425067"/>
      <w:bookmarkStart w:id="265" w:name="_Toc498425114"/>
      <w:bookmarkStart w:id="266" w:name="_Toc498426878"/>
      <w:bookmarkStart w:id="267" w:name="_Toc498426927"/>
      <w:bookmarkStart w:id="268" w:name="_Toc498332933"/>
      <w:bookmarkStart w:id="269" w:name="_Toc498424864"/>
      <w:bookmarkStart w:id="270" w:name="_Toc498424915"/>
      <w:bookmarkStart w:id="271" w:name="_Toc498425068"/>
      <w:bookmarkStart w:id="272" w:name="_Toc498425115"/>
      <w:bookmarkStart w:id="273" w:name="_Toc498426879"/>
      <w:bookmarkStart w:id="274" w:name="_Toc498426928"/>
      <w:bookmarkStart w:id="275" w:name="_Toc498332934"/>
      <w:bookmarkStart w:id="276" w:name="_Toc498424865"/>
      <w:bookmarkStart w:id="277" w:name="_Toc498424916"/>
      <w:bookmarkStart w:id="278" w:name="_Toc498425069"/>
      <w:bookmarkStart w:id="279" w:name="_Toc498425116"/>
      <w:bookmarkStart w:id="280" w:name="_Toc498426880"/>
      <w:bookmarkStart w:id="281" w:name="_Toc498426929"/>
      <w:bookmarkStart w:id="282" w:name="_Toc498332935"/>
      <w:bookmarkStart w:id="283" w:name="_Toc498424866"/>
      <w:bookmarkStart w:id="284" w:name="_Toc498424917"/>
      <w:bookmarkStart w:id="285" w:name="_Toc498425070"/>
      <w:bookmarkStart w:id="286" w:name="_Toc498425117"/>
      <w:bookmarkStart w:id="287" w:name="_Toc498426881"/>
      <w:bookmarkStart w:id="288" w:name="_Toc498426930"/>
      <w:bookmarkStart w:id="289" w:name="_Toc498332936"/>
      <w:bookmarkStart w:id="290" w:name="_Toc498424867"/>
      <w:bookmarkStart w:id="291" w:name="_Toc498424918"/>
      <w:bookmarkStart w:id="292" w:name="_Toc498425071"/>
      <w:bookmarkStart w:id="293" w:name="_Toc498425118"/>
      <w:bookmarkStart w:id="294" w:name="_Toc498426882"/>
      <w:bookmarkStart w:id="295" w:name="_Toc498426931"/>
      <w:bookmarkStart w:id="296" w:name="_Toc497126314"/>
      <w:bookmarkStart w:id="297" w:name="_Toc497127020"/>
      <w:bookmarkStart w:id="298" w:name="_Toc497127370"/>
      <w:bookmarkStart w:id="299" w:name="_Toc497127801"/>
      <w:bookmarkStart w:id="300" w:name="_Toc497128076"/>
      <w:bookmarkStart w:id="301" w:name="_Toc497128186"/>
      <w:bookmarkStart w:id="302" w:name="_Toc497128356"/>
      <w:bookmarkStart w:id="303" w:name="_Toc497126315"/>
      <w:bookmarkStart w:id="304" w:name="_Toc497127021"/>
      <w:bookmarkStart w:id="305" w:name="_Toc497127371"/>
      <w:bookmarkStart w:id="306" w:name="_Toc497127802"/>
      <w:bookmarkStart w:id="307" w:name="_Toc497128077"/>
      <w:bookmarkStart w:id="308" w:name="_Toc497128187"/>
      <w:bookmarkStart w:id="309" w:name="_Toc497128357"/>
      <w:bookmarkStart w:id="310" w:name="_Toc497126316"/>
      <w:bookmarkStart w:id="311" w:name="_Toc497127022"/>
      <w:bookmarkStart w:id="312" w:name="_Toc497127372"/>
      <w:bookmarkStart w:id="313" w:name="_Toc497127803"/>
      <w:bookmarkStart w:id="314" w:name="_Toc497128078"/>
      <w:bookmarkStart w:id="315" w:name="_Toc497128188"/>
      <w:bookmarkStart w:id="316" w:name="_Toc497128358"/>
      <w:bookmarkStart w:id="317" w:name="_Toc497126317"/>
      <w:bookmarkStart w:id="318" w:name="_Toc497127023"/>
      <w:bookmarkStart w:id="319" w:name="_Toc497127373"/>
      <w:bookmarkStart w:id="320" w:name="_Toc497127804"/>
      <w:bookmarkStart w:id="321" w:name="_Toc497128079"/>
      <w:bookmarkStart w:id="322" w:name="_Toc497128189"/>
      <w:bookmarkStart w:id="323" w:name="_Toc497128359"/>
      <w:bookmarkStart w:id="324" w:name="_Toc497126318"/>
      <w:bookmarkStart w:id="325" w:name="_Toc497127024"/>
      <w:bookmarkStart w:id="326" w:name="_Toc497127374"/>
      <w:bookmarkStart w:id="327" w:name="_Toc497127805"/>
      <w:bookmarkStart w:id="328" w:name="_Toc497128080"/>
      <w:bookmarkStart w:id="329" w:name="_Toc497128190"/>
      <w:bookmarkStart w:id="330" w:name="_Toc497128360"/>
      <w:bookmarkStart w:id="331" w:name="_Toc497126319"/>
      <w:bookmarkStart w:id="332" w:name="_Toc497127025"/>
      <w:bookmarkStart w:id="333" w:name="_Toc497127375"/>
      <w:bookmarkStart w:id="334" w:name="_Toc497127806"/>
      <w:bookmarkStart w:id="335" w:name="_Toc497128081"/>
      <w:bookmarkStart w:id="336" w:name="_Toc497128191"/>
      <w:bookmarkStart w:id="337" w:name="_Toc497128361"/>
      <w:bookmarkStart w:id="338" w:name="_Toc497126320"/>
      <w:bookmarkStart w:id="339" w:name="_Toc497127026"/>
      <w:bookmarkStart w:id="340" w:name="_Toc497127376"/>
      <w:bookmarkStart w:id="341" w:name="_Toc497127807"/>
      <w:bookmarkStart w:id="342" w:name="_Toc497128082"/>
      <w:bookmarkStart w:id="343" w:name="_Toc497128192"/>
      <w:bookmarkStart w:id="344" w:name="_Toc497128362"/>
      <w:bookmarkStart w:id="345" w:name="_Toc497126321"/>
      <w:bookmarkStart w:id="346" w:name="_Toc497127027"/>
      <w:bookmarkStart w:id="347" w:name="_Toc497127377"/>
      <w:bookmarkStart w:id="348" w:name="_Toc497127808"/>
      <w:bookmarkStart w:id="349" w:name="_Toc497128083"/>
      <w:bookmarkStart w:id="350" w:name="_Toc497128193"/>
      <w:bookmarkStart w:id="351" w:name="_Toc497128363"/>
      <w:bookmarkStart w:id="352" w:name="_Toc497128364"/>
      <w:bookmarkStart w:id="353" w:name="_Toc497144004"/>
      <w:bookmarkStart w:id="354" w:name="_Toc497200324"/>
      <w:bookmarkStart w:id="355" w:name="_Toc497207401"/>
      <w:bookmarkStart w:id="356" w:name="_Toc53306846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006426A7" w:rsidRPr="00EA5687">
        <w:rPr>
          <w:noProof/>
        </w:rPr>
        <w:t>Person in charge of the applicant company or exercising control over its management (</w:t>
      </w:r>
      <w:r w:rsidRPr="00A06A00">
        <w:rPr>
          <w:noProof/>
          <w:color w:val="E36C0A" w:themeColor="accent6" w:themeShade="BF"/>
        </w:rPr>
        <w:t>D</w:t>
      </w:r>
      <w:r w:rsidR="001409C6" w:rsidRPr="001409C6">
        <w:rPr>
          <w:noProof/>
        </w:rPr>
        <w:t>,</w:t>
      </w:r>
      <w:r w:rsidR="001409C6">
        <w:rPr>
          <w:noProof/>
          <w:color w:val="00B050"/>
        </w:rPr>
        <w:t xml:space="preserve"> </w:t>
      </w:r>
      <w:r w:rsidR="001409C6" w:rsidRPr="001409C6">
        <w:rPr>
          <w:noProof/>
          <w:color w:val="1F497D" w:themeColor="text2"/>
        </w:rPr>
        <w:t>R</w:t>
      </w:r>
      <w:r w:rsidR="006426A7" w:rsidRPr="00EA5687">
        <w:rPr>
          <w:noProof/>
        </w:rPr>
        <w:t>)</w:t>
      </w:r>
      <w:bookmarkEnd w:id="352"/>
      <w:bookmarkEnd w:id="353"/>
      <w:bookmarkEnd w:id="354"/>
      <w:bookmarkEnd w:id="355"/>
      <w:bookmarkEnd w:id="356"/>
    </w:p>
    <w:p w14:paraId="54FB921B" w14:textId="77777777" w:rsidR="002F5C70" w:rsidRDefault="002F5C70" w:rsidP="00040AA4">
      <w:pPr>
        <w:ind w:left="1004"/>
        <w:rPr>
          <w:color w:val="E36C0A" w:themeColor="accent6" w:themeShade="BF"/>
        </w:rPr>
      </w:pPr>
      <w:r w:rsidRPr="00CD21FD">
        <w:rPr>
          <w:color w:val="E36C0A" w:themeColor="accent6" w:themeShade="BF"/>
        </w:rPr>
        <w:t>This data group is mandatory, unless you are an authorised economic operator</w:t>
      </w:r>
      <w:r w:rsidRPr="002F5C70">
        <w:rPr>
          <w:color w:val="E36C0A" w:themeColor="accent6" w:themeShade="BF"/>
        </w:rPr>
        <w:t>.</w:t>
      </w:r>
      <w:r w:rsidRPr="002F5C70" w:rsidDel="002F5C70">
        <w:rPr>
          <w:color w:val="E36C0A" w:themeColor="accent6" w:themeShade="BF"/>
        </w:rPr>
        <w:t xml:space="preserve"> </w:t>
      </w:r>
    </w:p>
    <w:p w14:paraId="7F96AD3C" w14:textId="77777777" w:rsidR="006426A7" w:rsidRPr="00EA5687" w:rsidRDefault="006426A7" w:rsidP="006426A7">
      <w:pPr>
        <w:numPr>
          <w:ilvl w:val="0"/>
          <w:numId w:val="29"/>
        </w:numPr>
        <w:rPr>
          <w:i/>
        </w:rPr>
      </w:pPr>
      <w:r w:rsidRPr="00EA5687">
        <w:rPr>
          <w:i/>
        </w:rPr>
        <w:t>Name and Address (</w:t>
      </w:r>
      <w:r w:rsidRPr="00EA5687">
        <w:rPr>
          <w:i/>
          <w:color w:val="FF0000"/>
        </w:rPr>
        <w:t>M</w:t>
      </w:r>
      <w:r w:rsidRPr="00EA5687">
        <w:rPr>
          <w:i/>
        </w:rPr>
        <w:t>)</w:t>
      </w:r>
    </w:p>
    <w:p w14:paraId="5280CDA2" w14:textId="77777777" w:rsidR="006426A7" w:rsidRPr="00EA5687" w:rsidRDefault="006426A7" w:rsidP="006426A7">
      <w:pPr>
        <w:numPr>
          <w:ilvl w:val="1"/>
          <w:numId w:val="29"/>
        </w:numPr>
        <w:rPr>
          <w:b/>
        </w:rPr>
      </w:pPr>
      <w:r w:rsidRPr="00EA5687">
        <w:rPr>
          <w:b/>
        </w:rPr>
        <w:t>Name (</w:t>
      </w:r>
      <w:r w:rsidRPr="00EA5687">
        <w:rPr>
          <w:b/>
          <w:color w:val="FF0000"/>
        </w:rPr>
        <w:t>M</w:t>
      </w:r>
      <w:r w:rsidRPr="00EA5687">
        <w:rPr>
          <w:b/>
        </w:rPr>
        <w:t>)</w:t>
      </w:r>
    </w:p>
    <w:p w14:paraId="325D9CFD" w14:textId="77777777" w:rsidR="006426A7" w:rsidRPr="00EA5687" w:rsidRDefault="006426A7" w:rsidP="006426A7">
      <w:pPr>
        <w:numPr>
          <w:ilvl w:val="1"/>
          <w:numId w:val="29"/>
        </w:numPr>
        <w:rPr>
          <w:b/>
        </w:rPr>
      </w:pPr>
      <w:r w:rsidRPr="00EA5687">
        <w:rPr>
          <w:b/>
        </w:rPr>
        <w:t>Street and Number (</w:t>
      </w:r>
      <w:r w:rsidRPr="00EA5687">
        <w:rPr>
          <w:b/>
          <w:color w:val="FF0000"/>
        </w:rPr>
        <w:t>M</w:t>
      </w:r>
      <w:r w:rsidRPr="00EA5687">
        <w:rPr>
          <w:b/>
        </w:rPr>
        <w:t>)</w:t>
      </w:r>
    </w:p>
    <w:p w14:paraId="4C5C6748" w14:textId="77777777" w:rsidR="006426A7" w:rsidRPr="00EA5687" w:rsidRDefault="006426A7" w:rsidP="006426A7">
      <w:pPr>
        <w:numPr>
          <w:ilvl w:val="1"/>
          <w:numId w:val="29"/>
        </w:numPr>
        <w:rPr>
          <w:b/>
        </w:rPr>
      </w:pPr>
      <w:r w:rsidRPr="00EA5687">
        <w:rPr>
          <w:b/>
        </w:rPr>
        <w:t>Postcode (</w:t>
      </w:r>
      <w:r w:rsidRPr="00EA5687">
        <w:rPr>
          <w:b/>
          <w:color w:val="FF0000"/>
        </w:rPr>
        <w:t>M</w:t>
      </w:r>
      <w:r w:rsidRPr="00EA5687">
        <w:rPr>
          <w:b/>
        </w:rPr>
        <w:t>)</w:t>
      </w:r>
    </w:p>
    <w:p w14:paraId="0FF3190A" w14:textId="77777777" w:rsidR="006426A7" w:rsidRPr="00EA5687" w:rsidRDefault="006426A7" w:rsidP="006426A7">
      <w:pPr>
        <w:numPr>
          <w:ilvl w:val="1"/>
          <w:numId w:val="29"/>
        </w:numPr>
        <w:rPr>
          <w:b/>
        </w:rPr>
      </w:pPr>
      <w:r w:rsidRPr="00EA5687">
        <w:rPr>
          <w:b/>
        </w:rPr>
        <w:t>City (</w:t>
      </w:r>
      <w:r w:rsidRPr="00EA5687">
        <w:rPr>
          <w:b/>
          <w:color w:val="FF0000"/>
        </w:rPr>
        <w:t>M</w:t>
      </w:r>
      <w:r w:rsidRPr="00EA5687">
        <w:rPr>
          <w:b/>
        </w:rPr>
        <w:t>)</w:t>
      </w:r>
    </w:p>
    <w:p w14:paraId="7C144CFA" w14:textId="77777777" w:rsidR="006426A7" w:rsidRPr="00EA5687" w:rsidRDefault="006426A7" w:rsidP="006426A7">
      <w:pPr>
        <w:numPr>
          <w:ilvl w:val="1"/>
          <w:numId w:val="29"/>
        </w:numPr>
        <w:rPr>
          <w:b/>
        </w:rPr>
      </w:pPr>
      <w:r w:rsidRPr="00EA5687">
        <w:rPr>
          <w:b/>
        </w:rPr>
        <w:t>Country (</w:t>
      </w:r>
      <w:r w:rsidRPr="00EA5687">
        <w:rPr>
          <w:b/>
          <w:color w:val="FF0000"/>
        </w:rPr>
        <w:t>M</w:t>
      </w:r>
      <w:r w:rsidRPr="00EA5687">
        <w:rPr>
          <w:b/>
        </w:rPr>
        <w:t>)</w:t>
      </w:r>
    </w:p>
    <w:p w14:paraId="31DA0370" w14:textId="15020AB2" w:rsidR="006426A7" w:rsidRPr="00EA5687" w:rsidRDefault="006426A7" w:rsidP="00501DC5">
      <w:pPr>
        <w:numPr>
          <w:ilvl w:val="1"/>
          <w:numId w:val="29"/>
        </w:numPr>
        <w:rPr>
          <w:b/>
        </w:rPr>
      </w:pPr>
      <w:r w:rsidRPr="00EA5687">
        <w:rPr>
          <w:b/>
        </w:rPr>
        <w:t>National Identification Number (</w:t>
      </w:r>
      <w:r w:rsidRPr="00EA5687">
        <w:rPr>
          <w:b/>
          <w:color w:val="FF0000"/>
        </w:rPr>
        <w:t>M</w:t>
      </w:r>
      <w:r w:rsidRPr="00EA5687">
        <w:rPr>
          <w:b/>
        </w:rPr>
        <w:t>)</w:t>
      </w:r>
      <w:r w:rsidR="00501DC5">
        <w:rPr>
          <w:b/>
        </w:rPr>
        <w:t xml:space="preserve"> </w:t>
      </w:r>
      <w:r w:rsidR="00501DC5" w:rsidRPr="00040AA4">
        <w:t>It is under the responsibility of national administrations to decide what kind of "National Identification Number" has to be filled in.</w:t>
      </w:r>
    </w:p>
    <w:p w14:paraId="13C2B9D4" w14:textId="77777777" w:rsidR="006426A7" w:rsidRPr="00EA5687" w:rsidRDefault="006426A7" w:rsidP="006426A7">
      <w:pPr>
        <w:numPr>
          <w:ilvl w:val="1"/>
          <w:numId w:val="29"/>
        </w:numPr>
        <w:rPr>
          <w:b/>
        </w:rPr>
      </w:pPr>
      <w:r w:rsidRPr="00EA5687">
        <w:rPr>
          <w:b/>
        </w:rPr>
        <w:t>Date of Birth (</w:t>
      </w:r>
      <w:r w:rsidRPr="00EA5687">
        <w:rPr>
          <w:b/>
          <w:color w:val="FF0000"/>
        </w:rPr>
        <w:t>M</w:t>
      </w:r>
      <w:r w:rsidRPr="00EA5687">
        <w:rPr>
          <w:b/>
        </w:rPr>
        <w:t>)</w:t>
      </w:r>
    </w:p>
    <w:p w14:paraId="305FC133" w14:textId="77777777" w:rsidR="006426A7" w:rsidRPr="00EA5687" w:rsidRDefault="006426A7" w:rsidP="00990DAE">
      <w:pPr>
        <w:pStyle w:val="Heading1"/>
      </w:pPr>
      <w:bookmarkStart w:id="357" w:name="_Toc497126323"/>
      <w:bookmarkStart w:id="358" w:name="_Toc497127029"/>
      <w:bookmarkStart w:id="359" w:name="_Toc497127379"/>
      <w:bookmarkStart w:id="360" w:name="_Toc497127810"/>
      <w:bookmarkStart w:id="361" w:name="_Toc497128085"/>
      <w:bookmarkStart w:id="362" w:name="_Toc497128195"/>
      <w:bookmarkStart w:id="363" w:name="_Toc497128365"/>
      <w:bookmarkStart w:id="364" w:name="_Toc497126324"/>
      <w:bookmarkStart w:id="365" w:name="_Toc497127030"/>
      <w:bookmarkStart w:id="366" w:name="_Toc497127380"/>
      <w:bookmarkStart w:id="367" w:name="_Toc497127811"/>
      <w:bookmarkStart w:id="368" w:name="_Toc497128086"/>
      <w:bookmarkStart w:id="369" w:name="_Toc497128196"/>
      <w:bookmarkStart w:id="370" w:name="_Toc497128366"/>
      <w:bookmarkStart w:id="371" w:name="_Toc497126325"/>
      <w:bookmarkStart w:id="372" w:name="_Toc497127031"/>
      <w:bookmarkStart w:id="373" w:name="_Toc497127381"/>
      <w:bookmarkStart w:id="374" w:name="_Toc497127812"/>
      <w:bookmarkStart w:id="375" w:name="_Toc497128087"/>
      <w:bookmarkStart w:id="376" w:name="_Toc497128197"/>
      <w:bookmarkStart w:id="377" w:name="_Toc497128367"/>
      <w:bookmarkStart w:id="378" w:name="_Toc497126326"/>
      <w:bookmarkStart w:id="379" w:name="_Toc497127032"/>
      <w:bookmarkStart w:id="380" w:name="_Toc497127382"/>
      <w:bookmarkStart w:id="381" w:name="_Toc497127813"/>
      <w:bookmarkStart w:id="382" w:name="_Toc497128088"/>
      <w:bookmarkStart w:id="383" w:name="_Toc497128198"/>
      <w:bookmarkStart w:id="384" w:name="_Toc497128368"/>
      <w:bookmarkStart w:id="385" w:name="_Toc497126327"/>
      <w:bookmarkStart w:id="386" w:name="_Toc497127033"/>
      <w:bookmarkStart w:id="387" w:name="_Toc497127383"/>
      <w:bookmarkStart w:id="388" w:name="_Toc497127814"/>
      <w:bookmarkStart w:id="389" w:name="_Toc497128089"/>
      <w:bookmarkStart w:id="390" w:name="_Toc497128199"/>
      <w:bookmarkStart w:id="391" w:name="_Toc497128369"/>
      <w:bookmarkStart w:id="392" w:name="_Toc497126328"/>
      <w:bookmarkStart w:id="393" w:name="_Toc497127034"/>
      <w:bookmarkStart w:id="394" w:name="_Toc497127384"/>
      <w:bookmarkStart w:id="395" w:name="_Toc497127815"/>
      <w:bookmarkStart w:id="396" w:name="_Toc497128090"/>
      <w:bookmarkStart w:id="397" w:name="_Toc497128200"/>
      <w:bookmarkStart w:id="398" w:name="_Toc497128370"/>
      <w:bookmarkStart w:id="399" w:name="_Toc497126329"/>
      <w:bookmarkStart w:id="400" w:name="_Toc497127035"/>
      <w:bookmarkStart w:id="401" w:name="_Toc497127385"/>
      <w:bookmarkStart w:id="402" w:name="_Toc497127816"/>
      <w:bookmarkStart w:id="403" w:name="_Toc497128091"/>
      <w:bookmarkStart w:id="404" w:name="_Toc497128201"/>
      <w:bookmarkStart w:id="405" w:name="_Toc497128371"/>
      <w:bookmarkStart w:id="406" w:name="_Toc497126330"/>
      <w:bookmarkStart w:id="407" w:name="_Toc497127036"/>
      <w:bookmarkStart w:id="408" w:name="_Toc497127386"/>
      <w:bookmarkStart w:id="409" w:name="_Toc497127817"/>
      <w:bookmarkStart w:id="410" w:name="_Toc497128092"/>
      <w:bookmarkStart w:id="411" w:name="_Toc497128202"/>
      <w:bookmarkStart w:id="412" w:name="_Toc497128372"/>
      <w:bookmarkStart w:id="413" w:name="_Ref496863497"/>
      <w:bookmarkStart w:id="414" w:name="_Toc497128373"/>
      <w:bookmarkStart w:id="415" w:name="_Toc497144005"/>
      <w:bookmarkStart w:id="416" w:name="_Toc497200325"/>
      <w:bookmarkStart w:id="417" w:name="_Toc497207402"/>
      <w:bookmarkStart w:id="418" w:name="_Toc533068463"/>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EA5687">
        <w:t>Application General Information Page</w:t>
      </w:r>
      <w:bookmarkEnd w:id="413"/>
      <w:bookmarkEnd w:id="414"/>
      <w:bookmarkEnd w:id="415"/>
      <w:bookmarkEnd w:id="416"/>
      <w:bookmarkEnd w:id="417"/>
      <w:bookmarkEnd w:id="418"/>
    </w:p>
    <w:p w14:paraId="64838A6E" w14:textId="3D41632D" w:rsidR="006426A7" w:rsidRPr="00EA5687" w:rsidRDefault="006426A7" w:rsidP="00040AA4">
      <w:pPr>
        <w:pStyle w:val="Heading2"/>
        <w:numPr>
          <w:ilvl w:val="1"/>
          <w:numId w:val="49"/>
        </w:numPr>
      </w:pPr>
      <w:bookmarkStart w:id="419" w:name="_Toc497128374"/>
      <w:bookmarkStart w:id="420" w:name="_Toc497144006"/>
      <w:bookmarkStart w:id="421" w:name="_Toc497200326"/>
      <w:bookmarkStart w:id="422" w:name="_Toc497207403"/>
      <w:bookmarkStart w:id="423" w:name="_Toc533068464"/>
      <w:r w:rsidRPr="00EA5687">
        <w:t>Decision Taking Customs Authority (</w:t>
      </w:r>
      <w:r w:rsidRPr="00EA5687">
        <w:rPr>
          <w:color w:val="FF0000"/>
        </w:rPr>
        <w:t>M</w:t>
      </w:r>
      <w:r w:rsidRPr="00EA5687">
        <w:t>)</w:t>
      </w:r>
      <w:bookmarkEnd w:id="419"/>
      <w:bookmarkEnd w:id="420"/>
      <w:bookmarkEnd w:id="421"/>
      <w:bookmarkEnd w:id="422"/>
      <w:bookmarkEnd w:id="423"/>
    </w:p>
    <w:p w14:paraId="2562940D" w14:textId="2C828DF6" w:rsidR="006426A7" w:rsidRPr="00EA5687" w:rsidRDefault="006426A7" w:rsidP="00040AA4">
      <w:pPr>
        <w:pStyle w:val="Heading3"/>
        <w:numPr>
          <w:ilvl w:val="2"/>
          <w:numId w:val="49"/>
        </w:numPr>
        <w:rPr>
          <w:noProof/>
        </w:rPr>
      </w:pPr>
      <w:bookmarkStart w:id="424" w:name="_Toc497128375"/>
      <w:bookmarkStart w:id="425" w:name="_Toc497144007"/>
      <w:bookmarkStart w:id="426" w:name="_Toc497200327"/>
      <w:bookmarkStart w:id="427" w:name="_Toc497207404"/>
      <w:bookmarkStart w:id="428" w:name="_Toc533068465"/>
      <w:r w:rsidRPr="00EA5687">
        <w:rPr>
          <w:noProof/>
        </w:rPr>
        <w:t>Customs Authority Reference Number (</w:t>
      </w:r>
      <w:r w:rsidRPr="00EA5687">
        <w:rPr>
          <w:noProof/>
          <w:color w:val="FF0000"/>
        </w:rPr>
        <w:t>M</w:t>
      </w:r>
      <w:r w:rsidRPr="00EA5687">
        <w:rPr>
          <w:noProof/>
        </w:rPr>
        <w:t>)</w:t>
      </w:r>
      <w:bookmarkEnd w:id="424"/>
      <w:bookmarkEnd w:id="425"/>
      <w:bookmarkEnd w:id="426"/>
      <w:bookmarkEnd w:id="427"/>
      <w:bookmarkEnd w:id="428"/>
    </w:p>
    <w:p w14:paraId="0963A8C7" w14:textId="1E243943" w:rsidR="00501DC5" w:rsidRDefault="00501DC5" w:rsidP="00040AA4">
      <w:pPr>
        <w:ind w:left="1004"/>
      </w:pPr>
      <w:r w:rsidRPr="00501DC5">
        <w:t xml:space="preserve">The </w:t>
      </w:r>
      <w:r w:rsidR="00FB4EA0">
        <w:t>“</w:t>
      </w:r>
      <w:r w:rsidRPr="00501DC5">
        <w:t>search for COL number</w:t>
      </w:r>
      <w:r w:rsidR="00FB4EA0">
        <w:t>”</w:t>
      </w:r>
      <w:r w:rsidRPr="00501DC5">
        <w:t xml:space="preserve"> button at the top of this page allows the user </w:t>
      </w:r>
      <w:r w:rsidR="00EA1DB9">
        <w:t>to search</w:t>
      </w:r>
      <w:r w:rsidRPr="00501DC5">
        <w:t xml:space="preserve"> for the appropriate COL number on the Europa website</w:t>
      </w:r>
      <w:r>
        <w:t>.</w:t>
      </w:r>
      <w:r w:rsidRPr="00501DC5" w:rsidDel="00501DC5">
        <w:t xml:space="preserve"> </w:t>
      </w:r>
    </w:p>
    <w:p w14:paraId="2B3BE69D" w14:textId="6210AD52" w:rsidR="006426A7" w:rsidRPr="00EA5687" w:rsidRDefault="001D2645" w:rsidP="004F3389">
      <w:pPr>
        <w:pStyle w:val="Heading3"/>
        <w:numPr>
          <w:ilvl w:val="0"/>
          <w:numId w:val="0"/>
        </w:numPr>
        <w:ind w:left="1004"/>
        <w:rPr>
          <w:noProof/>
        </w:rPr>
      </w:pPr>
      <w:bookmarkStart w:id="429" w:name="_Toc497126334"/>
      <w:bookmarkStart w:id="430" w:name="_Toc497127040"/>
      <w:bookmarkStart w:id="431" w:name="_Toc497127390"/>
      <w:bookmarkStart w:id="432" w:name="_Toc497127821"/>
      <w:bookmarkStart w:id="433" w:name="_Toc497128096"/>
      <w:bookmarkStart w:id="434" w:name="_Toc497128206"/>
      <w:bookmarkStart w:id="435" w:name="_Toc497128376"/>
      <w:bookmarkStart w:id="436" w:name="_Toc497126335"/>
      <w:bookmarkStart w:id="437" w:name="_Toc497127041"/>
      <w:bookmarkStart w:id="438" w:name="_Toc497127391"/>
      <w:bookmarkStart w:id="439" w:name="_Toc497127822"/>
      <w:bookmarkStart w:id="440" w:name="_Toc497128097"/>
      <w:bookmarkStart w:id="441" w:name="_Toc497128207"/>
      <w:bookmarkStart w:id="442" w:name="_Toc497128377"/>
      <w:bookmarkStart w:id="443" w:name="_Toc497128378"/>
      <w:bookmarkStart w:id="444" w:name="_Toc497144008"/>
      <w:bookmarkStart w:id="445" w:name="_Toc497200328"/>
      <w:bookmarkStart w:id="446" w:name="_Toc497207405"/>
      <w:bookmarkStart w:id="447" w:name="_Toc53306846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noProof/>
        </w:rPr>
        <w:t xml:space="preserve">5.1.2 </w:t>
      </w:r>
      <w:r w:rsidR="004F3389">
        <w:rPr>
          <w:noProof/>
        </w:rPr>
        <w:t xml:space="preserve"> </w:t>
      </w:r>
      <w:r w:rsidR="006426A7" w:rsidRPr="00EA5687">
        <w:rPr>
          <w:noProof/>
        </w:rPr>
        <w:t>Decision Taking Customs Authority Name and Address (</w:t>
      </w:r>
      <w:r w:rsidR="006426A7" w:rsidRPr="00EA5687">
        <w:rPr>
          <w:noProof/>
          <w:color w:val="00B050"/>
        </w:rPr>
        <w:t>O</w:t>
      </w:r>
      <w:r w:rsidR="006426A7" w:rsidRPr="00EA5687">
        <w:rPr>
          <w:noProof/>
        </w:rPr>
        <w:t>)</w:t>
      </w:r>
      <w:bookmarkEnd w:id="443"/>
      <w:bookmarkEnd w:id="444"/>
      <w:bookmarkEnd w:id="445"/>
      <w:bookmarkEnd w:id="446"/>
      <w:bookmarkEnd w:id="447"/>
    </w:p>
    <w:p w14:paraId="1EE8C22D" w14:textId="6408D8B1" w:rsidR="006426A7" w:rsidRPr="00EA5687" w:rsidRDefault="00C22AB5" w:rsidP="006426A7">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006426A7" w:rsidRPr="00EA5687">
        <w:t xml:space="preserve"> </w:t>
      </w:r>
    </w:p>
    <w:p w14:paraId="626DF184" w14:textId="77777777" w:rsidR="006426A7" w:rsidRPr="00EA5687" w:rsidRDefault="006426A7" w:rsidP="006426A7">
      <w:pPr>
        <w:numPr>
          <w:ilvl w:val="0"/>
          <w:numId w:val="31"/>
        </w:numPr>
        <w:rPr>
          <w:b/>
        </w:rPr>
      </w:pPr>
      <w:r w:rsidRPr="00EA5687">
        <w:rPr>
          <w:b/>
        </w:rPr>
        <w:t>Name (</w:t>
      </w:r>
      <w:r w:rsidRPr="00EA5687">
        <w:rPr>
          <w:b/>
          <w:color w:val="FF0000"/>
        </w:rPr>
        <w:t>M</w:t>
      </w:r>
      <w:r w:rsidRPr="00EA5687">
        <w:rPr>
          <w:b/>
        </w:rPr>
        <w:t>)</w:t>
      </w:r>
    </w:p>
    <w:p w14:paraId="2ED7457F" w14:textId="77777777" w:rsidR="006426A7" w:rsidRPr="00EA5687" w:rsidRDefault="006426A7" w:rsidP="006426A7">
      <w:pPr>
        <w:numPr>
          <w:ilvl w:val="0"/>
          <w:numId w:val="31"/>
        </w:numPr>
        <w:rPr>
          <w:b/>
        </w:rPr>
      </w:pPr>
      <w:r w:rsidRPr="00EA5687">
        <w:rPr>
          <w:b/>
        </w:rPr>
        <w:t>Street and Number (</w:t>
      </w:r>
      <w:r w:rsidRPr="00EA5687">
        <w:rPr>
          <w:b/>
          <w:color w:val="FF0000"/>
        </w:rPr>
        <w:t>M</w:t>
      </w:r>
      <w:r w:rsidRPr="00EA5687">
        <w:rPr>
          <w:b/>
        </w:rPr>
        <w:t>)</w:t>
      </w:r>
    </w:p>
    <w:p w14:paraId="1391EC3C" w14:textId="77777777" w:rsidR="006426A7" w:rsidRPr="00EA5687" w:rsidRDefault="006426A7" w:rsidP="006426A7">
      <w:pPr>
        <w:numPr>
          <w:ilvl w:val="0"/>
          <w:numId w:val="31"/>
        </w:numPr>
        <w:rPr>
          <w:b/>
        </w:rPr>
      </w:pPr>
      <w:r w:rsidRPr="00EA5687">
        <w:rPr>
          <w:b/>
        </w:rPr>
        <w:t>Postcode (</w:t>
      </w:r>
      <w:r w:rsidRPr="00EA5687">
        <w:rPr>
          <w:b/>
          <w:color w:val="FF0000"/>
        </w:rPr>
        <w:t>M</w:t>
      </w:r>
      <w:r w:rsidRPr="00EA5687">
        <w:rPr>
          <w:b/>
        </w:rPr>
        <w:t>)</w:t>
      </w:r>
    </w:p>
    <w:p w14:paraId="60207E21" w14:textId="77777777" w:rsidR="006426A7" w:rsidRPr="00EA5687" w:rsidRDefault="006426A7" w:rsidP="006426A7">
      <w:pPr>
        <w:numPr>
          <w:ilvl w:val="0"/>
          <w:numId w:val="31"/>
        </w:numPr>
        <w:rPr>
          <w:b/>
        </w:rPr>
      </w:pPr>
      <w:r w:rsidRPr="00EA5687">
        <w:rPr>
          <w:b/>
        </w:rPr>
        <w:t>City (</w:t>
      </w:r>
      <w:r w:rsidRPr="00EA5687">
        <w:rPr>
          <w:b/>
          <w:color w:val="FF0000"/>
        </w:rPr>
        <w:t>M</w:t>
      </w:r>
      <w:r w:rsidRPr="00EA5687">
        <w:rPr>
          <w:b/>
        </w:rPr>
        <w:t>)</w:t>
      </w:r>
    </w:p>
    <w:p w14:paraId="5993AB01" w14:textId="77777777" w:rsidR="006426A7" w:rsidRPr="00EA5687" w:rsidRDefault="006426A7" w:rsidP="006426A7">
      <w:pPr>
        <w:numPr>
          <w:ilvl w:val="0"/>
          <w:numId w:val="31"/>
        </w:numPr>
        <w:rPr>
          <w:b/>
        </w:rPr>
      </w:pPr>
      <w:r w:rsidRPr="00EA5687">
        <w:rPr>
          <w:b/>
        </w:rPr>
        <w:t>Country (</w:t>
      </w:r>
      <w:r w:rsidRPr="00EA5687">
        <w:rPr>
          <w:b/>
          <w:color w:val="FF0000"/>
        </w:rPr>
        <w:t>M</w:t>
      </w:r>
      <w:r w:rsidRPr="00EA5687">
        <w:rPr>
          <w:b/>
        </w:rPr>
        <w:t>)</w:t>
      </w:r>
    </w:p>
    <w:p w14:paraId="1114183D" w14:textId="4B2E4ECC" w:rsidR="006426A7" w:rsidRPr="00EA5687" w:rsidRDefault="006426A7" w:rsidP="00040AA4">
      <w:pPr>
        <w:pStyle w:val="Heading2"/>
        <w:numPr>
          <w:ilvl w:val="1"/>
          <w:numId w:val="49"/>
        </w:numPr>
      </w:pPr>
      <w:bookmarkStart w:id="448" w:name="_Toc497127043"/>
      <w:bookmarkStart w:id="449" w:name="_Toc497127393"/>
      <w:bookmarkStart w:id="450" w:name="_Toc497127824"/>
      <w:bookmarkStart w:id="451" w:name="_Toc497128099"/>
      <w:bookmarkStart w:id="452" w:name="_Toc497128209"/>
      <w:bookmarkStart w:id="453" w:name="_Toc497128379"/>
      <w:bookmarkStart w:id="454" w:name="_Toc497127044"/>
      <w:bookmarkStart w:id="455" w:name="_Toc497127394"/>
      <w:bookmarkStart w:id="456" w:name="_Toc497127825"/>
      <w:bookmarkStart w:id="457" w:name="_Toc497128100"/>
      <w:bookmarkStart w:id="458" w:name="_Toc497128210"/>
      <w:bookmarkStart w:id="459" w:name="_Toc497128380"/>
      <w:bookmarkStart w:id="460" w:name="_Toc497127045"/>
      <w:bookmarkStart w:id="461" w:name="_Toc497127395"/>
      <w:bookmarkStart w:id="462" w:name="_Toc497127826"/>
      <w:bookmarkStart w:id="463" w:name="_Toc497128101"/>
      <w:bookmarkStart w:id="464" w:name="_Toc497128211"/>
      <w:bookmarkStart w:id="465" w:name="_Toc497128381"/>
      <w:bookmarkStart w:id="466" w:name="_Toc497127046"/>
      <w:bookmarkStart w:id="467" w:name="_Toc497127396"/>
      <w:bookmarkStart w:id="468" w:name="_Toc497127827"/>
      <w:bookmarkStart w:id="469" w:name="_Toc497128102"/>
      <w:bookmarkStart w:id="470" w:name="_Toc497128212"/>
      <w:bookmarkStart w:id="471" w:name="_Toc497128382"/>
      <w:bookmarkStart w:id="472" w:name="_Toc497127047"/>
      <w:bookmarkStart w:id="473" w:name="_Toc497127397"/>
      <w:bookmarkStart w:id="474" w:name="_Toc497127828"/>
      <w:bookmarkStart w:id="475" w:name="_Toc497128103"/>
      <w:bookmarkStart w:id="476" w:name="_Toc497128213"/>
      <w:bookmarkStart w:id="477" w:name="_Toc497128383"/>
      <w:bookmarkStart w:id="478" w:name="_Toc497128384"/>
      <w:bookmarkStart w:id="479" w:name="_Toc497144009"/>
      <w:bookmarkStart w:id="480" w:name="_Toc497200329"/>
      <w:bookmarkStart w:id="481" w:name="_Toc497207406"/>
      <w:bookmarkStart w:id="482" w:name="_Toc53306846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EA5687">
        <w:t>Application Information (</w:t>
      </w:r>
      <w:r w:rsidRPr="00EA5687">
        <w:rPr>
          <w:color w:val="FF0000"/>
        </w:rPr>
        <w:t>M</w:t>
      </w:r>
      <w:r w:rsidRPr="00EA5687">
        <w:t>)</w:t>
      </w:r>
      <w:bookmarkEnd w:id="478"/>
      <w:bookmarkEnd w:id="479"/>
      <w:bookmarkEnd w:id="480"/>
      <w:bookmarkEnd w:id="481"/>
      <w:bookmarkEnd w:id="482"/>
    </w:p>
    <w:p w14:paraId="4AF28B97" w14:textId="64F9CBA0" w:rsidR="006426A7" w:rsidRPr="00EA5687" w:rsidRDefault="006426A7" w:rsidP="00040AA4">
      <w:pPr>
        <w:pStyle w:val="Heading3"/>
        <w:numPr>
          <w:ilvl w:val="2"/>
          <w:numId w:val="49"/>
        </w:numPr>
        <w:rPr>
          <w:noProof/>
        </w:rPr>
      </w:pPr>
      <w:bookmarkStart w:id="483" w:name="_Toc497128385"/>
      <w:bookmarkStart w:id="484" w:name="_Toc497144010"/>
      <w:bookmarkStart w:id="485" w:name="_Toc497200330"/>
      <w:bookmarkStart w:id="486" w:name="_Toc497207407"/>
      <w:bookmarkStart w:id="487" w:name="_Toc533068468"/>
      <w:r w:rsidRPr="00EA5687">
        <w:rPr>
          <w:noProof/>
        </w:rPr>
        <w:t>Customs Decision Type (</w:t>
      </w:r>
      <w:r w:rsidRPr="00EA5687">
        <w:rPr>
          <w:noProof/>
          <w:color w:val="FF0000"/>
        </w:rPr>
        <w:t>M</w:t>
      </w:r>
      <w:r w:rsidRPr="00EA5687">
        <w:rPr>
          <w:noProof/>
        </w:rPr>
        <w:t>)</w:t>
      </w:r>
      <w:bookmarkEnd w:id="483"/>
      <w:bookmarkEnd w:id="484"/>
      <w:bookmarkEnd w:id="485"/>
      <w:bookmarkEnd w:id="486"/>
      <w:bookmarkEnd w:id="487"/>
    </w:p>
    <w:p w14:paraId="55E1F8DF" w14:textId="1A41274E" w:rsidR="006426A7" w:rsidRPr="00EA5687" w:rsidRDefault="006426A7" w:rsidP="006426A7">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rsidR="00A713F7">
        <w:t xml:space="preserve"> </w:t>
      </w:r>
      <w:r w:rsidR="00A713F7" w:rsidRPr="00A713F7">
        <w:t xml:space="preserve">Concerning an </w:t>
      </w:r>
      <w:r w:rsidR="00A713F7">
        <w:t>A</w:t>
      </w:r>
      <w:r w:rsidR="00D55A0D">
        <w:t>uthorised Issuer</w:t>
      </w:r>
      <w:r w:rsidR="00F05B12">
        <w:t xml:space="preserve"> a</w:t>
      </w:r>
      <w:r w:rsidR="00A713F7" w:rsidRPr="00A713F7">
        <w:t>pplication, the application decision code type is AC</w:t>
      </w:r>
      <w:r w:rsidR="00A713F7">
        <w:t>P</w:t>
      </w:r>
      <w:r w:rsidR="00A713F7" w:rsidRPr="00A713F7">
        <w:t>.</w:t>
      </w:r>
      <w:r w:rsidR="00C22AB5">
        <w:t xml:space="preserve"> </w:t>
      </w:r>
      <w:r w:rsidR="00C22AB5" w:rsidRPr="00C22AB5">
        <w:t>The information is pre-filled with the chosen Customs Decision Type selected on the Customs Decision Type Selection page.</w:t>
      </w:r>
    </w:p>
    <w:p w14:paraId="591554C2" w14:textId="63F057C5" w:rsidR="006426A7" w:rsidRPr="00EA5687" w:rsidRDefault="006426A7" w:rsidP="00040AA4">
      <w:pPr>
        <w:pStyle w:val="Heading3"/>
        <w:numPr>
          <w:ilvl w:val="2"/>
          <w:numId w:val="49"/>
        </w:numPr>
        <w:rPr>
          <w:noProof/>
        </w:rPr>
      </w:pPr>
      <w:bookmarkStart w:id="488" w:name="_Toc497127050"/>
      <w:bookmarkStart w:id="489" w:name="_Toc497127400"/>
      <w:bookmarkStart w:id="490" w:name="_Toc497127831"/>
      <w:bookmarkStart w:id="491" w:name="_Toc497128106"/>
      <w:bookmarkStart w:id="492" w:name="_Toc497128216"/>
      <w:bookmarkStart w:id="493" w:name="_Toc497128386"/>
      <w:bookmarkStart w:id="494" w:name="_Toc497128387"/>
      <w:bookmarkStart w:id="495" w:name="_Toc497144011"/>
      <w:bookmarkStart w:id="496" w:name="_Toc497200331"/>
      <w:bookmarkStart w:id="497" w:name="_Toc497207408"/>
      <w:bookmarkStart w:id="498" w:name="_Toc533068469"/>
      <w:bookmarkEnd w:id="488"/>
      <w:bookmarkEnd w:id="489"/>
      <w:bookmarkEnd w:id="490"/>
      <w:bookmarkEnd w:id="491"/>
      <w:bookmarkEnd w:id="492"/>
      <w:bookmarkEnd w:id="493"/>
      <w:r w:rsidRPr="00EA5687">
        <w:rPr>
          <w:noProof/>
        </w:rPr>
        <w:t>Type of Application (</w:t>
      </w:r>
      <w:r w:rsidRPr="00EA5687">
        <w:rPr>
          <w:noProof/>
          <w:color w:val="FF0000"/>
        </w:rPr>
        <w:t>M</w:t>
      </w:r>
      <w:r w:rsidRPr="00EA5687">
        <w:rPr>
          <w:noProof/>
        </w:rPr>
        <w:t>)</w:t>
      </w:r>
      <w:bookmarkEnd w:id="494"/>
      <w:bookmarkEnd w:id="495"/>
      <w:bookmarkEnd w:id="496"/>
      <w:bookmarkEnd w:id="497"/>
      <w:bookmarkEnd w:id="498"/>
    </w:p>
    <w:p w14:paraId="226176D6" w14:textId="77777777" w:rsidR="006426A7" w:rsidRPr="00EA5687" w:rsidRDefault="006426A7" w:rsidP="006426A7">
      <w:pPr>
        <w:numPr>
          <w:ilvl w:val="0"/>
          <w:numId w:val="32"/>
        </w:numPr>
      </w:pPr>
      <w:r w:rsidRPr="00EA5687">
        <w:rPr>
          <w:b/>
        </w:rPr>
        <w:t>Application Type (</w:t>
      </w:r>
      <w:r w:rsidRPr="00EA5687">
        <w:rPr>
          <w:b/>
          <w:color w:val="FF0000"/>
        </w:rPr>
        <w:t>M</w:t>
      </w:r>
      <w:r w:rsidRPr="00EA5687">
        <w:rPr>
          <w:b/>
        </w:rPr>
        <w:t>)</w:t>
      </w:r>
    </w:p>
    <w:p w14:paraId="4E1B633B" w14:textId="6EB57609" w:rsidR="00283B4D" w:rsidRPr="00CD21FD" w:rsidRDefault="00CB2E17">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00283B4D" w:rsidRPr="00CD21FD">
        <w:rPr>
          <w:color w:val="E36C0A" w:themeColor="accent6" w:themeShade="BF"/>
        </w:rPr>
        <w:t>is irrelevant (can</w:t>
      </w:r>
      <w:r w:rsidR="00E16E86">
        <w:rPr>
          <w:color w:val="E36C0A" w:themeColor="accent6" w:themeShade="BF"/>
        </w:rPr>
        <w:t>not</w:t>
      </w:r>
      <w:r w:rsidR="00283B4D" w:rsidRPr="00CD21FD">
        <w:rPr>
          <w:color w:val="E36C0A" w:themeColor="accent6" w:themeShade="BF"/>
        </w:rPr>
        <w:t xml:space="preserve"> be filled in) if the Application Type is "First Application". It must be filled in otherwise.</w:t>
      </w:r>
    </w:p>
    <w:p w14:paraId="58F0F707" w14:textId="66681F9B" w:rsidR="00CB2E17" w:rsidRPr="00040AA4" w:rsidRDefault="00283B4D" w:rsidP="00040AA4">
      <w:pPr>
        <w:ind w:left="1724"/>
        <w:rPr>
          <w:color w:val="E36C0A" w:themeColor="accent6" w:themeShade="BF"/>
        </w:rPr>
      </w:pPr>
      <w:r w:rsidRPr="00CD21FD">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0D9C9F3D" w14:textId="77777777" w:rsidR="00AC1472" w:rsidRPr="00EA7165" w:rsidRDefault="00AC1472" w:rsidP="00040AA4">
      <w:pPr>
        <w:pStyle w:val="Heading3"/>
        <w:numPr>
          <w:ilvl w:val="2"/>
          <w:numId w:val="49"/>
        </w:numPr>
      </w:pPr>
      <w:bookmarkStart w:id="499" w:name="_Toc498424876"/>
      <w:bookmarkStart w:id="500" w:name="_Toc498424927"/>
      <w:bookmarkStart w:id="501" w:name="_Toc498425080"/>
      <w:bookmarkStart w:id="502" w:name="_Toc498425127"/>
      <w:bookmarkStart w:id="503" w:name="_Toc498426891"/>
      <w:bookmarkStart w:id="504" w:name="_Toc498426940"/>
      <w:bookmarkStart w:id="505" w:name="_Toc498328871"/>
      <w:bookmarkStart w:id="506" w:name="_Toc533068470"/>
      <w:bookmarkEnd w:id="499"/>
      <w:bookmarkEnd w:id="500"/>
      <w:bookmarkEnd w:id="501"/>
      <w:bookmarkEnd w:id="502"/>
      <w:bookmarkEnd w:id="503"/>
      <w:bookmarkEnd w:id="504"/>
      <w:r>
        <w:rPr>
          <w:noProof/>
        </w:rPr>
        <w:t xml:space="preserve">Application Date of Submission </w:t>
      </w:r>
      <w:r w:rsidRPr="00EA7165">
        <w:rPr>
          <w:noProof/>
        </w:rPr>
        <w:t>(</w:t>
      </w:r>
      <w:r w:rsidRPr="00EA7165">
        <w:rPr>
          <w:noProof/>
          <w:color w:val="FF0000"/>
        </w:rPr>
        <w:t>M</w:t>
      </w:r>
      <w:r w:rsidRPr="00EA7165">
        <w:rPr>
          <w:noProof/>
        </w:rPr>
        <w:t>)</w:t>
      </w:r>
      <w:bookmarkEnd w:id="505"/>
      <w:bookmarkEnd w:id="506"/>
      <w:r>
        <w:rPr>
          <w:noProof/>
        </w:rPr>
        <w:t xml:space="preserve">  </w:t>
      </w:r>
    </w:p>
    <w:p w14:paraId="293E8E03" w14:textId="27F3A958" w:rsidR="00175E7E" w:rsidRDefault="00175E7E" w:rsidP="00175E7E">
      <w:pPr>
        <w:ind w:left="1004"/>
      </w:pPr>
      <w:r>
        <w:t>The</w:t>
      </w:r>
      <w:r>
        <w:rPr>
          <w:b/>
        </w:rPr>
        <w:t xml:space="preserve"> </w:t>
      </w:r>
      <w:r>
        <w:t>date of submission is automatically filled in by the Trader Portal.</w:t>
      </w:r>
      <w:r>
        <w:rPr>
          <w:b/>
        </w:rPr>
        <w:t xml:space="preserve"> </w:t>
      </w:r>
      <w:r>
        <w:t>If you save your applicatio</w:t>
      </w:r>
      <w:r w:rsidR="009B193A">
        <w:t>n for later use and then submit</w:t>
      </w:r>
      <w:r>
        <w:t xml:space="preserve"> it later, the date of submission will be automatically updated with the date when the application is effectively submitted.</w:t>
      </w:r>
    </w:p>
    <w:p w14:paraId="1F85F6D3" w14:textId="16CF2025" w:rsidR="006426A7" w:rsidRPr="00EA5687" w:rsidRDefault="006426A7" w:rsidP="00040AA4">
      <w:pPr>
        <w:pStyle w:val="Heading3"/>
        <w:numPr>
          <w:ilvl w:val="2"/>
          <w:numId w:val="49"/>
        </w:numPr>
        <w:rPr>
          <w:noProof/>
        </w:rPr>
      </w:pPr>
      <w:bookmarkStart w:id="507" w:name="_Toc508801836"/>
      <w:bookmarkStart w:id="508" w:name="_Toc514834964"/>
      <w:bookmarkStart w:id="509" w:name="_Toc530468182"/>
      <w:bookmarkStart w:id="510" w:name="_Toc498332946"/>
      <w:bookmarkStart w:id="511" w:name="_Toc498424878"/>
      <w:bookmarkStart w:id="512" w:name="_Toc498424929"/>
      <w:bookmarkStart w:id="513" w:name="_Toc498425082"/>
      <w:bookmarkStart w:id="514" w:name="_Toc498425129"/>
      <w:bookmarkStart w:id="515" w:name="_Toc498426893"/>
      <w:bookmarkStart w:id="516" w:name="_Toc498426942"/>
      <w:bookmarkStart w:id="517" w:name="_Toc497127052"/>
      <w:bookmarkStart w:id="518" w:name="_Toc497127402"/>
      <w:bookmarkStart w:id="519" w:name="_Toc497127833"/>
      <w:bookmarkStart w:id="520" w:name="_Toc497128108"/>
      <w:bookmarkStart w:id="521" w:name="_Toc497128218"/>
      <w:bookmarkStart w:id="522" w:name="_Toc497128388"/>
      <w:bookmarkStart w:id="523" w:name="_Toc497127053"/>
      <w:bookmarkStart w:id="524" w:name="_Toc497127403"/>
      <w:bookmarkStart w:id="525" w:name="_Toc497127834"/>
      <w:bookmarkStart w:id="526" w:name="_Toc497128109"/>
      <w:bookmarkStart w:id="527" w:name="_Toc497128219"/>
      <w:bookmarkStart w:id="528" w:name="_Toc497128389"/>
      <w:bookmarkStart w:id="529" w:name="_Toc497127054"/>
      <w:bookmarkStart w:id="530" w:name="_Toc497127404"/>
      <w:bookmarkStart w:id="531" w:name="_Toc497127835"/>
      <w:bookmarkStart w:id="532" w:name="_Toc497128110"/>
      <w:bookmarkStart w:id="533" w:name="_Toc497128220"/>
      <w:bookmarkStart w:id="534" w:name="_Toc497128390"/>
      <w:bookmarkStart w:id="535" w:name="_Toc497128391"/>
      <w:bookmarkStart w:id="536" w:name="_Toc497144012"/>
      <w:bookmarkStart w:id="537" w:name="_Toc497200332"/>
      <w:bookmarkStart w:id="538" w:name="_Toc497207409"/>
      <w:bookmarkStart w:id="539" w:name="_Toc533068471"/>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EA5687">
        <w:rPr>
          <w:noProof/>
        </w:rPr>
        <w:t>Application Agreement for Publication (</w:t>
      </w:r>
      <w:r w:rsidRPr="00EA5687">
        <w:rPr>
          <w:noProof/>
          <w:color w:val="FF0000"/>
        </w:rPr>
        <w:t>M</w:t>
      </w:r>
      <w:r w:rsidRPr="00EA5687">
        <w:rPr>
          <w:noProof/>
        </w:rPr>
        <w:t>)</w:t>
      </w:r>
      <w:bookmarkEnd w:id="535"/>
      <w:bookmarkEnd w:id="536"/>
      <w:bookmarkEnd w:id="537"/>
      <w:bookmarkEnd w:id="538"/>
      <w:bookmarkEnd w:id="539"/>
    </w:p>
    <w:p w14:paraId="715AC8ED" w14:textId="77777777" w:rsidR="006426A7" w:rsidRPr="00EA5687" w:rsidRDefault="006426A7" w:rsidP="006426A7">
      <w:pPr>
        <w:numPr>
          <w:ilvl w:val="0"/>
          <w:numId w:val="33"/>
        </w:numPr>
      </w:pPr>
      <w:bookmarkStart w:id="540" w:name="_Toc497128392"/>
      <w:r w:rsidRPr="00EA5687">
        <w:rPr>
          <w:b/>
        </w:rPr>
        <w:t>Agreement for Publication (</w:t>
      </w:r>
      <w:r w:rsidRPr="00EA5687">
        <w:rPr>
          <w:b/>
          <w:color w:val="FF0000"/>
        </w:rPr>
        <w:t>M</w:t>
      </w:r>
      <w:r w:rsidRPr="00EA5687">
        <w:rPr>
          <w:b/>
        </w:rPr>
        <w:t>)</w:t>
      </w:r>
    </w:p>
    <w:p w14:paraId="42DB28DA" w14:textId="0B4B2984" w:rsidR="006426A7" w:rsidRPr="00EA5687" w:rsidRDefault="006426A7" w:rsidP="006426A7">
      <w:pPr>
        <w:ind w:left="1364"/>
      </w:pPr>
      <w:r w:rsidRPr="00EA5687">
        <w:t>When the agreement for publication is given, the following information will be published on the Europa website (</w:t>
      </w:r>
      <w:hyperlink r:id="rId20" w:history="1">
        <w:r w:rsidRPr="00EA5687">
          <w:rPr>
            <w:color w:val="0000FF"/>
            <w:u w:val="single"/>
          </w:rPr>
          <w:t>http://ec.europa.eu/taxation_customs/dds2/eos/cd_home.jsp</w:t>
        </w:r>
      </w:hyperlink>
      <w:r w:rsidRPr="00EA5687">
        <w:t>):</w:t>
      </w:r>
    </w:p>
    <w:p w14:paraId="6CBB1DAA" w14:textId="77777777" w:rsidR="006426A7" w:rsidRPr="00EA5687" w:rsidRDefault="006426A7" w:rsidP="006426A7">
      <w:pPr>
        <w:numPr>
          <w:ilvl w:val="0"/>
          <w:numId w:val="35"/>
        </w:numPr>
        <w:contextualSpacing/>
      </w:pPr>
      <w:r w:rsidRPr="00EA5687">
        <w:t>Customs Decision Number;</w:t>
      </w:r>
    </w:p>
    <w:p w14:paraId="616E073B" w14:textId="27331E32" w:rsidR="006426A7" w:rsidRPr="00EA5687" w:rsidRDefault="006426A7" w:rsidP="006426A7">
      <w:pPr>
        <w:numPr>
          <w:ilvl w:val="0"/>
          <w:numId w:val="35"/>
        </w:numPr>
        <w:contextualSpacing/>
      </w:pPr>
      <w:r w:rsidRPr="00EA5687">
        <w:t>Date of the authorisation status search;</w:t>
      </w:r>
    </w:p>
    <w:p w14:paraId="551841AB" w14:textId="6F1A39F4" w:rsidR="006426A7" w:rsidRPr="00EA5687" w:rsidRDefault="006426A7" w:rsidP="006426A7">
      <w:pPr>
        <w:numPr>
          <w:ilvl w:val="0"/>
          <w:numId w:val="35"/>
        </w:numPr>
        <w:contextualSpacing/>
      </w:pPr>
      <w:r w:rsidRPr="00EA5687">
        <w:t xml:space="preserve">Status of the Customs Decision </w:t>
      </w:r>
      <w:r w:rsidR="00375A38">
        <w:t>N</w:t>
      </w:r>
      <w:r w:rsidRPr="00EA5687">
        <w:t>umber (“valid” or “not valid”)</w:t>
      </w:r>
      <w:r w:rsidR="00375A38">
        <w:t>;</w:t>
      </w:r>
    </w:p>
    <w:p w14:paraId="1E9C11CB" w14:textId="77777777" w:rsidR="006426A7" w:rsidRPr="00EA5687" w:rsidRDefault="006426A7" w:rsidP="006426A7">
      <w:pPr>
        <w:numPr>
          <w:ilvl w:val="0"/>
          <w:numId w:val="35"/>
        </w:numPr>
        <w:contextualSpacing/>
      </w:pPr>
      <w:r w:rsidRPr="00EA5687">
        <w:t>EORI number of the holder;</w:t>
      </w:r>
    </w:p>
    <w:p w14:paraId="646355F6" w14:textId="77777777" w:rsidR="006426A7" w:rsidRPr="00EA5687" w:rsidRDefault="006426A7" w:rsidP="006426A7">
      <w:pPr>
        <w:numPr>
          <w:ilvl w:val="0"/>
          <w:numId w:val="35"/>
        </w:numPr>
        <w:contextualSpacing/>
      </w:pPr>
      <w:r w:rsidRPr="00EA5687">
        <w:t>Holder’s Information (valid at the search request date):</w:t>
      </w:r>
    </w:p>
    <w:p w14:paraId="51E5A791" w14:textId="77777777" w:rsidR="006426A7" w:rsidRPr="00EA5687" w:rsidRDefault="006426A7" w:rsidP="006426A7">
      <w:pPr>
        <w:numPr>
          <w:ilvl w:val="1"/>
          <w:numId w:val="35"/>
        </w:numPr>
        <w:contextualSpacing/>
      </w:pPr>
      <w:r w:rsidRPr="00EA5687">
        <w:t>Name of the holder;</w:t>
      </w:r>
    </w:p>
    <w:p w14:paraId="725A4069" w14:textId="77777777" w:rsidR="006426A7" w:rsidRPr="00EA5687" w:rsidRDefault="006426A7" w:rsidP="006426A7">
      <w:pPr>
        <w:numPr>
          <w:ilvl w:val="1"/>
          <w:numId w:val="35"/>
        </w:numPr>
        <w:contextualSpacing/>
      </w:pPr>
      <w:r w:rsidRPr="00EA5687">
        <w:t>Address of the holder:</w:t>
      </w:r>
    </w:p>
    <w:p w14:paraId="0B65FB14" w14:textId="4E2DD4DF" w:rsidR="006426A7" w:rsidRPr="00EA5687" w:rsidRDefault="006426A7" w:rsidP="006426A7">
      <w:pPr>
        <w:numPr>
          <w:ilvl w:val="2"/>
          <w:numId w:val="35"/>
        </w:numPr>
        <w:contextualSpacing/>
      </w:pPr>
      <w:r w:rsidRPr="00EA5687">
        <w:t>Street and Number</w:t>
      </w:r>
      <w:r w:rsidR="00375A38">
        <w:t>;</w:t>
      </w:r>
    </w:p>
    <w:p w14:paraId="625DD65A" w14:textId="5B4029D0" w:rsidR="006426A7" w:rsidRPr="00EA5687" w:rsidRDefault="006426A7" w:rsidP="006426A7">
      <w:pPr>
        <w:numPr>
          <w:ilvl w:val="2"/>
          <w:numId w:val="35"/>
        </w:numPr>
        <w:contextualSpacing/>
      </w:pPr>
      <w:r w:rsidRPr="00EA5687">
        <w:t>Postcode</w:t>
      </w:r>
      <w:r w:rsidR="00375A38">
        <w:t>;</w:t>
      </w:r>
    </w:p>
    <w:p w14:paraId="44F51B5A" w14:textId="2FAF4C8B" w:rsidR="006426A7" w:rsidRPr="00EA5687" w:rsidRDefault="006426A7" w:rsidP="006426A7">
      <w:pPr>
        <w:numPr>
          <w:ilvl w:val="2"/>
          <w:numId w:val="35"/>
        </w:numPr>
        <w:contextualSpacing/>
      </w:pPr>
      <w:r w:rsidRPr="00EA5687">
        <w:t>City</w:t>
      </w:r>
      <w:r w:rsidR="00375A38">
        <w:t>;</w:t>
      </w:r>
    </w:p>
    <w:p w14:paraId="0A2731AD" w14:textId="2DDB7C53" w:rsidR="006426A7" w:rsidRPr="00EA5687" w:rsidRDefault="006426A7" w:rsidP="006426A7">
      <w:pPr>
        <w:numPr>
          <w:ilvl w:val="2"/>
          <w:numId w:val="35"/>
        </w:numPr>
        <w:contextualSpacing/>
      </w:pPr>
      <w:r w:rsidRPr="00EA5687">
        <w:t>Country</w:t>
      </w:r>
      <w:r w:rsidR="00375A38">
        <w:t>.</w:t>
      </w:r>
    </w:p>
    <w:p w14:paraId="1CA9757E" w14:textId="77777777" w:rsidR="006426A7" w:rsidRPr="00EA5687" w:rsidRDefault="006426A7" w:rsidP="006426A7">
      <w:pPr>
        <w:numPr>
          <w:ilvl w:val="0"/>
          <w:numId w:val="36"/>
        </w:numPr>
        <w:contextualSpacing/>
      </w:pPr>
      <w:r w:rsidRPr="00EA5687">
        <w:t>Status information (validity periods);</w:t>
      </w:r>
    </w:p>
    <w:p w14:paraId="2C0D2CBB" w14:textId="27352558" w:rsidR="006426A7" w:rsidRPr="00EA5687" w:rsidRDefault="006426A7" w:rsidP="006426A7">
      <w:pPr>
        <w:numPr>
          <w:ilvl w:val="0"/>
          <w:numId w:val="36"/>
        </w:numPr>
        <w:contextualSpacing/>
      </w:pPr>
      <w:r w:rsidRPr="00EA5687">
        <w:t>Type of authorisation</w:t>
      </w:r>
      <w:r w:rsidR="005D6B51">
        <w:t>;</w:t>
      </w:r>
      <w:r w:rsidRPr="00EA5687">
        <w:t xml:space="preserve"> </w:t>
      </w:r>
    </w:p>
    <w:p w14:paraId="1079C021" w14:textId="77777777" w:rsidR="006426A7" w:rsidRPr="00EA5687" w:rsidRDefault="006426A7" w:rsidP="006426A7">
      <w:pPr>
        <w:numPr>
          <w:ilvl w:val="0"/>
          <w:numId w:val="36"/>
        </w:numPr>
        <w:contextualSpacing/>
      </w:pPr>
      <w:r w:rsidRPr="00EA5687">
        <w:t>Member State of the Decision Taking Customs Authority;</w:t>
      </w:r>
    </w:p>
    <w:p w14:paraId="29CC5C53" w14:textId="7CD2C957" w:rsidR="006426A7" w:rsidRDefault="006426A7" w:rsidP="006426A7">
      <w:pPr>
        <w:numPr>
          <w:ilvl w:val="0"/>
          <w:numId w:val="36"/>
        </w:numPr>
        <w:contextualSpacing/>
      </w:pPr>
      <w:r w:rsidRPr="00EA5687">
        <w:t xml:space="preserve">Competent/supervising customs office. </w:t>
      </w:r>
    </w:p>
    <w:p w14:paraId="41328979" w14:textId="77777777" w:rsidR="001409C6" w:rsidRPr="00EA5687" w:rsidRDefault="001409C6" w:rsidP="001409C6">
      <w:pPr>
        <w:ind w:left="2160"/>
        <w:contextualSpacing/>
      </w:pPr>
    </w:p>
    <w:p w14:paraId="1FFEA7AF" w14:textId="5D845962" w:rsidR="006426A7" w:rsidRPr="00EA5687" w:rsidRDefault="006426A7" w:rsidP="006426A7">
      <w:pPr>
        <w:ind w:left="1440"/>
        <w:jc w:val="left"/>
      </w:pPr>
      <w:r w:rsidRPr="00EA5687">
        <w:t>When the agreement for publication is not given, only the following information will be published on the Europa website (</w:t>
      </w:r>
      <w:hyperlink r:id="rId21" w:history="1">
        <w:r w:rsidRPr="00EA5687">
          <w:rPr>
            <w:color w:val="0000FF"/>
            <w:u w:val="single"/>
          </w:rPr>
          <w:t>http://ec.europa.eu/taxation_customs/dds2/eos/cd_home.jsp</w:t>
        </w:r>
      </w:hyperlink>
      <w:r w:rsidRPr="00EA5687">
        <w:t>):</w:t>
      </w:r>
    </w:p>
    <w:p w14:paraId="07739BA6" w14:textId="77777777" w:rsidR="006426A7" w:rsidRPr="00EA5687" w:rsidRDefault="006426A7" w:rsidP="006426A7">
      <w:pPr>
        <w:numPr>
          <w:ilvl w:val="0"/>
          <w:numId w:val="35"/>
        </w:numPr>
        <w:contextualSpacing/>
      </w:pPr>
      <w:r w:rsidRPr="00EA5687">
        <w:t>Customs Decision Number;</w:t>
      </w:r>
    </w:p>
    <w:p w14:paraId="7926F62F" w14:textId="5C2E4504" w:rsidR="006426A7" w:rsidRPr="00EA5687" w:rsidRDefault="006426A7" w:rsidP="006426A7">
      <w:pPr>
        <w:numPr>
          <w:ilvl w:val="0"/>
          <w:numId w:val="35"/>
        </w:numPr>
        <w:contextualSpacing/>
      </w:pPr>
      <w:r w:rsidRPr="00EA5687">
        <w:t>Date of the authorisation status search;</w:t>
      </w:r>
    </w:p>
    <w:p w14:paraId="66BF62D5" w14:textId="761AA28F" w:rsidR="006426A7" w:rsidRPr="00EA5687" w:rsidRDefault="006426A7" w:rsidP="006426A7">
      <w:pPr>
        <w:numPr>
          <w:ilvl w:val="0"/>
          <w:numId w:val="35"/>
        </w:numPr>
        <w:contextualSpacing/>
      </w:pPr>
      <w:r w:rsidRPr="00EA5687">
        <w:t xml:space="preserve">Status of the Customs Decision </w:t>
      </w:r>
      <w:r w:rsidR="00375A38">
        <w:t>N</w:t>
      </w:r>
      <w:r w:rsidRPr="00EA5687">
        <w:t>umber (“valid” or “not valid”)</w:t>
      </w:r>
      <w:r w:rsidR="00375A38">
        <w:t>;</w:t>
      </w:r>
    </w:p>
    <w:p w14:paraId="573F65A9" w14:textId="77777777" w:rsidR="006426A7" w:rsidRPr="00EA5687" w:rsidRDefault="006426A7" w:rsidP="006426A7">
      <w:pPr>
        <w:numPr>
          <w:ilvl w:val="0"/>
          <w:numId w:val="35"/>
        </w:numPr>
        <w:contextualSpacing/>
      </w:pPr>
      <w:r w:rsidRPr="00EA5687">
        <w:t>EORI number of the holder.</w:t>
      </w:r>
    </w:p>
    <w:p w14:paraId="362BEDE5" w14:textId="7F4DC048" w:rsidR="006426A7" w:rsidRPr="00EA5687" w:rsidRDefault="006426A7" w:rsidP="00040AA4">
      <w:pPr>
        <w:pStyle w:val="Heading3"/>
        <w:numPr>
          <w:ilvl w:val="2"/>
          <w:numId w:val="49"/>
        </w:numPr>
        <w:rPr>
          <w:noProof/>
        </w:rPr>
      </w:pPr>
      <w:bookmarkStart w:id="541" w:name="_Toc497144013"/>
      <w:bookmarkStart w:id="542" w:name="_Toc497200333"/>
      <w:bookmarkStart w:id="543" w:name="_Toc497207410"/>
      <w:bookmarkStart w:id="544" w:name="_Toc533068472"/>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40"/>
      <w:bookmarkEnd w:id="541"/>
      <w:bookmarkEnd w:id="542"/>
      <w:bookmarkEnd w:id="543"/>
      <w:bookmarkEnd w:id="544"/>
    </w:p>
    <w:p w14:paraId="4E523A70" w14:textId="3D831A46" w:rsidR="006426A7" w:rsidRPr="00EA5687" w:rsidRDefault="006426A7" w:rsidP="006426A7">
      <w:pPr>
        <w:ind w:left="1004"/>
      </w:pPr>
      <w:r w:rsidRPr="00EA5687">
        <w:t>File size is limited to 15MB. There are no limitations on the type of file but common types like PDF, XLS(X), DOC(X)</w:t>
      </w:r>
      <w:r w:rsidR="00E16E86">
        <w:t xml:space="preserve"> and</w:t>
      </w:r>
      <w:r w:rsidRPr="00EA5687">
        <w:t xml:space="preserve"> ZIP are recommended.</w:t>
      </w:r>
      <w:r w:rsidR="00CB2E17">
        <w:t xml:space="preserve"> </w:t>
      </w:r>
      <w:r w:rsidR="00CB2E17" w:rsidRPr="00CB2E17">
        <w:t>Mind</w:t>
      </w:r>
      <w:r w:rsidR="00D93A88">
        <w:t xml:space="preserve"> also</w:t>
      </w:r>
      <w:r w:rsidR="00CB2E17" w:rsidRPr="00CB2E17">
        <w:t xml:space="preserve"> that the attached file name must only contain Latin characters.</w:t>
      </w:r>
    </w:p>
    <w:p w14:paraId="4398C922" w14:textId="77777777" w:rsidR="006426A7" w:rsidRDefault="006426A7" w:rsidP="006426A7">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0AC567CD" w14:textId="77777777" w:rsidR="00D95134" w:rsidRPr="001411A3" w:rsidRDefault="00D95134" w:rsidP="00D95134">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23746CDF" w14:textId="77777777" w:rsidR="0046074D" w:rsidRPr="008A7984" w:rsidRDefault="0046074D" w:rsidP="0046074D">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1C633A8E" w14:textId="77777777" w:rsidR="00325545" w:rsidRDefault="00325545" w:rsidP="00325545">
      <w:pPr>
        <w:numPr>
          <w:ilvl w:val="1"/>
          <w:numId w:val="33"/>
        </w:numPr>
        <w:rPr>
          <w:b/>
        </w:rPr>
      </w:pPr>
      <w:r w:rsidRPr="00EA5687">
        <w:rPr>
          <w:b/>
        </w:rPr>
        <w:t>Document Identifier (</w:t>
      </w:r>
      <w:r w:rsidRPr="00EA5687">
        <w:rPr>
          <w:b/>
          <w:color w:val="FF0000"/>
        </w:rPr>
        <w:t>M</w:t>
      </w:r>
      <w:r w:rsidRPr="00EA5687">
        <w:rPr>
          <w:b/>
        </w:rPr>
        <w:t>)</w:t>
      </w:r>
    </w:p>
    <w:p w14:paraId="25CA2DCF" w14:textId="77777777" w:rsidR="00325545" w:rsidRPr="00EA5687" w:rsidRDefault="00325545" w:rsidP="00325545">
      <w:pPr>
        <w:ind w:left="2084"/>
        <w:rPr>
          <w:b/>
        </w:rPr>
      </w:pPr>
      <w:r>
        <w:t>Please indicate the unique reference of the document.</w:t>
      </w:r>
    </w:p>
    <w:p w14:paraId="584C17F8" w14:textId="77777777" w:rsidR="00325545" w:rsidRDefault="00325545" w:rsidP="00325545">
      <w:pPr>
        <w:numPr>
          <w:ilvl w:val="1"/>
          <w:numId w:val="33"/>
        </w:numPr>
        <w:rPr>
          <w:b/>
        </w:rPr>
      </w:pPr>
      <w:r w:rsidRPr="00EA5687">
        <w:rPr>
          <w:b/>
        </w:rPr>
        <w:t>Document Type (</w:t>
      </w:r>
      <w:r w:rsidRPr="00EA5687">
        <w:rPr>
          <w:b/>
          <w:color w:val="FF0000"/>
        </w:rPr>
        <w:t>M</w:t>
      </w:r>
      <w:r w:rsidRPr="00EA5687">
        <w:rPr>
          <w:b/>
        </w:rPr>
        <w:t>)</w:t>
      </w:r>
    </w:p>
    <w:p w14:paraId="7A4060A7" w14:textId="77777777" w:rsidR="00325545" w:rsidRPr="008A7984" w:rsidRDefault="00325545" w:rsidP="00325545">
      <w:pPr>
        <w:ind w:left="2084"/>
      </w:pPr>
      <w:r w:rsidRPr="008A7984">
        <w:t>Please indicate the descriptive business type of the attached document (e.g. invoice or contract etc.)</w:t>
      </w:r>
      <w:r>
        <w:t>.</w:t>
      </w:r>
    </w:p>
    <w:p w14:paraId="1F716200" w14:textId="6993B915" w:rsidR="006426A7" w:rsidRPr="00EA5687" w:rsidRDefault="006426A7" w:rsidP="006426A7">
      <w:pPr>
        <w:numPr>
          <w:ilvl w:val="1"/>
          <w:numId w:val="33"/>
        </w:numPr>
        <w:rPr>
          <w:b/>
        </w:rPr>
      </w:pPr>
      <w:r w:rsidRPr="00EA5687">
        <w:rPr>
          <w:b/>
        </w:rPr>
        <w:t>Number of Documents (</w:t>
      </w:r>
      <w:r w:rsidRPr="00EA5687">
        <w:rPr>
          <w:b/>
          <w:color w:val="FF0000"/>
        </w:rPr>
        <w:t>M</w:t>
      </w:r>
      <w:r w:rsidRPr="00EA5687">
        <w:rPr>
          <w:b/>
        </w:rPr>
        <w:t>)</w:t>
      </w:r>
    </w:p>
    <w:p w14:paraId="5BC95C76" w14:textId="77777777" w:rsidR="006426A7" w:rsidRPr="00EA5687" w:rsidRDefault="006426A7" w:rsidP="006426A7">
      <w:pPr>
        <w:numPr>
          <w:ilvl w:val="1"/>
          <w:numId w:val="33"/>
        </w:numPr>
        <w:rPr>
          <w:b/>
        </w:rPr>
      </w:pPr>
      <w:r w:rsidRPr="00EA5687">
        <w:rPr>
          <w:b/>
        </w:rPr>
        <w:t>Document Date (</w:t>
      </w:r>
      <w:r w:rsidRPr="00EA5687">
        <w:rPr>
          <w:b/>
          <w:color w:val="FF0000"/>
        </w:rPr>
        <w:t>M</w:t>
      </w:r>
      <w:r w:rsidRPr="00EA5687">
        <w:rPr>
          <w:b/>
        </w:rPr>
        <w:t>)</w:t>
      </w:r>
    </w:p>
    <w:p w14:paraId="56ECF920" w14:textId="3F11FFED" w:rsidR="006426A7" w:rsidRDefault="001D2645" w:rsidP="00EF1BC3">
      <w:pPr>
        <w:pStyle w:val="Heading3"/>
        <w:numPr>
          <w:ilvl w:val="0"/>
          <w:numId w:val="0"/>
        </w:numPr>
        <w:ind w:left="1004"/>
        <w:rPr>
          <w:noProof/>
        </w:rPr>
      </w:pPr>
      <w:bookmarkStart w:id="545" w:name="_Toc497127057"/>
      <w:bookmarkStart w:id="546" w:name="_Toc497127407"/>
      <w:bookmarkStart w:id="547" w:name="_Toc497127838"/>
      <w:bookmarkStart w:id="548" w:name="_Toc497128113"/>
      <w:bookmarkStart w:id="549" w:name="_Toc497128223"/>
      <w:bookmarkStart w:id="550" w:name="_Toc497128393"/>
      <w:bookmarkStart w:id="551" w:name="_Toc533068473"/>
      <w:bookmarkEnd w:id="545"/>
      <w:bookmarkEnd w:id="546"/>
      <w:bookmarkEnd w:id="547"/>
      <w:bookmarkEnd w:id="548"/>
      <w:bookmarkEnd w:id="549"/>
      <w:bookmarkEnd w:id="550"/>
      <w:r>
        <w:t>5</w:t>
      </w:r>
      <w:r w:rsidR="005E3506">
        <w:t xml:space="preserve">.2.6 </w:t>
      </w:r>
      <w:bookmarkStart w:id="552" w:name="_Toc497127058"/>
      <w:bookmarkStart w:id="553" w:name="_Toc497127408"/>
      <w:bookmarkStart w:id="554" w:name="_Toc497127839"/>
      <w:bookmarkStart w:id="555" w:name="_Toc497128114"/>
      <w:bookmarkStart w:id="556" w:name="_Toc497128224"/>
      <w:bookmarkStart w:id="557" w:name="_Toc497128394"/>
      <w:bookmarkStart w:id="558" w:name="_Toc497127059"/>
      <w:bookmarkStart w:id="559" w:name="_Toc497127409"/>
      <w:bookmarkStart w:id="560" w:name="_Toc497127840"/>
      <w:bookmarkStart w:id="561" w:name="_Toc497128115"/>
      <w:bookmarkStart w:id="562" w:name="_Toc497128225"/>
      <w:bookmarkStart w:id="563" w:name="_Toc497128395"/>
      <w:bookmarkStart w:id="564" w:name="_Toc497127060"/>
      <w:bookmarkStart w:id="565" w:name="_Toc497127410"/>
      <w:bookmarkStart w:id="566" w:name="_Toc497127841"/>
      <w:bookmarkStart w:id="567" w:name="_Toc497128116"/>
      <w:bookmarkStart w:id="568" w:name="_Toc497128226"/>
      <w:bookmarkStart w:id="569" w:name="_Toc497128396"/>
      <w:bookmarkStart w:id="570" w:name="_Toc497127061"/>
      <w:bookmarkStart w:id="571" w:name="_Toc497127411"/>
      <w:bookmarkStart w:id="572" w:name="_Toc497127842"/>
      <w:bookmarkStart w:id="573" w:name="_Toc497128117"/>
      <w:bookmarkStart w:id="574" w:name="_Toc497128227"/>
      <w:bookmarkStart w:id="575" w:name="_Toc497128397"/>
      <w:bookmarkStart w:id="576" w:name="_Toc497128398"/>
      <w:bookmarkStart w:id="577" w:name="_Toc497144014"/>
      <w:bookmarkStart w:id="578" w:name="_Toc497200334"/>
      <w:bookmarkStart w:id="579" w:name="_Toc49720741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006426A7" w:rsidRPr="00EA5687">
        <w:rPr>
          <w:noProof/>
        </w:rPr>
        <w:t>Geographical Validity (</w:t>
      </w:r>
      <w:r w:rsidR="006426A7" w:rsidRPr="00EA5687">
        <w:rPr>
          <w:noProof/>
          <w:color w:val="FF0000"/>
        </w:rPr>
        <w:t>M</w:t>
      </w:r>
      <w:r w:rsidR="006426A7" w:rsidRPr="00EA5687">
        <w:rPr>
          <w:noProof/>
        </w:rPr>
        <w:t>)</w:t>
      </w:r>
      <w:bookmarkEnd w:id="576"/>
      <w:bookmarkEnd w:id="577"/>
      <w:bookmarkEnd w:id="578"/>
      <w:bookmarkEnd w:id="579"/>
      <w:bookmarkEnd w:id="551"/>
    </w:p>
    <w:p w14:paraId="5C1E2DCB" w14:textId="77777777" w:rsidR="006426A7" w:rsidRPr="00EA5687" w:rsidRDefault="006426A7" w:rsidP="006426A7">
      <w:pPr>
        <w:numPr>
          <w:ilvl w:val="0"/>
          <w:numId w:val="33"/>
        </w:numPr>
        <w:rPr>
          <w:i/>
        </w:rPr>
      </w:pPr>
      <w:r w:rsidRPr="00EA5687">
        <w:rPr>
          <w:i/>
        </w:rPr>
        <w:t>Geographical Validity – Union (</w:t>
      </w:r>
      <w:r w:rsidRPr="00EA5687">
        <w:rPr>
          <w:i/>
          <w:color w:val="FF0000"/>
        </w:rPr>
        <w:t>M</w:t>
      </w:r>
      <w:r w:rsidRPr="00EA5687">
        <w:rPr>
          <w:i/>
        </w:rPr>
        <w:t>)</w:t>
      </w:r>
    </w:p>
    <w:p w14:paraId="0CCFB78A" w14:textId="77777777" w:rsidR="006426A7" w:rsidRPr="00EA5687" w:rsidRDefault="006426A7" w:rsidP="00A06A00">
      <w:pPr>
        <w:ind w:left="1364"/>
        <w:rPr>
          <w:i/>
        </w:rPr>
      </w:pPr>
      <w:r w:rsidRPr="00EA5687">
        <w:t xml:space="preserve">A single-MS decision is a decision that is valid in only one MS while a </w:t>
      </w:r>
      <w:proofErr w:type="gramStart"/>
      <w:r w:rsidRPr="00EA5687">
        <w:t>multi-MS</w:t>
      </w:r>
      <w:proofErr w:type="gramEnd"/>
      <w:r w:rsidRPr="00EA5687">
        <w:t xml:space="preserve"> decision is valid in more than one MS. </w:t>
      </w:r>
    </w:p>
    <w:p w14:paraId="17C0E71A" w14:textId="77777777" w:rsidR="006426A7" w:rsidRPr="00EA5687" w:rsidRDefault="006426A7" w:rsidP="006426A7">
      <w:pPr>
        <w:numPr>
          <w:ilvl w:val="1"/>
          <w:numId w:val="33"/>
        </w:numPr>
        <w:rPr>
          <w:b/>
          <w:i/>
        </w:rPr>
      </w:pPr>
      <w:r w:rsidRPr="00EA5687">
        <w:rPr>
          <w:b/>
        </w:rPr>
        <w:t>Geographical Validity Union Identification (</w:t>
      </w:r>
      <w:r w:rsidRPr="00EA5687">
        <w:rPr>
          <w:b/>
          <w:color w:val="FF0000"/>
        </w:rPr>
        <w:t>M</w:t>
      </w:r>
      <w:r w:rsidRPr="00EA5687">
        <w:rPr>
          <w:b/>
        </w:rPr>
        <w:t>)</w:t>
      </w:r>
    </w:p>
    <w:p w14:paraId="5E6E8C3D" w14:textId="6A742A65" w:rsidR="006426A7" w:rsidRPr="00EA5687" w:rsidRDefault="006426A7" w:rsidP="006426A7">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00CB2E17"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sidR="00E81620">
        <w:rPr>
          <w:color w:val="E36C0A" w:themeColor="accent6" w:themeShade="BF"/>
        </w:rPr>
        <w:t xml:space="preserve"> meant</w:t>
      </w:r>
      <w:r w:rsidR="00CB2E17" w:rsidRPr="00CB2E17">
        <w:rPr>
          <w:color w:val="E36C0A" w:themeColor="accent6" w:themeShade="BF"/>
        </w:rPr>
        <w:t xml:space="preserve"> for a union-wide validity. In case of an authorisation limited to certain Member States, the DTCA country must be provided</w:t>
      </w:r>
      <w:r w:rsidR="00E81620">
        <w:rPr>
          <w:color w:val="E36C0A" w:themeColor="accent6" w:themeShade="BF"/>
        </w:rPr>
        <w:t>,</w:t>
      </w:r>
      <w:r w:rsidR="00CB2E17" w:rsidRPr="00CB2E17">
        <w:rPr>
          <w:color w:val="E36C0A" w:themeColor="accent6" w:themeShade="BF"/>
        </w:rPr>
        <w:t xml:space="preserve"> while in case of an authorisation limited to one Member State, the DTCA country is the </w:t>
      </w:r>
      <w:r w:rsidR="00CB2E17" w:rsidRPr="00CB2E17">
        <w:rPr>
          <w:i/>
          <w:color w:val="E36C0A" w:themeColor="accent6" w:themeShade="BF"/>
        </w:rPr>
        <w:t>only one</w:t>
      </w:r>
      <w:r w:rsidR="00CB2E17" w:rsidRPr="00CB2E17">
        <w:rPr>
          <w:color w:val="E36C0A" w:themeColor="accent6" w:themeShade="BF"/>
        </w:rPr>
        <w:t xml:space="preserve"> that must be provided.</w:t>
      </w:r>
    </w:p>
    <w:p w14:paraId="57D4BD38" w14:textId="24AACDBF" w:rsidR="00EF1BC3" w:rsidRPr="00EA5687" w:rsidRDefault="006426A7" w:rsidP="006426A7">
      <w:pPr>
        <w:numPr>
          <w:ilvl w:val="1"/>
          <w:numId w:val="33"/>
        </w:numPr>
        <w:rPr>
          <w:i/>
        </w:rPr>
      </w:pPr>
      <w:r w:rsidRPr="00EA5687">
        <w:rPr>
          <w:i/>
        </w:rPr>
        <w:t>Geographical validity – Common Transit Countries (</w:t>
      </w:r>
      <w:r w:rsidRPr="00EA5687">
        <w:rPr>
          <w:i/>
          <w:color w:val="7030A0"/>
        </w:rPr>
        <w:t>I</w:t>
      </w:r>
      <w:r w:rsidRPr="00EA5687">
        <w:rPr>
          <w:i/>
        </w:rPr>
        <w:t>)</w:t>
      </w:r>
    </w:p>
    <w:p w14:paraId="3F00F5B8" w14:textId="4D61918D" w:rsidR="006426A7" w:rsidRPr="00EA5687" w:rsidRDefault="006426A7" w:rsidP="00990DAE">
      <w:pPr>
        <w:pStyle w:val="Heading1"/>
      </w:pPr>
      <w:bookmarkStart w:id="580" w:name="_Toc508801840"/>
      <w:bookmarkStart w:id="581" w:name="_Toc514834968"/>
      <w:bookmarkStart w:id="582" w:name="_Toc530468186"/>
      <w:bookmarkStart w:id="583" w:name="_Ref496863566"/>
      <w:bookmarkStart w:id="584" w:name="_Toc497128399"/>
      <w:bookmarkStart w:id="585" w:name="_Toc497144015"/>
      <w:bookmarkStart w:id="586" w:name="_Toc497200335"/>
      <w:bookmarkStart w:id="587" w:name="_Toc497207412"/>
      <w:bookmarkStart w:id="588" w:name="_Toc533068474"/>
      <w:bookmarkEnd w:id="580"/>
      <w:bookmarkEnd w:id="581"/>
      <w:bookmarkEnd w:id="582"/>
      <w:r>
        <w:t>Authorised Issuer</w:t>
      </w:r>
      <w:r w:rsidRPr="00EA5687">
        <w:t xml:space="preserve"> Application Specific Information Page</w:t>
      </w:r>
      <w:bookmarkEnd w:id="583"/>
      <w:bookmarkEnd w:id="584"/>
      <w:bookmarkEnd w:id="585"/>
      <w:bookmarkEnd w:id="586"/>
      <w:bookmarkEnd w:id="587"/>
      <w:bookmarkEnd w:id="588"/>
    </w:p>
    <w:p w14:paraId="22DF5868" w14:textId="4A8BCECA" w:rsidR="00CA5237" w:rsidRPr="00EA5687" w:rsidRDefault="006426A7" w:rsidP="00040AA4">
      <w:pPr>
        <w:pStyle w:val="Heading2"/>
        <w:numPr>
          <w:ilvl w:val="1"/>
          <w:numId w:val="50"/>
        </w:numPr>
      </w:pPr>
      <w:bookmarkStart w:id="589" w:name="_Toc497128400"/>
      <w:bookmarkStart w:id="590" w:name="_Toc497144016"/>
      <w:bookmarkStart w:id="591" w:name="_Toc497200336"/>
      <w:bookmarkStart w:id="592" w:name="_Toc497207413"/>
      <w:bookmarkStart w:id="593" w:name="_Toc533068475"/>
      <w:r w:rsidRPr="00EA5687">
        <w:t>Transit Application Information (</w:t>
      </w:r>
      <w:r w:rsidRPr="00EA5687">
        <w:rPr>
          <w:color w:val="FF0000"/>
        </w:rPr>
        <w:t>M</w:t>
      </w:r>
      <w:r w:rsidRPr="00EA5687">
        <w:t>)</w:t>
      </w:r>
      <w:bookmarkEnd w:id="589"/>
      <w:bookmarkEnd w:id="590"/>
      <w:bookmarkEnd w:id="591"/>
      <w:bookmarkEnd w:id="592"/>
      <w:bookmarkEnd w:id="593"/>
    </w:p>
    <w:p w14:paraId="6D4F48F9" w14:textId="04563FD8" w:rsidR="006426A7" w:rsidRPr="00EA5687" w:rsidRDefault="006426A7" w:rsidP="00040AA4">
      <w:pPr>
        <w:pStyle w:val="Heading3"/>
        <w:numPr>
          <w:ilvl w:val="2"/>
          <w:numId w:val="50"/>
        </w:numPr>
        <w:rPr>
          <w:noProof/>
        </w:rPr>
      </w:pPr>
      <w:bookmarkStart w:id="594" w:name="_Toc497128401"/>
      <w:bookmarkStart w:id="595" w:name="_Toc497144017"/>
      <w:bookmarkStart w:id="596" w:name="_Toc497200337"/>
      <w:bookmarkStart w:id="597" w:name="_Toc497207414"/>
      <w:bookmarkStart w:id="598" w:name="_Toc533068476"/>
      <w:r w:rsidRPr="00EA5687">
        <w:rPr>
          <w:noProof/>
        </w:rPr>
        <w:t>Main Accounts Transit (</w:t>
      </w:r>
      <w:r w:rsidRPr="00EA5687">
        <w:rPr>
          <w:noProof/>
          <w:color w:val="FF0000"/>
        </w:rPr>
        <w:t>M</w:t>
      </w:r>
      <w:r w:rsidRPr="00EA5687">
        <w:rPr>
          <w:noProof/>
        </w:rPr>
        <w:t>)</w:t>
      </w:r>
      <w:bookmarkEnd w:id="594"/>
      <w:bookmarkEnd w:id="595"/>
      <w:bookmarkEnd w:id="596"/>
      <w:bookmarkEnd w:id="597"/>
      <w:bookmarkEnd w:id="598"/>
    </w:p>
    <w:p w14:paraId="15AF6555" w14:textId="77777777" w:rsidR="006426A7" w:rsidRDefault="006426A7" w:rsidP="00A06A00">
      <w:pPr>
        <w:pStyle w:val="Text3"/>
        <w:keepNext/>
        <w:numPr>
          <w:ilvl w:val="0"/>
          <w:numId w:val="33"/>
        </w:numPr>
        <w:ind w:left="1723" w:hanging="357"/>
        <w:rPr>
          <w:i/>
        </w:rPr>
      </w:pPr>
      <w:bookmarkStart w:id="599" w:name="_Toc497200345"/>
      <w:bookmarkStart w:id="600" w:name="_Toc497207415"/>
      <w:r w:rsidRPr="00230377">
        <w:rPr>
          <w:i/>
        </w:rPr>
        <w:t>Place of Accounts (</w:t>
      </w:r>
      <w:r w:rsidRPr="00810911">
        <w:rPr>
          <w:i/>
          <w:color w:val="FF0000"/>
        </w:rPr>
        <w:t>M</w:t>
      </w:r>
      <w:r w:rsidRPr="00230377">
        <w:rPr>
          <w:i/>
        </w:rPr>
        <w:t>)</w:t>
      </w:r>
    </w:p>
    <w:p w14:paraId="60AE9F02" w14:textId="417DE068" w:rsidR="00303B4B" w:rsidRPr="00040AA4" w:rsidRDefault="00303B4B" w:rsidP="00040AA4">
      <w:pPr>
        <w:pStyle w:val="Text3"/>
        <w:keepNext/>
        <w:ind w:left="1366"/>
        <w:rPr>
          <w:color w:val="E36C0A" w:themeColor="accent6" w:themeShade="BF"/>
        </w:rPr>
      </w:pPr>
      <w:r w:rsidRPr="00040AA4">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04CF1E83" w14:textId="19F01195" w:rsidR="006426A7" w:rsidRPr="00230377" w:rsidRDefault="006426A7" w:rsidP="006426A7">
      <w:pPr>
        <w:pStyle w:val="Text3"/>
        <w:numPr>
          <w:ilvl w:val="1"/>
          <w:numId w:val="33"/>
        </w:numPr>
        <w:rPr>
          <w:b/>
          <w:i/>
        </w:rPr>
      </w:pPr>
      <w:r>
        <w:rPr>
          <w:b/>
        </w:rPr>
        <w:t>Street Name and Number (</w:t>
      </w:r>
      <w:r w:rsidR="00303B4B" w:rsidRPr="00040AA4">
        <w:rPr>
          <w:b/>
          <w:color w:val="F79646" w:themeColor="accent6"/>
        </w:rPr>
        <w:t>D</w:t>
      </w:r>
      <w:r>
        <w:rPr>
          <w:b/>
        </w:rPr>
        <w:t>)</w:t>
      </w:r>
    </w:p>
    <w:p w14:paraId="18D236A6" w14:textId="29DF4BD6" w:rsidR="006426A7" w:rsidRPr="00230377" w:rsidRDefault="006426A7" w:rsidP="006426A7">
      <w:pPr>
        <w:pStyle w:val="Text3"/>
        <w:numPr>
          <w:ilvl w:val="1"/>
          <w:numId w:val="33"/>
        </w:numPr>
        <w:rPr>
          <w:b/>
          <w:i/>
        </w:rPr>
      </w:pPr>
      <w:r>
        <w:rPr>
          <w:b/>
        </w:rPr>
        <w:t>Postcode (</w:t>
      </w:r>
      <w:r w:rsidR="00303B4B">
        <w:rPr>
          <w:b/>
          <w:color w:val="F79646" w:themeColor="accent6"/>
        </w:rPr>
        <w:t>D</w:t>
      </w:r>
      <w:r>
        <w:rPr>
          <w:b/>
        </w:rPr>
        <w:t>)</w:t>
      </w:r>
    </w:p>
    <w:p w14:paraId="5387347A" w14:textId="766D07E3" w:rsidR="006426A7" w:rsidRPr="00230377" w:rsidRDefault="006426A7" w:rsidP="006426A7">
      <w:pPr>
        <w:pStyle w:val="Text3"/>
        <w:numPr>
          <w:ilvl w:val="1"/>
          <w:numId w:val="33"/>
        </w:numPr>
        <w:rPr>
          <w:b/>
          <w:i/>
        </w:rPr>
      </w:pPr>
      <w:r>
        <w:rPr>
          <w:b/>
        </w:rPr>
        <w:t>City (</w:t>
      </w:r>
      <w:r w:rsidR="00303B4B">
        <w:rPr>
          <w:b/>
          <w:color w:val="F79646" w:themeColor="accent6"/>
        </w:rPr>
        <w:t>D</w:t>
      </w:r>
      <w:r>
        <w:rPr>
          <w:b/>
        </w:rPr>
        <w:t>)</w:t>
      </w:r>
    </w:p>
    <w:p w14:paraId="04F512AD" w14:textId="4FD483AE" w:rsidR="006426A7" w:rsidRPr="00230377" w:rsidRDefault="006426A7" w:rsidP="006426A7">
      <w:pPr>
        <w:pStyle w:val="Text3"/>
        <w:numPr>
          <w:ilvl w:val="1"/>
          <w:numId w:val="33"/>
        </w:numPr>
        <w:rPr>
          <w:b/>
          <w:i/>
        </w:rPr>
      </w:pPr>
      <w:r>
        <w:rPr>
          <w:b/>
        </w:rPr>
        <w:t>MS Country (</w:t>
      </w:r>
      <w:r w:rsidR="00303B4B">
        <w:rPr>
          <w:b/>
          <w:color w:val="F79646" w:themeColor="accent6"/>
        </w:rPr>
        <w:t>D</w:t>
      </w:r>
      <w:r>
        <w:rPr>
          <w:b/>
        </w:rPr>
        <w:t>)</w:t>
      </w:r>
    </w:p>
    <w:p w14:paraId="48DA2EF8" w14:textId="26CC7990" w:rsidR="006426A7" w:rsidRPr="00230377" w:rsidRDefault="006426A7" w:rsidP="006426A7">
      <w:pPr>
        <w:pStyle w:val="Text3"/>
        <w:numPr>
          <w:ilvl w:val="1"/>
          <w:numId w:val="33"/>
        </w:numPr>
        <w:rPr>
          <w:i/>
        </w:rPr>
      </w:pPr>
      <w:r>
        <w:rPr>
          <w:b/>
        </w:rPr>
        <w:t>UNLOCODE (</w:t>
      </w:r>
      <w:r w:rsidR="00303B4B" w:rsidRPr="00040AA4">
        <w:rPr>
          <w:b/>
          <w:color w:val="F79646" w:themeColor="accent6"/>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2" w:history="1">
        <w:r w:rsidR="00C36FF9" w:rsidRPr="00DB3342">
          <w:rPr>
            <w:rStyle w:val="Hyperlink"/>
          </w:rPr>
          <w:t>https://www.unece.org/fileadmin/DAM/cefact/recommendations/rec16/rec16_ecetrd205e.pdf</w:t>
        </w:r>
      </w:hyperlink>
      <w:r w:rsidRPr="00A904E8">
        <w:t>).</w:t>
      </w:r>
    </w:p>
    <w:p w14:paraId="7548BBCE" w14:textId="77777777" w:rsidR="006426A7" w:rsidRDefault="006426A7" w:rsidP="006426A7">
      <w:pPr>
        <w:pStyle w:val="Text3"/>
        <w:numPr>
          <w:ilvl w:val="0"/>
          <w:numId w:val="33"/>
        </w:numPr>
        <w:rPr>
          <w:b/>
        </w:rPr>
      </w:pPr>
      <w:r w:rsidRPr="00230377">
        <w:rPr>
          <w:b/>
        </w:rPr>
        <w:t>Type of Accounts</w:t>
      </w:r>
      <w:r>
        <w:rPr>
          <w:b/>
        </w:rPr>
        <w:t xml:space="preserve"> (</w:t>
      </w:r>
      <w:r w:rsidRPr="0058423B">
        <w:rPr>
          <w:b/>
          <w:color w:val="FF0000"/>
        </w:rPr>
        <w:t>M</w:t>
      </w:r>
      <w:r>
        <w:rPr>
          <w:b/>
        </w:rPr>
        <w:t xml:space="preserve">) </w:t>
      </w:r>
    </w:p>
    <w:p w14:paraId="4CDEE7B9" w14:textId="71AE2E54" w:rsidR="00B1295D" w:rsidRPr="00040AA4" w:rsidRDefault="00B1295D" w:rsidP="00040AA4">
      <w:pPr>
        <w:pStyle w:val="Text3"/>
        <w:ind w:left="1364"/>
      </w:pPr>
      <w:r>
        <w:t>Specify the type of main accounts by giving details about the system intended to be used, including the software.</w:t>
      </w:r>
    </w:p>
    <w:p w14:paraId="2347EC10" w14:textId="77777777" w:rsidR="00254894" w:rsidRDefault="00254894" w:rsidP="00254894">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1937EC4B" w14:textId="154CFB18" w:rsidR="00254894" w:rsidRDefault="00254894" w:rsidP="00254894">
      <w:pPr>
        <w:numPr>
          <w:ilvl w:val="1"/>
          <w:numId w:val="33"/>
        </w:numPr>
        <w:rPr>
          <w:i/>
        </w:rPr>
      </w:pPr>
      <w:r w:rsidRPr="00EA7165">
        <w:rPr>
          <w:i/>
        </w:rPr>
        <w:t>Place of Records (</w:t>
      </w:r>
      <w:r w:rsidRPr="00EA7165">
        <w:rPr>
          <w:i/>
          <w:color w:val="FF0000"/>
        </w:rPr>
        <w:t>M</w:t>
      </w:r>
      <w:r w:rsidRPr="00EA7165">
        <w:rPr>
          <w:i/>
        </w:rPr>
        <w:t xml:space="preserve">) </w:t>
      </w:r>
    </w:p>
    <w:p w14:paraId="1170C1DB" w14:textId="77777777" w:rsidR="00254894" w:rsidRPr="00B05FCA" w:rsidRDefault="00254894" w:rsidP="00254894">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2DC9A269" w14:textId="77777777" w:rsidR="00254894" w:rsidRPr="00EA7165" w:rsidRDefault="00254894" w:rsidP="00254894">
      <w:pPr>
        <w:numPr>
          <w:ilvl w:val="2"/>
          <w:numId w:val="33"/>
        </w:numPr>
        <w:rPr>
          <w:i/>
        </w:rPr>
      </w:pPr>
      <w:r w:rsidRPr="00EA7165">
        <w:rPr>
          <w:b/>
        </w:rPr>
        <w:t>Street Name and Number (</w:t>
      </w:r>
      <w:r w:rsidRPr="00B05FCA">
        <w:rPr>
          <w:b/>
          <w:color w:val="F79646" w:themeColor="accent6"/>
        </w:rPr>
        <w:t>D</w:t>
      </w:r>
      <w:r w:rsidRPr="00EA7165">
        <w:rPr>
          <w:b/>
        </w:rPr>
        <w:t>)</w:t>
      </w:r>
    </w:p>
    <w:p w14:paraId="2B68644C" w14:textId="77777777" w:rsidR="00254894" w:rsidRPr="00EA7165" w:rsidRDefault="00254894" w:rsidP="00254894">
      <w:pPr>
        <w:numPr>
          <w:ilvl w:val="2"/>
          <w:numId w:val="33"/>
        </w:numPr>
        <w:rPr>
          <w:i/>
        </w:rPr>
      </w:pPr>
      <w:r w:rsidRPr="00EA7165">
        <w:rPr>
          <w:b/>
        </w:rPr>
        <w:t>Postcode (</w:t>
      </w:r>
      <w:r w:rsidRPr="00B61F0C">
        <w:rPr>
          <w:b/>
          <w:color w:val="F79646" w:themeColor="accent6"/>
        </w:rPr>
        <w:t>D</w:t>
      </w:r>
      <w:r w:rsidRPr="00EA7165">
        <w:rPr>
          <w:b/>
        </w:rPr>
        <w:t>)</w:t>
      </w:r>
    </w:p>
    <w:p w14:paraId="5EDC7C64" w14:textId="77777777" w:rsidR="00254894" w:rsidRPr="00EA7165" w:rsidRDefault="00254894" w:rsidP="00254894">
      <w:pPr>
        <w:numPr>
          <w:ilvl w:val="2"/>
          <w:numId w:val="33"/>
        </w:numPr>
        <w:rPr>
          <w:i/>
        </w:rPr>
      </w:pPr>
      <w:r w:rsidRPr="00EA7165">
        <w:rPr>
          <w:b/>
        </w:rPr>
        <w:t>City (</w:t>
      </w:r>
      <w:r w:rsidRPr="00B61F0C">
        <w:rPr>
          <w:b/>
          <w:color w:val="F79646" w:themeColor="accent6"/>
        </w:rPr>
        <w:t>D</w:t>
      </w:r>
      <w:r w:rsidRPr="00EA7165">
        <w:rPr>
          <w:b/>
        </w:rPr>
        <w:t>)</w:t>
      </w:r>
    </w:p>
    <w:p w14:paraId="4B9CFECA" w14:textId="77777777" w:rsidR="00254894" w:rsidRPr="00EA7165" w:rsidRDefault="00254894" w:rsidP="00254894">
      <w:pPr>
        <w:numPr>
          <w:ilvl w:val="2"/>
          <w:numId w:val="33"/>
        </w:numPr>
        <w:rPr>
          <w:i/>
        </w:rPr>
      </w:pPr>
      <w:r w:rsidRPr="00EA7165">
        <w:rPr>
          <w:b/>
        </w:rPr>
        <w:t>MS Country (</w:t>
      </w:r>
      <w:r w:rsidRPr="00B61F0C">
        <w:rPr>
          <w:b/>
          <w:color w:val="F79646" w:themeColor="accent6"/>
        </w:rPr>
        <w:t>D</w:t>
      </w:r>
      <w:r w:rsidRPr="00EA7165">
        <w:rPr>
          <w:b/>
        </w:rPr>
        <w:t>)</w:t>
      </w:r>
    </w:p>
    <w:p w14:paraId="60E76BE4" w14:textId="77777777" w:rsidR="00254894" w:rsidRPr="00EA7165" w:rsidRDefault="00254894" w:rsidP="00254894">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3" w:history="1">
        <w:r w:rsidRPr="00DB3342">
          <w:rPr>
            <w:rStyle w:val="Hyperlink"/>
          </w:rPr>
          <w:t>https://www.unece.org/fileadmin/DAM/cefact/recommendations/rec16/rec16_ecetrd205e.pdf</w:t>
        </w:r>
      </w:hyperlink>
      <w:r w:rsidRPr="00EA7165">
        <w:t>).</w:t>
      </w:r>
    </w:p>
    <w:p w14:paraId="2922E1DF" w14:textId="5ABFAB05" w:rsidR="00254894" w:rsidRDefault="00254894" w:rsidP="00254894">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3A3FEBE6" w14:textId="77777777" w:rsidR="00254894" w:rsidRPr="005F79B4" w:rsidRDefault="00254894" w:rsidP="00254894">
      <w:pPr>
        <w:pStyle w:val="Text3"/>
        <w:ind w:left="2084"/>
      </w:pPr>
      <w:r w:rsidRPr="005F79B4">
        <w:t>Specify the type of records by giving details about the system intended to be used, including the software.</w:t>
      </w:r>
    </w:p>
    <w:p w14:paraId="41499FC3" w14:textId="77777777" w:rsidR="00254894" w:rsidRPr="00B05FCA" w:rsidRDefault="00254894" w:rsidP="00254894">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4082C113" w14:textId="77777777" w:rsidR="00254894" w:rsidRPr="00EA7165" w:rsidRDefault="00254894" w:rsidP="00254894">
      <w:pPr>
        <w:numPr>
          <w:ilvl w:val="2"/>
          <w:numId w:val="33"/>
        </w:numPr>
        <w:rPr>
          <w:i/>
        </w:rPr>
      </w:pPr>
      <w:r w:rsidRPr="00EA7165">
        <w:rPr>
          <w:b/>
        </w:rPr>
        <w:t>Type of Record Description (</w:t>
      </w:r>
      <w:r w:rsidRPr="00EA7165">
        <w:rPr>
          <w:b/>
          <w:color w:val="FF0000"/>
        </w:rPr>
        <w:t>M</w:t>
      </w:r>
      <w:r w:rsidRPr="00EA7165">
        <w:rPr>
          <w:b/>
        </w:rPr>
        <w:t>)</w:t>
      </w:r>
    </w:p>
    <w:p w14:paraId="511FA31B" w14:textId="77777777" w:rsidR="006426A7" w:rsidRPr="00EA5687" w:rsidRDefault="006426A7" w:rsidP="00990DAE">
      <w:pPr>
        <w:pStyle w:val="Heading1"/>
      </w:pPr>
      <w:bookmarkStart w:id="601" w:name="_Toc508801844"/>
      <w:bookmarkStart w:id="602" w:name="_Toc514834972"/>
      <w:bookmarkStart w:id="603" w:name="_Toc530468190"/>
      <w:bookmarkStart w:id="604" w:name="_Toc508801845"/>
      <w:bookmarkStart w:id="605" w:name="_Toc514834973"/>
      <w:bookmarkStart w:id="606" w:name="_Toc530468191"/>
      <w:bookmarkStart w:id="607" w:name="_Toc508801846"/>
      <w:bookmarkStart w:id="608" w:name="_Toc514834974"/>
      <w:bookmarkStart w:id="609" w:name="_Toc530468192"/>
      <w:bookmarkStart w:id="610" w:name="_Toc508801847"/>
      <w:bookmarkStart w:id="611" w:name="_Toc514834975"/>
      <w:bookmarkStart w:id="612" w:name="_Toc530468193"/>
      <w:bookmarkStart w:id="613" w:name="_Toc508801848"/>
      <w:bookmarkStart w:id="614" w:name="_Toc514834976"/>
      <w:bookmarkStart w:id="615" w:name="_Toc530468194"/>
      <w:bookmarkStart w:id="616" w:name="_Toc508801849"/>
      <w:bookmarkStart w:id="617" w:name="_Toc514834977"/>
      <w:bookmarkStart w:id="618" w:name="_Toc530468195"/>
      <w:bookmarkStart w:id="619" w:name="_Toc508801850"/>
      <w:bookmarkStart w:id="620" w:name="_Toc514834978"/>
      <w:bookmarkStart w:id="621" w:name="_Toc530468196"/>
      <w:bookmarkStart w:id="622" w:name="_Toc508801851"/>
      <w:bookmarkStart w:id="623" w:name="_Toc514834979"/>
      <w:bookmarkStart w:id="624" w:name="_Toc530468197"/>
      <w:bookmarkStart w:id="625" w:name="_Ref495063191"/>
      <w:bookmarkStart w:id="626" w:name="_Toc496283951"/>
      <w:bookmarkStart w:id="627" w:name="_Ref496865388"/>
      <w:bookmarkStart w:id="628" w:name="_Toc497128418"/>
      <w:bookmarkStart w:id="629" w:name="_Toc497144021"/>
      <w:bookmarkStart w:id="630" w:name="_Toc497200354"/>
      <w:bookmarkStart w:id="631" w:name="_Toc497207418"/>
      <w:bookmarkStart w:id="632" w:name="_Toc533068477"/>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599"/>
      <w:bookmarkEnd w:id="600"/>
      <w:r w:rsidRPr="00EA5687">
        <w:t>Additional Information</w:t>
      </w:r>
      <w:bookmarkEnd w:id="625"/>
      <w:bookmarkEnd w:id="626"/>
      <w:bookmarkEnd w:id="627"/>
      <w:bookmarkEnd w:id="628"/>
      <w:bookmarkEnd w:id="629"/>
      <w:bookmarkEnd w:id="630"/>
      <w:bookmarkEnd w:id="631"/>
      <w:bookmarkEnd w:id="632"/>
    </w:p>
    <w:p w14:paraId="45C12D22" w14:textId="54BA5F0F" w:rsidR="006426A7" w:rsidRPr="00EA5687" w:rsidRDefault="006426A7" w:rsidP="00040AA4">
      <w:pPr>
        <w:pStyle w:val="Heading2"/>
        <w:numPr>
          <w:ilvl w:val="1"/>
          <w:numId w:val="51"/>
        </w:numPr>
      </w:pPr>
      <w:bookmarkStart w:id="633" w:name="_Toc496283952"/>
      <w:bookmarkStart w:id="634" w:name="_Toc497128419"/>
      <w:bookmarkStart w:id="635" w:name="_Toc497144022"/>
      <w:bookmarkStart w:id="636" w:name="_Toc497200355"/>
      <w:bookmarkStart w:id="637" w:name="_Toc497207419"/>
      <w:bookmarkStart w:id="638" w:name="_Toc533068478"/>
      <w:r w:rsidRPr="00EA5687">
        <w:t>Application decision code types</w:t>
      </w:r>
      <w:bookmarkEnd w:id="633"/>
      <w:bookmarkEnd w:id="634"/>
      <w:bookmarkEnd w:id="635"/>
      <w:bookmarkEnd w:id="636"/>
      <w:bookmarkEnd w:id="637"/>
      <w:bookmarkEnd w:id="638"/>
    </w:p>
    <w:p w14:paraId="1EED4187" w14:textId="7360AB53" w:rsidR="006426A7" w:rsidRPr="00EA5687" w:rsidRDefault="006426A7" w:rsidP="006426A7">
      <w:r w:rsidRPr="00EA5687">
        <w:t>Hereunder are listed the application/decision code types that are related to each application/authorisation.</w:t>
      </w:r>
    </w:p>
    <w:p w14:paraId="0EF79929" w14:textId="77777777" w:rsidR="006426A7" w:rsidRPr="00EA5687" w:rsidRDefault="006426A7" w:rsidP="006426A7">
      <w:pPr>
        <w:numPr>
          <w:ilvl w:val="0"/>
          <w:numId w:val="38"/>
        </w:numPr>
      </w:pPr>
      <w:r w:rsidRPr="00EA5687">
        <w:rPr>
          <w:b/>
        </w:rPr>
        <w:t>DPO</w:t>
      </w:r>
      <w:r w:rsidRPr="00EA5687">
        <w:t>: Deferment of Payment Application;</w:t>
      </w:r>
    </w:p>
    <w:p w14:paraId="4BBB6773" w14:textId="77777777" w:rsidR="006426A7" w:rsidRPr="00EA5687" w:rsidRDefault="006426A7" w:rsidP="006426A7">
      <w:pPr>
        <w:numPr>
          <w:ilvl w:val="0"/>
          <w:numId w:val="38"/>
        </w:numPr>
      </w:pPr>
      <w:r w:rsidRPr="00EA5687">
        <w:rPr>
          <w:b/>
        </w:rPr>
        <w:t>CGU</w:t>
      </w:r>
      <w:r w:rsidRPr="00EA5687">
        <w:t>: Comprehensive Guarantee Application;</w:t>
      </w:r>
    </w:p>
    <w:p w14:paraId="6F7C9166" w14:textId="77777777" w:rsidR="006426A7" w:rsidRPr="00EA5687" w:rsidRDefault="006426A7" w:rsidP="006426A7">
      <w:pPr>
        <w:numPr>
          <w:ilvl w:val="0"/>
          <w:numId w:val="38"/>
        </w:numPr>
      </w:pPr>
      <w:r w:rsidRPr="00EA5687">
        <w:rPr>
          <w:b/>
        </w:rPr>
        <w:t>CVA</w:t>
      </w:r>
      <w:r w:rsidRPr="00EA5687">
        <w:t>: Simplification for Customs Valuation Application;</w:t>
      </w:r>
    </w:p>
    <w:p w14:paraId="18E2E21B" w14:textId="77777777" w:rsidR="006426A7" w:rsidRPr="00EA5687" w:rsidRDefault="006426A7" w:rsidP="006426A7">
      <w:pPr>
        <w:numPr>
          <w:ilvl w:val="0"/>
          <w:numId w:val="38"/>
        </w:numPr>
      </w:pPr>
      <w:r w:rsidRPr="00EA5687">
        <w:rPr>
          <w:b/>
        </w:rPr>
        <w:t>IPO</w:t>
      </w:r>
      <w:r w:rsidRPr="00EA5687">
        <w:t>: Inward Processing Application;</w:t>
      </w:r>
    </w:p>
    <w:p w14:paraId="5308D696" w14:textId="77777777" w:rsidR="006426A7" w:rsidRPr="00EA5687" w:rsidRDefault="006426A7" w:rsidP="006426A7">
      <w:pPr>
        <w:numPr>
          <w:ilvl w:val="0"/>
          <w:numId w:val="38"/>
        </w:numPr>
      </w:pPr>
      <w:r w:rsidRPr="00EA5687">
        <w:rPr>
          <w:b/>
        </w:rPr>
        <w:t>OPO</w:t>
      </w:r>
      <w:r w:rsidRPr="00EA5687">
        <w:t>: Outward Processing Application;</w:t>
      </w:r>
    </w:p>
    <w:p w14:paraId="151D1BDA" w14:textId="77777777" w:rsidR="006426A7" w:rsidRPr="00EA5687" w:rsidRDefault="006426A7" w:rsidP="006426A7">
      <w:pPr>
        <w:numPr>
          <w:ilvl w:val="0"/>
          <w:numId w:val="38"/>
        </w:numPr>
      </w:pPr>
      <w:r w:rsidRPr="00EA5687">
        <w:rPr>
          <w:b/>
        </w:rPr>
        <w:t>CW1</w:t>
      </w:r>
      <w:r w:rsidRPr="00EA5687">
        <w:t>: Customs Warehousing Application in a public customs warehouse type I;</w:t>
      </w:r>
    </w:p>
    <w:p w14:paraId="18C22821" w14:textId="77777777" w:rsidR="006426A7" w:rsidRPr="00EA5687" w:rsidRDefault="006426A7" w:rsidP="006426A7">
      <w:pPr>
        <w:numPr>
          <w:ilvl w:val="0"/>
          <w:numId w:val="38"/>
        </w:numPr>
      </w:pPr>
      <w:r w:rsidRPr="00EA5687">
        <w:rPr>
          <w:b/>
        </w:rPr>
        <w:t>CW2</w:t>
      </w:r>
      <w:r w:rsidRPr="00EA5687">
        <w:t>: Customs Warehousing Application in a public customs warehouse type II;</w:t>
      </w:r>
    </w:p>
    <w:p w14:paraId="6B8A3AB9" w14:textId="77777777" w:rsidR="006426A7" w:rsidRPr="00EA5687" w:rsidRDefault="006426A7" w:rsidP="006426A7">
      <w:pPr>
        <w:numPr>
          <w:ilvl w:val="0"/>
          <w:numId w:val="38"/>
        </w:numPr>
      </w:pPr>
      <w:r w:rsidRPr="00EA5687">
        <w:rPr>
          <w:b/>
        </w:rPr>
        <w:t>CWP</w:t>
      </w:r>
      <w:r w:rsidRPr="00EA5687">
        <w:t>: Customs Warehousing Application in a private customs warehouse;</w:t>
      </w:r>
    </w:p>
    <w:p w14:paraId="30FBC903" w14:textId="77777777" w:rsidR="006426A7" w:rsidRPr="00EA5687" w:rsidRDefault="006426A7" w:rsidP="006426A7">
      <w:pPr>
        <w:numPr>
          <w:ilvl w:val="0"/>
          <w:numId w:val="38"/>
        </w:numPr>
      </w:pPr>
      <w:r w:rsidRPr="00EA5687">
        <w:rPr>
          <w:b/>
        </w:rPr>
        <w:t>EUS</w:t>
      </w:r>
      <w:r w:rsidRPr="00EA5687">
        <w:t>: End Use Application;</w:t>
      </w:r>
    </w:p>
    <w:p w14:paraId="465B5108" w14:textId="77777777" w:rsidR="006426A7" w:rsidRPr="00EA5687" w:rsidRDefault="006426A7" w:rsidP="006426A7">
      <w:pPr>
        <w:numPr>
          <w:ilvl w:val="0"/>
          <w:numId w:val="38"/>
        </w:numPr>
      </w:pPr>
      <w:r w:rsidRPr="00EA5687">
        <w:rPr>
          <w:b/>
        </w:rPr>
        <w:t>TEA</w:t>
      </w:r>
      <w:r w:rsidRPr="00EA5687">
        <w:t>: Temporary Admission Application;</w:t>
      </w:r>
    </w:p>
    <w:p w14:paraId="38406AAF" w14:textId="77777777" w:rsidR="006426A7" w:rsidRPr="00EA5687" w:rsidRDefault="006426A7" w:rsidP="006426A7">
      <w:pPr>
        <w:numPr>
          <w:ilvl w:val="0"/>
          <w:numId w:val="38"/>
        </w:numPr>
      </w:pPr>
      <w:r w:rsidRPr="00EA5687">
        <w:rPr>
          <w:b/>
        </w:rPr>
        <w:t>TST</w:t>
      </w:r>
      <w:r w:rsidRPr="00EA5687">
        <w:t>: Temporary Storage Application</w:t>
      </w:r>
    </w:p>
    <w:p w14:paraId="1A49A00E" w14:textId="5665E6BD" w:rsidR="006426A7" w:rsidRPr="00EA5687" w:rsidRDefault="006426A7" w:rsidP="002D4594">
      <w:pPr>
        <w:numPr>
          <w:ilvl w:val="0"/>
          <w:numId w:val="38"/>
        </w:numPr>
      </w:pPr>
      <w:r w:rsidRPr="00EA5687">
        <w:rPr>
          <w:b/>
        </w:rPr>
        <w:t>ACR</w:t>
      </w:r>
      <w:r w:rsidRPr="00EA5687">
        <w:t xml:space="preserve">: Authorised Consignor for </w:t>
      </w:r>
      <w:r w:rsidR="002D4594" w:rsidRPr="002D4594">
        <w:t>Community</w:t>
      </w:r>
      <w:r w:rsidRPr="00EA5687">
        <w:t xml:space="preserve"> Transit Application;</w:t>
      </w:r>
    </w:p>
    <w:p w14:paraId="158E02D1" w14:textId="1E51BACD" w:rsidR="006426A7" w:rsidRPr="00EA5687" w:rsidRDefault="006426A7" w:rsidP="002D4594">
      <w:pPr>
        <w:numPr>
          <w:ilvl w:val="0"/>
          <w:numId w:val="38"/>
        </w:numPr>
      </w:pPr>
      <w:r w:rsidRPr="00EA5687">
        <w:rPr>
          <w:b/>
        </w:rPr>
        <w:t xml:space="preserve">ACE: </w:t>
      </w:r>
      <w:r w:rsidRPr="00EA5687">
        <w:t xml:space="preserve"> Authorised Consignee for </w:t>
      </w:r>
      <w:r w:rsidR="002D4594" w:rsidRPr="002D4594">
        <w:t>Community</w:t>
      </w:r>
      <w:r w:rsidRPr="00EA5687">
        <w:t xml:space="preserve"> Transit Application;</w:t>
      </w:r>
    </w:p>
    <w:p w14:paraId="040EDB94" w14:textId="77777777" w:rsidR="006426A7" w:rsidRPr="00EA5687" w:rsidRDefault="006426A7" w:rsidP="006426A7">
      <w:pPr>
        <w:numPr>
          <w:ilvl w:val="0"/>
          <w:numId w:val="38"/>
        </w:numPr>
      </w:pPr>
      <w:r w:rsidRPr="00EA5687">
        <w:rPr>
          <w:b/>
        </w:rPr>
        <w:t>ACT</w:t>
      </w:r>
      <w:r w:rsidRPr="00EA5687">
        <w:t>: Authorised Consignee TIR Application;</w:t>
      </w:r>
    </w:p>
    <w:p w14:paraId="490A7377" w14:textId="77777777" w:rsidR="006426A7" w:rsidRPr="00EA5687" w:rsidRDefault="006426A7" w:rsidP="006426A7">
      <w:pPr>
        <w:numPr>
          <w:ilvl w:val="0"/>
          <w:numId w:val="38"/>
        </w:numPr>
      </w:pPr>
      <w:r w:rsidRPr="00EA5687">
        <w:rPr>
          <w:b/>
        </w:rPr>
        <w:t>SSE</w:t>
      </w:r>
      <w:r w:rsidRPr="00EA5687">
        <w:t>: Use of Seals of Special Type Application;</w:t>
      </w:r>
    </w:p>
    <w:p w14:paraId="30FC66A3" w14:textId="4376F6A8" w:rsidR="006426A7" w:rsidRPr="00EA5687" w:rsidRDefault="006426A7" w:rsidP="006426A7">
      <w:pPr>
        <w:numPr>
          <w:ilvl w:val="0"/>
          <w:numId w:val="38"/>
        </w:numPr>
      </w:pPr>
      <w:r w:rsidRPr="00EA5687">
        <w:rPr>
          <w:b/>
        </w:rPr>
        <w:t>TRD</w:t>
      </w:r>
      <w:r w:rsidRPr="00EA5687">
        <w:t>: Transit Declaration with a Reduced Data Set Application;</w:t>
      </w:r>
    </w:p>
    <w:p w14:paraId="5DFA3CDA" w14:textId="77777777" w:rsidR="006426A7" w:rsidRPr="00EA5687" w:rsidRDefault="006426A7" w:rsidP="006426A7">
      <w:pPr>
        <w:numPr>
          <w:ilvl w:val="0"/>
          <w:numId w:val="38"/>
        </w:numPr>
      </w:pPr>
      <w:r w:rsidRPr="00EA5687">
        <w:rPr>
          <w:b/>
        </w:rPr>
        <w:t>ACP:</w:t>
      </w:r>
      <w:r w:rsidRPr="00EA5687">
        <w:t xml:space="preserve"> Authorised Issuer Application;</w:t>
      </w:r>
    </w:p>
    <w:p w14:paraId="63FD5587" w14:textId="77777777" w:rsidR="006426A7" w:rsidRPr="00EA5687" w:rsidRDefault="006426A7" w:rsidP="006426A7">
      <w:pPr>
        <w:numPr>
          <w:ilvl w:val="0"/>
          <w:numId w:val="38"/>
        </w:numPr>
      </w:pPr>
      <w:r w:rsidRPr="00EA5687">
        <w:rPr>
          <w:b/>
        </w:rPr>
        <w:t>ETD</w:t>
      </w:r>
      <w:r w:rsidRPr="00EA5687">
        <w:t>: Electronic Transport Document Application;</w:t>
      </w:r>
    </w:p>
    <w:p w14:paraId="08C7102F" w14:textId="77777777" w:rsidR="006426A7" w:rsidRPr="00EA5687" w:rsidRDefault="006426A7" w:rsidP="006426A7">
      <w:pPr>
        <w:numPr>
          <w:ilvl w:val="0"/>
          <w:numId w:val="38"/>
        </w:numPr>
      </w:pPr>
      <w:r w:rsidRPr="00EA5687">
        <w:rPr>
          <w:b/>
        </w:rPr>
        <w:t>SDE</w:t>
      </w:r>
      <w:r w:rsidRPr="00EA5687">
        <w:t>: Simplified Declaration Application;</w:t>
      </w:r>
    </w:p>
    <w:p w14:paraId="57C4A361" w14:textId="77777777" w:rsidR="006426A7" w:rsidRPr="00EA5687" w:rsidRDefault="006426A7" w:rsidP="006426A7">
      <w:pPr>
        <w:numPr>
          <w:ilvl w:val="0"/>
          <w:numId w:val="38"/>
        </w:numPr>
      </w:pPr>
      <w:r w:rsidRPr="00EA5687">
        <w:rPr>
          <w:b/>
        </w:rPr>
        <w:t>AWB</w:t>
      </w:r>
      <w:r w:rsidRPr="00EA5687">
        <w:t xml:space="preserve">: Authorised </w:t>
      </w:r>
      <w:proofErr w:type="spellStart"/>
      <w:r w:rsidRPr="00EA5687">
        <w:t>Weigher</w:t>
      </w:r>
      <w:proofErr w:type="spellEnd"/>
      <w:r w:rsidRPr="00EA5687">
        <w:t xml:space="preserve"> of Bananas Application;</w:t>
      </w:r>
    </w:p>
    <w:p w14:paraId="2DBCA4F1" w14:textId="77777777" w:rsidR="006426A7" w:rsidRPr="00EA5687" w:rsidRDefault="006426A7" w:rsidP="006426A7">
      <w:pPr>
        <w:numPr>
          <w:ilvl w:val="0"/>
          <w:numId w:val="38"/>
        </w:numPr>
      </w:pPr>
      <w:r w:rsidRPr="00EA5687">
        <w:rPr>
          <w:b/>
        </w:rPr>
        <w:t>CCL</w:t>
      </w:r>
      <w:r w:rsidRPr="00EA5687">
        <w:t>: Centralised Clearance Application;</w:t>
      </w:r>
    </w:p>
    <w:p w14:paraId="39109030" w14:textId="77777777" w:rsidR="006426A7" w:rsidRPr="00EA5687" w:rsidRDefault="006426A7" w:rsidP="006426A7">
      <w:pPr>
        <w:numPr>
          <w:ilvl w:val="0"/>
          <w:numId w:val="38"/>
        </w:numPr>
      </w:pPr>
      <w:r w:rsidRPr="00EA5687">
        <w:rPr>
          <w:b/>
        </w:rPr>
        <w:t>EIR</w:t>
      </w:r>
      <w:r w:rsidRPr="00EA5687">
        <w:t>: Entry in the Declarants Records Application;</w:t>
      </w:r>
    </w:p>
    <w:p w14:paraId="4B7844B9" w14:textId="77777777" w:rsidR="006426A7" w:rsidRPr="00EA5687" w:rsidRDefault="006426A7" w:rsidP="006426A7">
      <w:pPr>
        <w:numPr>
          <w:ilvl w:val="0"/>
          <w:numId w:val="38"/>
        </w:numPr>
      </w:pPr>
      <w:r w:rsidRPr="00EA5687">
        <w:rPr>
          <w:b/>
        </w:rPr>
        <w:t xml:space="preserve">SAS: </w:t>
      </w:r>
      <w:r w:rsidRPr="00EA5687">
        <w:t>Self-Assessment Application;</w:t>
      </w:r>
    </w:p>
    <w:p w14:paraId="5FF14B64" w14:textId="77777777" w:rsidR="006426A7" w:rsidRPr="00EA5687" w:rsidRDefault="006426A7" w:rsidP="006426A7">
      <w:pPr>
        <w:numPr>
          <w:ilvl w:val="0"/>
          <w:numId w:val="38"/>
        </w:numPr>
      </w:pPr>
      <w:r w:rsidRPr="00EA5687">
        <w:rPr>
          <w:b/>
        </w:rPr>
        <w:t>RSS</w:t>
      </w:r>
      <w:r w:rsidRPr="00EA5687">
        <w:t>: Regular Shipping Service Application.</w:t>
      </w:r>
    </w:p>
    <w:p w14:paraId="46E62188" w14:textId="2FAF2F8E" w:rsidR="006426A7" w:rsidRPr="00EA5687" w:rsidRDefault="006426A7" w:rsidP="00040AA4">
      <w:pPr>
        <w:pStyle w:val="Heading2"/>
        <w:numPr>
          <w:ilvl w:val="1"/>
          <w:numId w:val="51"/>
        </w:numPr>
      </w:pPr>
      <w:bookmarkStart w:id="639" w:name="_Toc497128140"/>
      <w:bookmarkStart w:id="640" w:name="_Toc497128250"/>
      <w:bookmarkStart w:id="641" w:name="_Toc497128420"/>
      <w:bookmarkStart w:id="642" w:name="_Toc497128141"/>
      <w:bookmarkStart w:id="643" w:name="_Toc497128251"/>
      <w:bookmarkStart w:id="644" w:name="_Toc497128421"/>
      <w:bookmarkStart w:id="645" w:name="_Toc497128142"/>
      <w:bookmarkStart w:id="646" w:name="_Toc497128252"/>
      <w:bookmarkStart w:id="647" w:name="_Toc497128422"/>
      <w:bookmarkStart w:id="648" w:name="_Toc497128143"/>
      <w:bookmarkStart w:id="649" w:name="_Toc497128253"/>
      <w:bookmarkStart w:id="650" w:name="_Toc497128423"/>
      <w:bookmarkStart w:id="651" w:name="_Toc496283954"/>
      <w:bookmarkStart w:id="652" w:name="_Toc497128424"/>
      <w:bookmarkStart w:id="653" w:name="_Toc497144023"/>
      <w:bookmarkStart w:id="654" w:name="_Toc497200356"/>
      <w:bookmarkStart w:id="655" w:name="_Toc497207420"/>
      <w:bookmarkStart w:id="656" w:name="_Toc533068479"/>
      <w:bookmarkEnd w:id="639"/>
      <w:bookmarkEnd w:id="640"/>
      <w:bookmarkEnd w:id="641"/>
      <w:bookmarkEnd w:id="642"/>
      <w:bookmarkEnd w:id="643"/>
      <w:bookmarkEnd w:id="644"/>
      <w:bookmarkEnd w:id="645"/>
      <w:bookmarkEnd w:id="646"/>
      <w:bookmarkEnd w:id="647"/>
      <w:bookmarkEnd w:id="648"/>
      <w:bookmarkEnd w:id="649"/>
      <w:bookmarkEnd w:id="650"/>
      <w:r w:rsidRPr="00EA5687">
        <w:t>Error Interpretation</w:t>
      </w:r>
      <w:bookmarkEnd w:id="651"/>
      <w:bookmarkEnd w:id="652"/>
      <w:bookmarkEnd w:id="653"/>
      <w:bookmarkEnd w:id="654"/>
      <w:bookmarkEnd w:id="655"/>
      <w:bookmarkEnd w:id="656"/>
    </w:p>
    <w:p w14:paraId="05A12EF5" w14:textId="77777777" w:rsidR="006426A7" w:rsidRPr="00EA5687" w:rsidRDefault="006426A7" w:rsidP="006426A7">
      <w:r w:rsidRPr="00EA5687">
        <w:t>The validation of the applications in the Trader Portal is performed in two steps:</w:t>
      </w:r>
    </w:p>
    <w:p w14:paraId="13932A99" w14:textId="77777777" w:rsidR="006426A7" w:rsidRPr="00EA5687" w:rsidRDefault="006426A7" w:rsidP="006426A7">
      <w:pPr>
        <w:numPr>
          <w:ilvl w:val="0"/>
          <w:numId w:val="39"/>
        </w:numPr>
        <w:rPr>
          <w:rFonts w:eastAsia="SimSun"/>
          <w:lang w:eastAsia="zh-CN"/>
        </w:rPr>
      </w:pPr>
      <w:r w:rsidRPr="00EA5687">
        <w:t xml:space="preserve">Synchronous validation: erroneous fields are displayed (together with an error code) directly upon submission; </w:t>
      </w:r>
    </w:p>
    <w:p w14:paraId="0FD5EEE6" w14:textId="77777777" w:rsidR="006426A7" w:rsidRPr="00EA5687" w:rsidRDefault="006426A7" w:rsidP="006426A7">
      <w:pPr>
        <w:numPr>
          <w:ilvl w:val="0"/>
          <w:numId w:val="39"/>
        </w:numPr>
        <w:rPr>
          <w:rFonts w:eastAsia="SimSun"/>
          <w:lang w:eastAsia="zh-CN"/>
        </w:rPr>
      </w:pPr>
      <w:r w:rsidRPr="00EA5687">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4F7AEEEB" w14:textId="77777777" w:rsidR="0024101A" w:rsidRPr="000D2F9F" w:rsidRDefault="0024101A" w:rsidP="0021624F">
      <w:pPr>
        <w:pStyle w:val="Text3"/>
      </w:pPr>
    </w:p>
    <w:bookmarkEnd w:id="2"/>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sectPr w:rsidR="008C2D1A" w:rsidRPr="00495CF6" w:rsidSect="00513C57">
      <w:footerReference w:type="default" r:id="rId24"/>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8A25D" w14:textId="77777777" w:rsidR="00950501" w:rsidRDefault="00950501">
      <w:r>
        <w:separator/>
      </w:r>
    </w:p>
  </w:endnote>
  <w:endnote w:type="continuationSeparator" w:id="0">
    <w:p w14:paraId="683DF75C" w14:textId="77777777" w:rsidR="00950501" w:rsidRDefault="00950501">
      <w:r>
        <w:continuationSeparator/>
      </w:r>
    </w:p>
  </w:endnote>
  <w:endnote w:type="continuationNotice" w:id="1">
    <w:p w14:paraId="495C9D7C" w14:textId="77777777" w:rsidR="00950501" w:rsidRDefault="009505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AF7C" w14:textId="77777777" w:rsidR="00950501" w:rsidRDefault="0095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7777777" w:rsidR="00950501" w:rsidRPr="00696337" w:rsidRDefault="00950501"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Template for User Interface Specifications</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&lt;Project Name&gt;</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6</w:t>
    </w:r>
    <w:r>
      <w:rPr>
        <w:rStyle w:val="PageNumber"/>
        <w:snapToGrid w:val="0"/>
      </w:rPr>
      <w:fldChar w:fldCharType="end"/>
    </w:r>
  </w:p>
  <w:p w14:paraId="44A50ACC" w14:textId="3AF9C90B" w:rsidR="00950501" w:rsidRPr="007719F6" w:rsidRDefault="00950501" w:rsidP="001A620F">
    <w:pPr>
      <w:pStyle w:val="Footer"/>
    </w:pPr>
  </w:p>
  <w:p w14:paraId="44A50ACD" w14:textId="77777777" w:rsidR="00950501" w:rsidRDefault="00950501" w:rsidP="001A620F">
    <w:pPr>
      <w:pStyle w:val="Footer"/>
    </w:pPr>
  </w:p>
  <w:p w14:paraId="44A50ACE" w14:textId="77777777" w:rsidR="00950501" w:rsidRDefault="00950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950501" w:rsidRPr="004A5AC6" w:rsidRDefault="00950501">
    <w:pPr>
      <w:pStyle w:val="Footer"/>
      <w:rPr>
        <w:rFonts w:ascii="Calibri" w:hAnsi="Calibri"/>
        <w:szCs w:val="16"/>
      </w:rPr>
    </w:pPr>
  </w:p>
  <w:p w14:paraId="44A50AD1" w14:textId="77777777" w:rsidR="00950501" w:rsidRPr="004A5AC6" w:rsidRDefault="00950501">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w:t>
    </w:r>
    <w:proofErr w:type="spellStart"/>
    <w:r w:rsidRPr="004A5AC6">
      <w:rPr>
        <w:rFonts w:ascii="Calibri" w:hAnsi="Calibri"/>
        <w:szCs w:val="16"/>
        <w:lang w:val="fr-FR"/>
      </w:rPr>
      <w:t>Belgium</w:t>
    </w:r>
    <w:proofErr w:type="spellEnd"/>
    <w:r w:rsidRPr="004A5AC6">
      <w:rPr>
        <w:rFonts w:ascii="Calibri" w:hAnsi="Calibri"/>
        <w:szCs w:val="16"/>
        <w:lang w:val="fr-FR"/>
      </w:rPr>
      <w:t xml:space="preserve">.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950501" w:rsidRPr="004A5AC6" w:rsidRDefault="00950501">
    <w:pPr>
      <w:pStyle w:val="Footer"/>
      <w:rPr>
        <w:rFonts w:ascii="Calibri" w:hAnsi="Calibri"/>
        <w:szCs w:val="16"/>
      </w:rPr>
    </w:pPr>
  </w:p>
  <w:p w14:paraId="44A50AD3" w14:textId="77777777" w:rsidR="00950501" w:rsidRPr="004A5AC6" w:rsidRDefault="00950501">
    <w:pPr>
      <w:pStyle w:val="Footer"/>
      <w:rPr>
        <w:rFonts w:ascii="Calibri" w:hAnsi="Calibri"/>
        <w:szCs w:val="16"/>
      </w:rPr>
    </w:pPr>
    <w:r w:rsidRPr="004A5AC6">
      <w:rPr>
        <w:rFonts w:ascii="Calibri" w:hAnsi="Calibri"/>
        <w:szCs w:val="16"/>
      </w:rPr>
      <w:t xml:space="preserve">Commission </w:t>
    </w:r>
    <w:proofErr w:type="spellStart"/>
    <w:r w:rsidRPr="004A5AC6">
      <w:rPr>
        <w:rFonts w:ascii="Calibri" w:hAnsi="Calibri"/>
        <w:szCs w:val="16"/>
      </w:rPr>
      <w:t>européenne</w:t>
    </w:r>
    <w:proofErr w:type="spellEnd"/>
    <w:r w:rsidRPr="004A5AC6">
      <w:rPr>
        <w:rFonts w:ascii="Calibri" w:hAnsi="Calibri"/>
        <w:szCs w:val="16"/>
      </w:rPr>
      <w:t>, L-2920 Luxembourg. Telephone: (352) 43 01-1.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218FC9D4" w:rsidR="00950501" w:rsidRPr="000F5C71" w:rsidRDefault="00950501"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9B57A0">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0C77B9">
      <w:rPr>
        <w:rStyle w:val="PageNumber"/>
        <w:rFonts w:ascii="Calibri" w:hAnsi="Calibri"/>
        <w:noProof/>
        <w:lang w:val="fr-BE"/>
      </w:rPr>
      <w:t>13</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0C77B9">
      <w:rPr>
        <w:rStyle w:val="PageNumber"/>
        <w:rFonts w:ascii="Calibri" w:hAnsi="Calibri"/>
        <w:noProof/>
        <w:snapToGrid w:val="0"/>
        <w:lang w:val="fr-BE"/>
      </w:rPr>
      <w:t>13</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sidR="009B57A0">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B2707" w14:textId="77777777" w:rsidR="00950501" w:rsidRDefault="00950501">
      <w:r>
        <w:separator/>
      </w:r>
    </w:p>
  </w:footnote>
  <w:footnote w:type="continuationSeparator" w:id="0">
    <w:p w14:paraId="022732FD" w14:textId="77777777" w:rsidR="00950501" w:rsidRDefault="00950501">
      <w:r>
        <w:continuationSeparator/>
      </w:r>
    </w:p>
  </w:footnote>
  <w:footnote w:type="continuationNotice" w:id="1">
    <w:p w14:paraId="70573D4C" w14:textId="77777777" w:rsidR="00950501" w:rsidRDefault="0095050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0DC4" w14:textId="77777777" w:rsidR="00950501" w:rsidRDefault="0095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1A94389A" w:rsidR="00950501" w:rsidRPr="00B029C7" w:rsidRDefault="000C77B9" w:rsidP="00B029C7">
    <w:pPr>
      <w:pStyle w:val="Header"/>
      <w:jc w:val="right"/>
      <w:rPr>
        <w:noProof/>
        <w:sz w:val="18"/>
        <w:szCs w:val="18"/>
        <w:lang w:eastAsia="en-GB"/>
      </w:rPr>
    </w:pPr>
    <w:sdt>
      <w:sdtPr>
        <w:rPr>
          <w:rFonts w:eastAsia="PMingLiU" w:cstheme="minorHAnsi"/>
          <w:sz w:val="18"/>
          <w:szCs w:val="18"/>
        </w:rPr>
        <w:alias w:val="Subject"/>
        <w:tag w:val=""/>
        <w:id w:val="531239948"/>
        <w:dataBinding w:prefixMappings="xmlns:ns0='http://purl.org/dc/elements/1.1/' xmlns:ns1='http://schemas.openxmlformats.org/package/2006/metadata/core-properties' " w:xpath="/ns1:coreProperties[1]/ns0:subject[1]" w:storeItemID="{6C3C8BC8-F283-45AE-878A-BAB7291924A1}"/>
        <w:text/>
      </w:sdtPr>
      <w:sdtEndPr/>
      <w:sdtContent>
        <w:r w:rsidR="00950501" w:rsidRPr="00D4319D">
          <w:rPr>
            <w:rFonts w:eastAsia="PMingLiU" w:cstheme="minorHAnsi"/>
            <w:sz w:val="18"/>
            <w:szCs w:val="18"/>
          </w:rPr>
          <w:t>Trader Portal</w:t>
        </w:r>
      </w:sdtContent>
    </w:sdt>
    <w:r w:rsidR="00950501" w:rsidRPr="00957EB9">
      <w:rPr>
        <w:noProof/>
        <w:sz w:val="18"/>
        <w:szCs w:val="18"/>
        <w:lang w:eastAsia="en-GB"/>
      </w:rPr>
      <w:t xml:space="preserve"> </w:t>
    </w:r>
    <w:r w:rsidR="00950501" w:rsidRPr="00FA33C9">
      <w:rPr>
        <w:rFonts w:ascii="Calibri" w:eastAsia="PMingLiU" w:hAnsi="Calibri" w:cs="Calibri"/>
        <w:sz w:val="18"/>
        <w:szCs w:val="18"/>
      </w:rPr>
      <w:fldChar w:fldCharType="begin"/>
    </w:r>
    <w:r w:rsidR="00950501" w:rsidRPr="00FA33C9">
      <w:rPr>
        <w:rFonts w:ascii="Calibri" w:eastAsia="PMingLiU" w:hAnsi="Calibri" w:cs="Calibri"/>
        <w:sz w:val="18"/>
        <w:szCs w:val="18"/>
      </w:rPr>
      <w:instrText xml:space="preserve"> DOCPROPERTY DocumentName </w:instrText>
    </w:r>
    <w:r w:rsidR="00950501" w:rsidRPr="00FA33C9">
      <w:rPr>
        <w:rFonts w:ascii="Calibri" w:eastAsia="PMingLiU" w:hAnsi="Calibri" w:cs="Calibri"/>
        <w:sz w:val="18"/>
        <w:szCs w:val="18"/>
      </w:rPr>
      <w:fldChar w:fldCharType="separate"/>
    </w:r>
    <w:r w:rsidR="00950501">
      <w:rPr>
        <w:rFonts w:ascii="Calibri" w:eastAsia="PMingLiU" w:hAnsi="Calibri" w:cs="Calibri"/>
        <w:sz w:val="18"/>
        <w:szCs w:val="18"/>
      </w:rPr>
      <w:t>End Users Documentation</w:t>
    </w:r>
    <w:r w:rsidR="00950501" w:rsidRPr="00FA33C9">
      <w:rPr>
        <w:rFonts w:ascii="Calibri" w:eastAsia="PMingLiU" w:hAnsi="Calibri" w:cs="Calibri"/>
        <w:sz w:val="18"/>
        <w:szCs w:val="18"/>
      </w:rPr>
      <w:fldChar w:fldCharType="end"/>
    </w:r>
    <w:r w:rsidR="00950501" w:rsidRPr="00957EB9">
      <w:rPr>
        <w:noProof/>
        <w:sz w:val="18"/>
        <w:szCs w:val="18"/>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950501" w:rsidRDefault="0095050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3114560C"/>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35B2783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nsid w:val="0CDD2C51"/>
    <w:multiLevelType w:val="multilevel"/>
    <w:tmpl w:val="996401F0"/>
    <w:lvl w:ilvl="0">
      <w:start w:val="7"/>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861740"/>
    <w:multiLevelType w:val="multilevel"/>
    <w:tmpl w:val="5D3AD828"/>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8">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41067F3"/>
    <w:multiLevelType w:val="multilevel"/>
    <w:tmpl w:val="4A1EC510"/>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3">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1B6222"/>
    <w:multiLevelType w:val="hybridMultilevel"/>
    <w:tmpl w:val="BA1C6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87A7EFC"/>
    <w:multiLevelType w:val="multilevel"/>
    <w:tmpl w:val="D5FA622E"/>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0">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1">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nsid w:val="2DA552BD"/>
    <w:multiLevelType w:val="multilevel"/>
    <w:tmpl w:val="CE3083F8"/>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nsid w:val="30CA64D2"/>
    <w:multiLevelType w:val="hybridMultilevel"/>
    <w:tmpl w:val="1FA42D20"/>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621"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5">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8">
    <w:nsid w:val="38FF5C60"/>
    <w:multiLevelType w:val="multilevel"/>
    <w:tmpl w:val="55424746"/>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9">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0">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3">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nsid w:val="58736F10"/>
    <w:multiLevelType w:val="multilevel"/>
    <w:tmpl w:val="F7CA982C"/>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5">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8">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9">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3">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0885258"/>
    <w:multiLevelType w:val="multilevel"/>
    <w:tmpl w:val="A1F845A2"/>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5">
    <w:nsid w:val="75B611AE"/>
    <w:multiLevelType w:val="multilevel"/>
    <w:tmpl w:val="3056C596"/>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6">
    <w:nsid w:val="7924255C"/>
    <w:multiLevelType w:val="multilevel"/>
    <w:tmpl w:val="E2F20642"/>
    <w:lvl w:ilvl="0">
      <w:start w:val="1"/>
      <w:numFmt w:val="decimal"/>
      <w:lvlText w:val="%1"/>
      <w:lvlJc w:val="left"/>
      <w:pPr>
        <w:ind w:left="410" w:hanging="41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CCC6CB5"/>
    <w:multiLevelType w:val="hybridMultilevel"/>
    <w:tmpl w:val="2AE4EC38"/>
    <w:lvl w:ilvl="0" w:tplc="B31CE6A4">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32"/>
  </w:num>
  <w:num w:numId="3">
    <w:abstractNumId w:val="12"/>
  </w:num>
  <w:num w:numId="4">
    <w:abstractNumId w:val="9"/>
  </w:num>
  <w:num w:numId="5">
    <w:abstractNumId w:val="43"/>
  </w:num>
  <w:num w:numId="6">
    <w:abstractNumId w:val="17"/>
  </w:num>
  <w:num w:numId="7">
    <w:abstractNumId w:val="16"/>
  </w:num>
  <w:num w:numId="8">
    <w:abstractNumId w:val="29"/>
  </w:num>
  <w:num w:numId="9">
    <w:abstractNumId w:val="19"/>
  </w:num>
  <w:num w:numId="10">
    <w:abstractNumId w:val="37"/>
  </w:num>
  <w:num w:numId="11">
    <w:abstractNumId w:val="39"/>
  </w:num>
  <w:num w:numId="12">
    <w:abstractNumId w:val="38"/>
  </w:num>
  <w:num w:numId="13">
    <w:abstractNumId w:val="8"/>
  </w:num>
  <w:num w:numId="14">
    <w:abstractNumId w:val="31"/>
  </w:num>
  <w:num w:numId="15">
    <w:abstractNumId w:val="13"/>
  </w:num>
  <w:num w:numId="16">
    <w:abstractNumId w:val="6"/>
  </w:num>
  <w:num w:numId="17">
    <w:abstractNumId w:val="41"/>
  </w:num>
  <w:num w:numId="18">
    <w:abstractNumId w:val="40"/>
  </w:num>
  <w:num w:numId="19">
    <w:abstractNumId w:val="47"/>
  </w:num>
  <w:num w:numId="20">
    <w:abstractNumId w:val="45"/>
  </w:num>
  <w:num w:numId="21">
    <w:abstractNumId w:val="47"/>
  </w:num>
  <w:num w:numId="22">
    <w:abstractNumId w:val="26"/>
  </w:num>
  <w:num w:numId="23">
    <w:abstractNumId w:val="14"/>
  </w:num>
  <w:num w:numId="24">
    <w:abstractNumId w:val="2"/>
  </w:num>
  <w:num w:numId="25">
    <w:abstractNumId w:val="1"/>
  </w:num>
  <w:num w:numId="26">
    <w:abstractNumId w:val="3"/>
  </w:num>
  <w:num w:numId="27">
    <w:abstractNumId w:val="20"/>
  </w:num>
  <w:num w:numId="28">
    <w:abstractNumId w:val="42"/>
  </w:num>
  <w:num w:numId="29">
    <w:abstractNumId w:val="4"/>
  </w:num>
  <w:num w:numId="30">
    <w:abstractNumId w:val="33"/>
  </w:num>
  <w:num w:numId="31">
    <w:abstractNumId w:val="30"/>
  </w:num>
  <w:num w:numId="32">
    <w:abstractNumId w:val="48"/>
  </w:num>
  <w:num w:numId="33">
    <w:abstractNumId w:val="22"/>
  </w:num>
  <w:num w:numId="34">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27"/>
  </w:num>
  <w:num w:numId="38">
    <w:abstractNumId w:val="36"/>
  </w:num>
  <w:num w:numId="39">
    <w:abstractNumId w:val="15"/>
  </w:num>
  <w:num w:numId="40">
    <w:abstractNumId w:val="18"/>
  </w:num>
  <w:num w:numId="41">
    <w:abstractNumId w:val="10"/>
  </w:num>
  <w:num w:numId="42">
    <w:abstractNumId w:val="21"/>
  </w:num>
  <w:num w:numId="43">
    <w:abstractNumId w:val="46"/>
  </w:num>
  <w:num w:numId="44">
    <w:abstractNumId w:val="28"/>
  </w:num>
  <w:num w:numId="4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5"/>
  </w:num>
  <w:num w:numId="48">
    <w:abstractNumId w:val="23"/>
  </w:num>
  <w:num w:numId="49">
    <w:abstractNumId w:val="7"/>
  </w:num>
  <w:num w:numId="50">
    <w:abstractNumId w:val="44"/>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17D0"/>
    <w:rsid w:val="00005A51"/>
    <w:rsid w:val="000074CF"/>
    <w:rsid w:val="00025090"/>
    <w:rsid w:val="00025D6F"/>
    <w:rsid w:val="00025F20"/>
    <w:rsid w:val="00031B9D"/>
    <w:rsid w:val="00032D9A"/>
    <w:rsid w:val="0003552F"/>
    <w:rsid w:val="00040AA4"/>
    <w:rsid w:val="000417AE"/>
    <w:rsid w:val="000438AE"/>
    <w:rsid w:val="00044BEE"/>
    <w:rsid w:val="00060848"/>
    <w:rsid w:val="00063DFD"/>
    <w:rsid w:val="00070E01"/>
    <w:rsid w:val="0007285B"/>
    <w:rsid w:val="000732F8"/>
    <w:rsid w:val="000736F3"/>
    <w:rsid w:val="00075029"/>
    <w:rsid w:val="00080E9B"/>
    <w:rsid w:val="00083E48"/>
    <w:rsid w:val="00083E5D"/>
    <w:rsid w:val="000841D2"/>
    <w:rsid w:val="00084F09"/>
    <w:rsid w:val="000858BE"/>
    <w:rsid w:val="000928E1"/>
    <w:rsid w:val="000A1928"/>
    <w:rsid w:val="000A60B4"/>
    <w:rsid w:val="000B3283"/>
    <w:rsid w:val="000B42F9"/>
    <w:rsid w:val="000B54F1"/>
    <w:rsid w:val="000B703E"/>
    <w:rsid w:val="000C06FF"/>
    <w:rsid w:val="000C4137"/>
    <w:rsid w:val="000C77B9"/>
    <w:rsid w:val="000D0639"/>
    <w:rsid w:val="000D2F9F"/>
    <w:rsid w:val="000E328C"/>
    <w:rsid w:val="000E46E2"/>
    <w:rsid w:val="000E550C"/>
    <w:rsid w:val="000E56FC"/>
    <w:rsid w:val="000F047D"/>
    <w:rsid w:val="000F0D8E"/>
    <w:rsid w:val="000F18C9"/>
    <w:rsid w:val="000F1E53"/>
    <w:rsid w:val="000F5C71"/>
    <w:rsid w:val="00101D69"/>
    <w:rsid w:val="00103247"/>
    <w:rsid w:val="00107C6F"/>
    <w:rsid w:val="001100C1"/>
    <w:rsid w:val="00112982"/>
    <w:rsid w:val="00117531"/>
    <w:rsid w:val="00124117"/>
    <w:rsid w:val="00125283"/>
    <w:rsid w:val="00125949"/>
    <w:rsid w:val="001409C6"/>
    <w:rsid w:val="00141410"/>
    <w:rsid w:val="00142F43"/>
    <w:rsid w:val="0014312B"/>
    <w:rsid w:val="0015325D"/>
    <w:rsid w:val="00157447"/>
    <w:rsid w:val="0016203D"/>
    <w:rsid w:val="001701F9"/>
    <w:rsid w:val="00171648"/>
    <w:rsid w:val="00171D2F"/>
    <w:rsid w:val="00172CB6"/>
    <w:rsid w:val="00173D86"/>
    <w:rsid w:val="00175E7E"/>
    <w:rsid w:val="00193733"/>
    <w:rsid w:val="00193744"/>
    <w:rsid w:val="00197D0D"/>
    <w:rsid w:val="001A620F"/>
    <w:rsid w:val="001B5817"/>
    <w:rsid w:val="001C0002"/>
    <w:rsid w:val="001C67A5"/>
    <w:rsid w:val="001D02E0"/>
    <w:rsid w:val="001D2069"/>
    <w:rsid w:val="001D2645"/>
    <w:rsid w:val="001E3478"/>
    <w:rsid w:val="001F5E85"/>
    <w:rsid w:val="001F659A"/>
    <w:rsid w:val="00200F2E"/>
    <w:rsid w:val="00203536"/>
    <w:rsid w:val="00203A10"/>
    <w:rsid w:val="00207272"/>
    <w:rsid w:val="00207822"/>
    <w:rsid w:val="002130CA"/>
    <w:rsid w:val="0021624F"/>
    <w:rsid w:val="002224C9"/>
    <w:rsid w:val="00224B83"/>
    <w:rsid w:val="00236D6C"/>
    <w:rsid w:val="00240C60"/>
    <w:rsid w:val="0024101A"/>
    <w:rsid w:val="00241921"/>
    <w:rsid w:val="00242265"/>
    <w:rsid w:val="0024313B"/>
    <w:rsid w:val="00244C39"/>
    <w:rsid w:val="0025221F"/>
    <w:rsid w:val="00254894"/>
    <w:rsid w:val="00260899"/>
    <w:rsid w:val="00260F9E"/>
    <w:rsid w:val="00263EC5"/>
    <w:rsid w:val="00267FFD"/>
    <w:rsid w:val="002739FE"/>
    <w:rsid w:val="002747EE"/>
    <w:rsid w:val="00275619"/>
    <w:rsid w:val="00275972"/>
    <w:rsid w:val="00280F1A"/>
    <w:rsid w:val="00283B4D"/>
    <w:rsid w:val="002851AA"/>
    <w:rsid w:val="002917E9"/>
    <w:rsid w:val="00293173"/>
    <w:rsid w:val="002932B8"/>
    <w:rsid w:val="0029349B"/>
    <w:rsid w:val="00295829"/>
    <w:rsid w:val="00295972"/>
    <w:rsid w:val="00296005"/>
    <w:rsid w:val="00297E76"/>
    <w:rsid w:val="002A6F1A"/>
    <w:rsid w:val="002B1D16"/>
    <w:rsid w:val="002B697A"/>
    <w:rsid w:val="002B787F"/>
    <w:rsid w:val="002D17C9"/>
    <w:rsid w:val="002D3403"/>
    <w:rsid w:val="002D4594"/>
    <w:rsid w:val="002D74D6"/>
    <w:rsid w:val="002E490F"/>
    <w:rsid w:val="002E64BF"/>
    <w:rsid w:val="002F296F"/>
    <w:rsid w:val="002F5C70"/>
    <w:rsid w:val="00301253"/>
    <w:rsid w:val="00303B4B"/>
    <w:rsid w:val="00312126"/>
    <w:rsid w:val="00325545"/>
    <w:rsid w:val="00325B58"/>
    <w:rsid w:val="003302F3"/>
    <w:rsid w:val="00332C17"/>
    <w:rsid w:val="003425C5"/>
    <w:rsid w:val="0034692A"/>
    <w:rsid w:val="00350D6A"/>
    <w:rsid w:val="003525B0"/>
    <w:rsid w:val="00353D4E"/>
    <w:rsid w:val="00355E7B"/>
    <w:rsid w:val="003624DC"/>
    <w:rsid w:val="003663B8"/>
    <w:rsid w:val="00371575"/>
    <w:rsid w:val="00371BA4"/>
    <w:rsid w:val="00374958"/>
    <w:rsid w:val="00374A40"/>
    <w:rsid w:val="00375A38"/>
    <w:rsid w:val="003812A5"/>
    <w:rsid w:val="00382464"/>
    <w:rsid w:val="0038506F"/>
    <w:rsid w:val="003851C6"/>
    <w:rsid w:val="00390922"/>
    <w:rsid w:val="00394ED8"/>
    <w:rsid w:val="00397102"/>
    <w:rsid w:val="003975F0"/>
    <w:rsid w:val="003A0A7E"/>
    <w:rsid w:val="003A4FF9"/>
    <w:rsid w:val="003A7EF3"/>
    <w:rsid w:val="003B0EAF"/>
    <w:rsid w:val="003B58F3"/>
    <w:rsid w:val="003B6846"/>
    <w:rsid w:val="003D057A"/>
    <w:rsid w:val="003D1263"/>
    <w:rsid w:val="003D12BE"/>
    <w:rsid w:val="003D2065"/>
    <w:rsid w:val="003D74D0"/>
    <w:rsid w:val="003E13F7"/>
    <w:rsid w:val="003E43F4"/>
    <w:rsid w:val="003F05F0"/>
    <w:rsid w:val="003F2BAF"/>
    <w:rsid w:val="003F3083"/>
    <w:rsid w:val="003F382D"/>
    <w:rsid w:val="003F3E5B"/>
    <w:rsid w:val="003F5429"/>
    <w:rsid w:val="00400A36"/>
    <w:rsid w:val="00400C9A"/>
    <w:rsid w:val="00403AAC"/>
    <w:rsid w:val="004052BA"/>
    <w:rsid w:val="00406F41"/>
    <w:rsid w:val="00407F9C"/>
    <w:rsid w:val="004100E3"/>
    <w:rsid w:val="00410BE1"/>
    <w:rsid w:val="00411620"/>
    <w:rsid w:val="00413514"/>
    <w:rsid w:val="0041361D"/>
    <w:rsid w:val="00415F6D"/>
    <w:rsid w:val="0042048C"/>
    <w:rsid w:val="0042740D"/>
    <w:rsid w:val="004407EB"/>
    <w:rsid w:val="00442265"/>
    <w:rsid w:val="00443199"/>
    <w:rsid w:val="0044326A"/>
    <w:rsid w:val="00444410"/>
    <w:rsid w:val="004465B0"/>
    <w:rsid w:val="004472A7"/>
    <w:rsid w:val="00447F79"/>
    <w:rsid w:val="00455DE9"/>
    <w:rsid w:val="0046074D"/>
    <w:rsid w:val="00460DA5"/>
    <w:rsid w:val="00466719"/>
    <w:rsid w:val="00466AEB"/>
    <w:rsid w:val="00471796"/>
    <w:rsid w:val="00476938"/>
    <w:rsid w:val="00485ACF"/>
    <w:rsid w:val="00495CF6"/>
    <w:rsid w:val="00497381"/>
    <w:rsid w:val="004A5AC6"/>
    <w:rsid w:val="004A5C8C"/>
    <w:rsid w:val="004B4934"/>
    <w:rsid w:val="004B54EF"/>
    <w:rsid w:val="004B710B"/>
    <w:rsid w:val="004C0C9D"/>
    <w:rsid w:val="004C2A71"/>
    <w:rsid w:val="004C7A05"/>
    <w:rsid w:val="004D1D6C"/>
    <w:rsid w:val="004D65FB"/>
    <w:rsid w:val="004D7B1B"/>
    <w:rsid w:val="004E0CCD"/>
    <w:rsid w:val="004F04C8"/>
    <w:rsid w:val="004F1A09"/>
    <w:rsid w:val="004F3389"/>
    <w:rsid w:val="004F54EE"/>
    <w:rsid w:val="00500800"/>
    <w:rsid w:val="00501DC5"/>
    <w:rsid w:val="00501F60"/>
    <w:rsid w:val="00504625"/>
    <w:rsid w:val="00504E64"/>
    <w:rsid w:val="0050647B"/>
    <w:rsid w:val="0050697E"/>
    <w:rsid w:val="00511D21"/>
    <w:rsid w:val="0051272D"/>
    <w:rsid w:val="005130A2"/>
    <w:rsid w:val="00513C57"/>
    <w:rsid w:val="00522CD7"/>
    <w:rsid w:val="00530540"/>
    <w:rsid w:val="00531950"/>
    <w:rsid w:val="00532ABC"/>
    <w:rsid w:val="00534688"/>
    <w:rsid w:val="00535A67"/>
    <w:rsid w:val="00536C89"/>
    <w:rsid w:val="00551F32"/>
    <w:rsid w:val="00554412"/>
    <w:rsid w:val="00555765"/>
    <w:rsid w:val="00563AB2"/>
    <w:rsid w:val="0056476B"/>
    <w:rsid w:val="005720F9"/>
    <w:rsid w:val="0057545C"/>
    <w:rsid w:val="0058261B"/>
    <w:rsid w:val="005A0BEA"/>
    <w:rsid w:val="005A162C"/>
    <w:rsid w:val="005C0896"/>
    <w:rsid w:val="005C1C7C"/>
    <w:rsid w:val="005C60FA"/>
    <w:rsid w:val="005D1A26"/>
    <w:rsid w:val="005D4AEC"/>
    <w:rsid w:val="005D4F5E"/>
    <w:rsid w:val="005D6B51"/>
    <w:rsid w:val="005D6C9B"/>
    <w:rsid w:val="005E3506"/>
    <w:rsid w:val="005E3910"/>
    <w:rsid w:val="005E4638"/>
    <w:rsid w:val="005F2B2B"/>
    <w:rsid w:val="005F5E13"/>
    <w:rsid w:val="005F7B0B"/>
    <w:rsid w:val="006020D5"/>
    <w:rsid w:val="006048B6"/>
    <w:rsid w:val="00615244"/>
    <w:rsid w:val="0061727E"/>
    <w:rsid w:val="00624068"/>
    <w:rsid w:val="006267BF"/>
    <w:rsid w:val="00630006"/>
    <w:rsid w:val="00631916"/>
    <w:rsid w:val="0063404E"/>
    <w:rsid w:val="00634DF8"/>
    <w:rsid w:val="00640DEB"/>
    <w:rsid w:val="00641D76"/>
    <w:rsid w:val="006426A7"/>
    <w:rsid w:val="00651F08"/>
    <w:rsid w:val="00654BAF"/>
    <w:rsid w:val="0066085F"/>
    <w:rsid w:val="00660CFF"/>
    <w:rsid w:val="0066107A"/>
    <w:rsid w:val="00662414"/>
    <w:rsid w:val="00664DC7"/>
    <w:rsid w:val="00666C22"/>
    <w:rsid w:val="0067763C"/>
    <w:rsid w:val="0068346F"/>
    <w:rsid w:val="00696337"/>
    <w:rsid w:val="006A36C9"/>
    <w:rsid w:val="006A5AD4"/>
    <w:rsid w:val="006A793E"/>
    <w:rsid w:val="006B0B80"/>
    <w:rsid w:val="006B4209"/>
    <w:rsid w:val="006B6479"/>
    <w:rsid w:val="006C27B9"/>
    <w:rsid w:val="006C29C0"/>
    <w:rsid w:val="006C43DA"/>
    <w:rsid w:val="006D07B2"/>
    <w:rsid w:val="006E3191"/>
    <w:rsid w:val="006F0B2C"/>
    <w:rsid w:val="006F2A68"/>
    <w:rsid w:val="006F445F"/>
    <w:rsid w:val="007003AE"/>
    <w:rsid w:val="00703779"/>
    <w:rsid w:val="00705C1A"/>
    <w:rsid w:val="0071260F"/>
    <w:rsid w:val="00712CBD"/>
    <w:rsid w:val="0071392E"/>
    <w:rsid w:val="0072123A"/>
    <w:rsid w:val="007216C7"/>
    <w:rsid w:val="00724C20"/>
    <w:rsid w:val="0072707F"/>
    <w:rsid w:val="0073309B"/>
    <w:rsid w:val="0073408A"/>
    <w:rsid w:val="007719F6"/>
    <w:rsid w:val="0077489F"/>
    <w:rsid w:val="007758C0"/>
    <w:rsid w:val="0077689B"/>
    <w:rsid w:val="007803AC"/>
    <w:rsid w:val="00791161"/>
    <w:rsid w:val="007A44FA"/>
    <w:rsid w:val="007A6BF5"/>
    <w:rsid w:val="007B1AE4"/>
    <w:rsid w:val="007B2A3E"/>
    <w:rsid w:val="007B4528"/>
    <w:rsid w:val="007B4557"/>
    <w:rsid w:val="007D5615"/>
    <w:rsid w:val="007E1ADE"/>
    <w:rsid w:val="007E7E52"/>
    <w:rsid w:val="007F2EC2"/>
    <w:rsid w:val="007F442E"/>
    <w:rsid w:val="00800F20"/>
    <w:rsid w:val="0081666D"/>
    <w:rsid w:val="00816976"/>
    <w:rsid w:val="00822B58"/>
    <w:rsid w:val="00825145"/>
    <w:rsid w:val="00833F0E"/>
    <w:rsid w:val="00844E3F"/>
    <w:rsid w:val="00846A07"/>
    <w:rsid w:val="00852FC1"/>
    <w:rsid w:val="0085415C"/>
    <w:rsid w:val="008625A1"/>
    <w:rsid w:val="00882E4F"/>
    <w:rsid w:val="008942B1"/>
    <w:rsid w:val="008A13AA"/>
    <w:rsid w:val="008A2D0D"/>
    <w:rsid w:val="008A7963"/>
    <w:rsid w:val="008A7AEC"/>
    <w:rsid w:val="008B08C9"/>
    <w:rsid w:val="008C2D1A"/>
    <w:rsid w:val="008C3FF3"/>
    <w:rsid w:val="008C53EF"/>
    <w:rsid w:val="008D0D71"/>
    <w:rsid w:val="008D12F5"/>
    <w:rsid w:val="008D71AE"/>
    <w:rsid w:val="008E0537"/>
    <w:rsid w:val="008E2192"/>
    <w:rsid w:val="008E3492"/>
    <w:rsid w:val="008F2628"/>
    <w:rsid w:val="008F5A51"/>
    <w:rsid w:val="008F5B90"/>
    <w:rsid w:val="008F72DC"/>
    <w:rsid w:val="0090173B"/>
    <w:rsid w:val="009030A5"/>
    <w:rsid w:val="009206B7"/>
    <w:rsid w:val="009261CD"/>
    <w:rsid w:val="009312D8"/>
    <w:rsid w:val="009327A7"/>
    <w:rsid w:val="00933F29"/>
    <w:rsid w:val="00937B54"/>
    <w:rsid w:val="00940E21"/>
    <w:rsid w:val="00942948"/>
    <w:rsid w:val="00944DB6"/>
    <w:rsid w:val="00946ED7"/>
    <w:rsid w:val="00947EB9"/>
    <w:rsid w:val="00950501"/>
    <w:rsid w:val="009534FE"/>
    <w:rsid w:val="009550A3"/>
    <w:rsid w:val="009568BD"/>
    <w:rsid w:val="00957EB9"/>
    <w:rsid w:val="009635DD"/>
    <w:rsid w:val="009654C1"/>
    <w:rsid w:val="00967BBB"/>
    <w:rsid w:val="00973C46"/>
    <w:rsid w:val="00974F46"/>
    <w:rsid w:val="00975484"/>
    <w:rsid w:val="00977B88"/>
    <w:rsid w:val="00984897"/>
    <w:rsid w:val="00990DAE"/>
    <w:rsid w:val="00991058"/>
    <w:rsid w:val="0099214A"/>
    <w:rsid w:val="009927ED"/>
    <w:rsid w:val="00993572"/>
    <w:rsid w:val="00994719"/>
    <w:rsid w:val="0099601E"/>
    <w:rsid w:val="009970E3"/>
    <w:rsid w:val="009A0DB8"/>
    <w:rsid w:val="009A3E4A"/>
    <w:rsid w:val="009A586D"/>
    <w:rsid w:val="009A7D6E"/>
    <w:rsid w:val="009B084A"/>
    <w:rsid w:val="009B193A"/>
    <w:rsid w:val="009B38E8"/>
    <w:rsid w:val="009B57A0"/>
    <w:rsid w:val="009C27FA"/>
    <w:rsid w:val="009C32EE"/>
    <w:rsid w:val="009D7BBC"/>
    <w:rsid w:val="009E0B5C"/>
    <w:rsid w:val="009E5306"/>
    <w:rsid w:val="009F0E60"/>
    <w:rsid w:val="00A01E46"/>
    <w:rsid w:val="00A03C4C"/>
    <w:rsid w:val="00A06A00"/>
    <w:rsid w:val="00A118C0"/>
    <w:rsid w:val="00A130E3"/>
    <w:rsid w:val="00A14041"/>
    <w:rsid w:val="00A24F9B"/>
    <w:rsid w:val="00A31D61"/>
    <w:rsid w:val="00A36768"/>
    <w:rsid w:val="00A43DCA"/>
    <w:rsid w:val="00A50B92"/>
    <w:rsid w:val="00A50EC0"/>
    <w:rsid w:val="00A657B7"/>
    <w:rsid w:val="00A713F7"/>
    <w:rsid w:val="00A827D3"/>
    <w:rsid w:val="00A90D1C"/>
    <w:rsid w:val="00A94709"/>
    <w:rsid w:val="00A971A9"/>
    <w:rsid w:val="00AA0CB3"/>
    <w:rsid w:val="00AA14FA"/>
    <w:rsid w:val="00AA2326"/>
    <w:rsid w:val="00AA3FB7"/>
    <w:rsid w:val="00AA49EC"/>
    <w:rsid w:val="00AA62EE"/>
    <w:rsid w:val="00AB0386"/>
    <w:rsid w:val="00AB2D1F"/>
    <w:rsid w:val="00AB324C"/>
    <w:rsid w:val="00AC0DD8"/>
    <w:rsid w:val="00AC1472"/>
    <w:rsid w:val="00AD1FD0"/>
    <w:rsid w:val="00AD7952"/>
    <w:rsid w:val="00AE0286"/>
    <w:rsid w:val="00AE051F"/>
    <w:rsid w:val="00AE24EE"/>
    <w:rsid w:val="00AF16EA"/>
    <w:rsid w:val="00B004ED"/>
    <w:rsid w:val="00B029C7"/>
    <w:rsid w:val="00B040D9"/>
    <w:rsid w:val="00B06E85"/>
    <w:rsid w:val="00B10601"/>
    <w:rsid w:val="00B1295D"/>
    <w:rsid w:val="00B221B5"/>
    <w:rsid w:val="00B236C2"/>
    <w:rsid w:val="00B32204"/>
    <w:rsid w:val="00B327A3"/>
    <w:rsid w:val="00B33300"/>
    <w:rsid w:val="00B33D00"/>
    <w:rsid w:val="00B372BC"/>
    <w:rsid w:val="00B40260"/>
    <w:rsid w:val="00B41469"/>
    <w:rsid w:val="00B42D59"/>
    <w:rsid w:val="00B46B38"/>
    <w:rsid w:val="00B47BC1"/>
    <w:rsid w:val="00B61B8E"/>
    <w:rsid w:val="00B67091"/>
    <w:rsid w:val="00B73BF9"/>
    <w:rsid w:val="00B858C9"/>
    <w:rsid w:val="00B870F7"/>
    <w:rsid w:val="00B87930"/>
    <w:rsid w:val="00B90100"/>
    <w:rsid w:val="00B91C98"/>
    <w:rsid w:val="00B92E99"/>
    <w:rsid w:val="00B95F6C"/>
    <w:rsid w:val="00B962FB"/>
    <w:rsid w:val="00BA005A"/>
    <w:rsid w:val="00BA23B6"/>
    <w:rsid w:val="00BB01E9"/>
    <w:rsid w:val="00BB2D91"/>
    <w:rsid w:val="00BB5C31"/>
    <w:rsid w:val="00BB62F2"/>
    <w:rsid w:val="00BC21D1"/>
    <w:rsid w:val="00BC2DD8"/>
    <w:rsid w:val="00BC4036"/>
    <w:rsid w:val="00BD24DC"/>
    <w:rsid w:val="00BD4014"/>
    <w:rsid w:val="00BD6918"/>
    <w:rsid w:val="00BE099B"/>
    <w:rsid w:val="00BE3B3D"/>
    <w:rsid w:val="00C07DAB"/>
    <w:rsid w:val="00C1051A"/>
    <w:rsid w:val="00C10C0C"/>
    <w:rsid w:val="00C112C2"/>
    <w:rsid w:val="00C12BE3"/>
    <w:rsid w:val="00C13C43"/>
    <w:rsid w:val="00C14E4C"/>
    <w:rsid w:val="00C22AB5"/>
    <w:rsid w:val="00C23B43"/>
    <w:rsid w:val="00C34AEB"/>
    <w:rsid w:val="00C36FF9"/>
    <w:rsid w:val="00C45C96"/>
    <w:rsid w:val="00C50619"/>
    <w:rsid w:val="00C55DAD"/>
    <w:rsid w:val="00C60500"/>
    <w:rsid w:val="00C62D03"/>
    <w:rsid w:val="00C72806"/>
    <w:rsid w:val="00C72FAD"/>
    <w:rsid w:val="00C747D7"/>
    <w:rsid w:val="00C75387"/>
    <w:rsid w:val="00C83712"/>
    <w:rsid w:val="00C86725"/>
    <w:rsid w:val="00C91EE5"/>
    <w:rsid w:val="00C952C8"/>
    <w:rsid w:val="00C9797C"/>
    <w:rsid w:val="00CA2EA7"/>
    <w:rsid w:val="00CA5237"/>
    <w:rsid w:val="00CA6F0F"/>
    <w:rsid w:val="00CB2E17"/>
    <w:rsid w:val="00CB72AF"/>
    <w:rsid w:val="00CC338E"/>
    <w:rsid w:val="00CC468C"/>
    <w:rsid w:val="00CD21FD"/>
    <w:rsid w:val="00CD47DC"/>
    <w:rsid w:val="00CD62BF"/>
    <w:rsid w:val="00CD71DF"/>
    <w:rsid w:val="00CE63E3"/>
    <w:rsid w:val="00CF6794"/>
    <w:rsid w:val="00D00BC2"/>
    <w:rsid w:val="00D034DB"/>
    <w:rsid w:val="00D03D44"/>
    <w:rsid w:val="00D045CE"/>
    <w:rsid w:val="00D047A3"/>
    <w:rsid w:val="00D04C51"/>
    <w:rsid w:val="00D04D11"/>
    <w:rsid w:val="00D056ED"/>
    <w:rsid w:val="00D10AEA"/>
    <w:rsid w:val="00D150BC"/>
    <w:rsid w:val="00D15679"/>
    <w:rsid w:val="00D2240C"/>
    <w:rsid w:val="00D26A09"/>
    <w:rsid w:val="00D27E39"/>
    <w:rsid w:val="00D31F90"/>
    <w:rsid w:val="00D32B7E"/>
    <w:rsid w:val="00D3742F"/>
    <w:rsid w:val="00D40275"/>
    <w:rsid w:val="00D40C13"/>
    <w:rsid w:val="00D4319D"/>
    <w:rsid w:val="00D523DE"/>
    <w:rsid w:val="00D52AF4"/>
    <w:rsid w:val="00D537C2"/>
    <w:rsid w:val="00D54F2A"/>
    <w:rsid w:val="00D55A0D"/>
    <w:rsid w:val="00D606E1"/>
    <w:rsid w:val="00D61577"/>
    <w:rsid w:val="00D61C7D"/>
    <w:rsid w:val="00D64E22"/>
    <w:rsid w:val="00D67A4A"/>
    <w:rsid w:val="00D708EC"/>
    <w:rsid w:val="00D7163D"/>
    <w:rsid w:val="00D73FCD"/>
    <w:rsid w:val="00D761E2"/>
    <w:rsid w:val="00D80045"/>
    <w:rsid w:val="00D80A45"/>
    <w:rsid w:val="00D838A6"/>
    <w:rsid w:val="00D83FD9"/>
    <w:rsid w:val="00D933C0"/>
    <w:rsid w:val="00D93A88"/>
    <w:rsid w:val="00D95134"/>
    <w:rsid w:val="00D96369"/>
    <w:rsid w:val="00DA40BE"/>
    <w:rsid w:val="00DA415F"/>
    <w:rsid w:val="00DA7A0C"/>
    <w:rsid w:val="00DB55AA"/>
    <w:rsid w:val="00DC1F53"/>
    <w:rsid w:val="00DC6461"/>
    <w:rsid w:val="00DC66F0"/>
    <w:rsid w:val="00DD0BEC"/>
    <w:rsid w:val="00DD104B"/>
    <w:rsid w:val="00DD3E48"/>
    <w:rsid w:val="00DE0924"/>
    <w:rsid w:val="00DE0BC0"/>
    <w:rsid w:val="00DE25FD"/>
    <w:rsid w:val="00DE4D4E"/>
    <w:rsid w:val="00DF028B"/>
    <w:rsid w:val="00E0265A"/>
    <w:rsid w:val="00E06E8C"/>
    <w:rsid w:val="00E07609"/>
    <w:rsid w:val="00E11B65"/>
    <w:rsid w:val="00E1291A"/>
    <w:rsid w:val="00E14D30"/>
    <w:rsid w:val="00E16E86"/>
    <w:rsid w:val="00E21824"/>
    <w:rsid w:val="00E2743F"/>
    <w:rsid w:val="00E43769"/>
    <w:rsid w:val="00E464CB"/>
    <w:rsid w:val="00E518E7"/>
    <w:rsid w:val="00E51C93"/>
    <w:rsid w:val="00E5458F"/>
    <w:rsid w:val="00E55737"/>
    <w:rsid w:val="00E57F9C"/>
    <w:rsid w:val="00E65757"/>
    <w:rsid w:val="00E65F2D"/>
    <w:rsid w:val="00E709A8"/>
    <w:rsid w:val="00E72F72"/>
    <w:rsid w:val="00E745C5"/>
    <w:rsid w:val="00E747E1"/>
    <w:rsid w:val="00E77764"/>
    <w:rsid w:val="00E813C4"/>
    <w:rsid w:val="00E81430"/>
    <w:rsid w:val="00E81620"/>
    <w:rsid w:val="00E81D01"/>
    <w:rsid w:val="00E82AA8"/>
    <w:rsid w:val="00E8365B"/>
    <w:rsid w:val="00E836FE"/>
    <w:rsid w:val="00E86FB4"/>
    <w:rsid w:val="00E933E4"/>
    <w:rsid w:val="00EA025A"/>
    <w:rsid w:val="00EA1DB9"/>
    <w:rsid w:val="00EA7CF0"/>
    <w:rsid w:val="00EC078B"/>
    <w:rsid w:val="00EC7AFC"/>
    <w:rsid w:val="00ED07D8"/>
    <w:rsid w:val="00ED1A04"/>
    <w:rsid w:val="00ED2CFE"/>
    <w:rsid w:val="00ED4B00"/>
    <w:rsid w:val="00ED7CD7"/>
    <w:rsid w:val="00EE10C4"/>
    <w:rsid w:val="00EE1287"/>
    <w:rsid w:val="00EE1C49"/>
    <w:rsid w:val="00EE535A"/>
    <w:rsid w:val="00EF1BC3"/>
    <w:rsid w:val="00EF3CCF"/>
    <w:rsid w:val="00F0090C"/>
    <w:rsid w:val="00F041AA"/>
    <w:rsid w:val="00F04895"/>
    <w:rsid w:val="00F05B12"/>
    <w:rsid w:val="00F05B1A"/>
    <w:rsid w:val="00F07F6E"/>
    <w:rsid w:val="00F14B16"/>
    <w:rsid w:val="00F2203B"/>
    <w:rsid w:val="00F22B54"/>
    <w:rsid w:val="00F22C2E"/>
    <w:rsid w:val="00F2644A"/>
    <w:rsid w:val="00F301F4"/>
    <w:rsid w:val="00F30DCC"/>
    <w:rsid w:val="00F3662F"/>
    <w:rsid w:val="00F40928"/>
    <w:rsid w:val="00F40B9A"/>
    <w:rsid w:val="00F41C36"/>
    <w:rsid w:val="00F43C10"/>
    <w:rsid w:val="00F4702E"/>
    <w:rsid w:val="00F54942"/>
    <w:rsid w:val="00F54F2B"/>
    <w:rsid w:val="00F67A2E"/>
    <w:rsid w:val="00F715AF"/>
    <w:rsid w:val="00F76B3B"/>
    <w:rsid w:val="00F8019F"/>
    <w:rsid w:val="00F8155D"/>
    <w:rsid w:val="00F83621"/>
    <w:rsid w:val="00F86C5C"/>
    <w:rsid w:val="00F900F7"/>
    <w:rsid w:val="00F9061D"/>
    <w:rsid w:val="00F93611"/>
    <w:rsid w:val="00F96619"/>
    <w:rsid w:val="00F96CFB"/>
    <w:rsid w:val="00FA33C9"/>
    <w:rsid w:val="00FA7EE0"/>
    <w:rsid w:val="00FB05F4"/>
    <w:rsid w:val="00FB3359"/>
    <w:rsid w:val="00FB4EA0"/>
    <w:rsid w:val="00FB5332"/>
    <w:rsid w:val="00FB5531"/>
    <w:rsid w:val="00FC1D0F"/>
    <w:rsid w:val="00FC3290"/>
    <w:rsid w:val="00FC58BC"/>
    <w:rsid w:val="00FC74D4"/>
    <w:rsid w:val="00FD725F"/>
    <w:rsid w:val="00FE1A2B"/>
    <w:rsid w:val="00FE5CB9"/>
    <w:rsid w:val="00FE7A1F"/>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0519182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101018973">
      <w:bodyDiv w:val="1"/>
      <w:marLeft w:val="0"/>
      <w:marRight w:val="0"/>
      <w:marTop w:val="0"/>
      <w:marBottom w:val="0"/>
      <w:divBdr>
        <w:top w:val="none" w:sz="0" w:space="0" w:color="auto"/>
        <w:left w:val="none" w:sz="0" w:space="0" w:color="auto"/>
        <w:bottom w:val="none" w:sz="0" w:space="0" w:color="auto"/>
        <w:right w:val="none" w:sz="0" w:space="0" w:color="auto"/>
      </w:divBdr>
    </w:div>
    <w:div w:id="213551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ec.europa.eu/taxation_customs/dds2/eos/cd_home.js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c.europa.eu/taxation_customs/dds2/eos/cd_home.j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unece.org/fileadmin/DAM/cefact/recommendations/rec16/rec16_ecetrd205e.pdf"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unece.org/fileadmin/DAM/cefact/recommendations/rec16/rec16_ecetrd205e.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6BD24861"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6BD24862"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6BD24863"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6BD24864"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6BD24865"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6BD24866"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1F15"/>
    <w:rsid w:val="00120D80"/>
    <w:rsid w:val="00130909"/>
    <w:rsid w:val="001906FF"/>
    <w:rsid w:val="001A1E4B"/>
    <w:rsid w:val="001D525C"/>
    <w:rsid w:val="002317A1"/>
    <w:rsid w:val="004C3E9A"/>
    <w:rsid w:val="004F5A53"/>
    <w:rsid w:val="0058185A"/>
    <w:rsid w:val="0063460A"/>
    <w:rsid w:val="00706822"/>
    <w:rsid w:val="00716B38"/>
    <w:rsid w:val="007E72B5"/>
    <w:rsid w:val="00847E98"/>
    <w:rsid w:val="00921EFB"/>
    <w:rsid w:val="00B22940"/>
    <w:rsid w:val="00BF4809"/>
    <w:rsid w:val="00CF48FB"/>
    <w:rsid w:val="00D11D26"/>
    <w:rsid w:val="00D9071C"/>
    <w:rsid w:val="00DC7043"/>
    <w:rsid w:val="00E958AB"/>
    <w:rsid w:val="00F80797"/>
    <w:rsid w:val="00FB1A2C"/>
    <w:rsid w:val="00FC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24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A2EAA4DF-5E1F-4DC9-9C89-221CF5AB311D}"/>
</file>

<file path=customXml/itemProps4.xml><?xml version="1.0" encoding="utf-8"?>
<ds:datastoreItem xmlns:ds="http://schemas.openxmlformats.org/officeDocument/2006/customXml" ds:itemID="{F514F11D-6B0B-43E9-84F5-5246F8D49006}"/>
</file>

<file path=customXml/itemProps5.xml><?xml version="1.0" encoding="utf-8"?>
<ds:datastoreItem xmlns:ds="http://schemas.openxmlformats.org/officeDocument/2006/customXml" ds:itemID="{E845DE06-E349-4074-8B17-00B5736DA6BC}"/>
</file>

<file path=docProps/app.xml><?xml version="1.0" encoding="utf-8"?>
<Properties xmlns="http://schemas.openxmlformats.org/officeDocument/2006/extended-properties" xmlns:vt="http://schemas.openxmlformats.org/officeDocument/2006/docPropsVTypes">
  <Template>6_UIS - User Interface Specifications</Template>
  <TotalTime>1233</TotalTime>
  <Pages>13</Pages>
  <Words>3031</Words>
  <Characters>19680</Characters>
  <Application>Microsoft Office Word</Application>
  <DocSecurity>0</DocSecurity>
  <PresentationFormat>Microsoft Word 11.0</PresentationFormat>
  <Lines>164</Lines>
  <Paragraphs>45</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22666</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Emmanuel Bauwens</dc:creator>
  <cp:keywords>EL4</cp:keywords>
  <cp:lastModifiedBy>Joachim Lucas</cp:lastModifiedBy>
  <cp:revision>236</cp:revision>
  <cp:lastPrinted>2013-10-08T15:38:00Z</cp:lastPrinted>
  <dcterms:created xsi:type="dcterms:W3CDTF">2017-10-06T07:42:00Z</dcterms:created>
  <dcterms:modified xsi:type="dcterms:W3CDTF">2018-12-20T12:08:00Z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Authorised Issuer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